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28B8" w14:textId="5FB7FB41" w:rsidR="00361106" w:rsidRPr="00CF049E" w:rsidRDefault="00CF049E" w:rsidP="00CF049E">
      <w:pPr>
        <w:pStyle w:val="SecondLevelSubheading"/>
        <w:spacing w:line="240" w:lineRule="auto"/>
        <w:jc w:val="both"/>
        <w:rPr>
          <w:bCs w:val="0"/>
          <w:i w:val="0"/>
          <w:iCs w:val="0"/>
        </w:rPr>
      </w:pPr>
      <w:r w:rsidRPr="000512D7">
        <w:rPr>
          <w:b/>
          <w:bCs w:val="0"/>
          <w:i w:val="0"/>
          <w:iCs w:val="0"/>
        </w:rPr>
        <w:t>Table S</w:t>
      </w:r>
      <w:r>
        <w:rPr>
          <w:b/>
          <w:bCs w:val="0"/>
          <w:i w:val="0"/>
          <w:iCs w:val="0"/>
        </w:rPr>
        <w:t xml:space="preserve">6. </w:t>
      </w:r>
      <w:r w:rsidR="00C414E3" w:rsidRPr="00CF049E">
        <w:rPr>
          <w:bCs w:val="0"/>
          <w:i w:val="0"/>
          <w:iCs w:val="0"/>
        </w:rPr>
        <w:t>Genes associated with disease-related traits when compared the rust control (R) vs no control (C) treatments in the hybrid.</w:t>
      </w:r>
      <w:r>
        <w:rPr>
          <w:bCs w:val="0"/>
          <w:i w:val="0"/>
          <w:iCs w:val="0"/>
        </w:rPr>
        <w:t xml:space="preserve"> </w:t>
      </w:r>
      <w:r w:rsidR="00C414E3" w:rsidRPr="00CF049E">
        <w:rPr>
          <w:bCs w:val="0"/>
          <w:i w:val="0"/>
          <w:iCs w:val="0"/>
        </w:rPr>
        <w:t>All the significant</w:t>
      </w:r>
      <w:r w:rsidR="00361106" w:rsidRPr="00CF049E">
        <w:rPr>
          <w:bCs w:val="0"/>
          <w:i w:val="0"/>
          <w:iCs w:val="0"/>
        </w:rPr>
        <w:t xml:space="preserve"> correlations ranged between |0.74| and |0.94|. A negative correlation indicates an increase in gene expression as the trait value increases, while positive correlations indicate an increase in gene expression as the trait value increases.</w:t>
      </w:r>
      <w:r w:rsidR="00C414E3" w:rsidRPr="00CF049E">
        <w:rPr>
          <w:bCs w:val="0"/>
          <w:i w:val="0"/>
          <w:iCs w:val="0"/>
        </w:rPr>
        <w:t xml:space="preserve"> Stepwise regression data </w:t>
      </w:r>
      <w:proofErr w:type="gramStart"/>
      <w:r w:rsidR="00C414E3" w:rsidRPr="00CF049E">
        <w:rPr>
          <w:bCs w:val="0"/>
          <w:i w:val="0"/>
          <w:iCs w:val="0"/>
        </w:rPr>
        <w:t>is not shown</w:t>
      </w:r>
      <w:proofErr w:type="gramEnd"/>
      <w:r w:rsidR="00C414E3" w:rsidRPr="00CF049E">
        <w:rPr>
          <w:bCs w:val="0"/>
          <w:i w:val="0"/>
          <w:iCs w:val="0"/>
        </w:rPr>
        <w:t>.</w:t>
      </w:r>
    </w:p>
    <w:p w14:paraId="2366DBC3" w14:textId="77777777" w:rsidR="00361106" w:rsidRPr="00B52AF7" w:rsidRDefault="00361106" w:rsidP="00361106">
      <w:pPr>
        <w:spacing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5"/>
        <w:gridCol w:w="2613"/>
        <w:gridCol w:w="1146"/>
        <w:gridCol w:w="1895"/>
        <w:gridCol w:w="1651"/>
      </w:tblGrid>
      <w:tr w:rsidR="00C414E3" w:rsidRPr="00132DA0" w14:paraId="1BA2052E" w14:textId="77777777" w:rsidTr="00CF4F9D">
        <w:trPr>
          <w:trHeight w:val="305"/>
          <w:tblHeader/>
        </w:trPr>
        <w:tc>
          <w:tcPr>
            <w:tcW w:w="21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10010" w14:textId="66B2E198" w:rsidR="00C414E3" w:rsidRPr="00132DA0" w:rsidRDefault="00C414E3" w:rsidP="00127D1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Gene annotation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(Gene ID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begin">
                <w:fldData xml:space="preserve">PEVuZE5vdGU+PENpdGU+PEF1dGhvcj5EZW5vZXVkPC9BdXRob3I+PFllYXI+MjAxNDwvWWVhcj48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</w:fldData>
              </w:fldChar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instrText xml:space="preserve"> ADDIN EN.CITE </w:instrText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begin">
                <w:fldData xml:space="preserve">PEVuZE5vdGU+PENpdGU+PEF1dGhvcj5EZW5vZXVkPC9BdXRob3I+PFllYXI+MjAxNDwvWWVhcj48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</w:fldData>
              </w:fldChar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instrText xml:space="preserve"> ADDIN EN.CITE.DATA </w:instrText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="00127D1E">
              <w:rPr>
                <w:b/>
                <w:bCs/>
                <w:noProof/>
                <w:color w:val="000000"/>
                <w:sz w:val="20"/>
                <w:szCs w:val="20"/>
                <w:lang w:eastAsia="zh-CN"/>
              </w:rPr>
              <w:t>(Denoeud et al. 2014)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C177E" w14:textId="16DFAC94" w:rsidR="00C414E3" w:rsidRPr="00132DA0" w:rsidRDefault="00C414E3" w:rsidP="00E7526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GO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E00AA" w14:textId="77777777" w:rsidR="00C414E3" w:rsidRPr="00132DA0" w:rsidRDefault="00C414E3" w:rsidP="005C5B3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Spearman correlation</w:t>
            </w:r>
          </w:p>
        </w:tc>
      </w:tr>
      <w:tr w:rsidR="00C414E3" w:rsidRPr="00132DA0" w14:paraId="19DD7CF5" w14:textId="77777777" w:rsidTr="00CF4F9D">
        <w:trPr>
          <w:trHeight w:val="170"/>
          <w:tblHeader/>
        </w:trPr>
        <w:tc>
          <w:tcPr>
            <w:tcW w:w="2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7770C1" w14:textId="77777777" w:rsidR="00C414E3" w:rsidRPr="00132DA0" w:rsidRDefault="00C414E3" w:rsidP="005C5B3C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2D9CC4" w14:textId="77777777" w:rsidR="00C414E3" w:rsidRPr="00132DA0" w:rsidRDefault="00C414E3" w:rsidP="005C5B3C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3E052" w14:textId="303A6A60" w:rsidR="00C414E3" w:rsidRPr="00132DA0" w:rsidRDefault="00C414E3" w:rsidP="005C5B3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Trait</w:t>
            </w:r>
            <w:bookmarkStart w:id="0" w:name="_GoBack"/>
            <w:bookmarkEnd w:id="0"/>
            <w:r>
              <w:rPr>
                <w:rStyle w:val="Refdenotaalpie"/>
              </w:rPr>
              <w:footnoteReference w:id="2"/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190D1" w14:textId="77777777" w:rsidR="00C414E3" w:rsidRPr="00132DA0" w:rsidRDefault="00C414E3" w:rsidP="005C5B3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Spearman ρ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D7265" w14:textId="77777777" w:rsidR="00C414E3" w:rsidRPr="00132DA0" w:rsidRDefault="00C414E3" w:rsidP="005C5B3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Prob</w:t>
            </w:r>
            <w:proofErr w:type="spellEnd"/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&gt;|ρ|</w:t>
            </w:r>
          </w:p>
        </w:tc>
      </w:tr>
      <w:tr w:rsidR="00C414E3" w:rsidRPr="00132DA0" w14:paraId="1A7F0FC8" w14:textId="77777777" w:rsidTr="00CF4F9D">
        <w:trPr>
          <w:trHeight w:val="345"/>
        </w:trPr>
        <w:tc>
          <w:tcPr>
            <w:tcW w:w="2182" w:type="pct"/>
            <w:vMerge w:val="restart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11E5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Putative Small subunit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processome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component 20 homolog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3F14C4">
              <w:rPr>
                <w:color w:val="000000"/>
                <w:sz w:val="20"/>
                <w:szCs w:val="20"/>
                <w:lang w:eastAsia="zh-CN"/>
              </w:rPr>
              <w:t>Cc00_g24200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627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binding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A40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861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F8E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0.0062</w:t>
            </w:r>
          </w:p>
        </w:tc>
      </w:tr>
      <w:tr w:rsidR="00C414E3" w:rsidRPr="00132DA0" w14:paraId="29773504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F79A44A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8A06421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E172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A68B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-0.87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F130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</w:tr>
      <w:tr w:rsidR="00C414E3" w:rsidRPr="00132DA0" w14:paraId="015C6415" w14:textId="77777777" w:rsidTr="00C414E3">
        <w:trPr>
          <w:trHeight w:val="345"/>
        </w:trPr>
        <w:tc>
          <w:tcPr>
            <w:tcW w:w="2182" w:type="pct"/>
            <w:vMerge w:val="restart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B21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Disease resistance protein RGA2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3F14C4">
              <w:rPr>
                <w:color w:val="000000"/>
                <w:sz w:val="20"/>
                <w:szCs w:val="20"/>
                <w:lang w:eastAsia="zh-CN"/>
              </w:rPr>
              <w:t>Cc00_g26280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9CB1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defense response        </w:t>
            </w: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D83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ECF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-0.76</w:t>
            </w: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F5F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0.0062</w:t>
            </w:r>
          </w:p>
        </w:tc>
      </w:tr>
      <w:tr w:rsidR="00C414E3" w:rsidRPr="00132DA0" w14:paraId="56F48B31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B8FCBB1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6861B78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A01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4F8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9D5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0.0017</w:t>
            </w:r>
          </w:p>
        </w:tc>
      </w:tr>
      <w:tr w:rsidR="00C414E3" w:rsidRPr="00132DA0" w14:paraId="5E759263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866BDF8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892C61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6F31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9A2A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-0.81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2024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0.0025</w:t>
            </w:r>
          </w:p>
        </w:tc>
      </w:tr>
      <w:tr w:rsidR="00C414E3" w:rsidRPr="00132DA0" w14:paraId="145C7652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777B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Myosin-J heavy chain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3F14C4">
              <w:rPr>
                <w:color w:val="000000"/>
                <w:sz w:val="20"/>
                <w:szCs w:val="20"/>
                <w:lang w:eastAsia="zh-CN"/>
              </w:rPr>
              <w:t>Cc01_g17540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F2E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myosin complex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BB47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7925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-0.85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72F7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0.0008</w:t>
            </w:r>
          </w:p>
        </w:tc>
      </w:tr>
      <w:tr w:rsidR="00C414E3" w:rsidRPr="00132DA0" w14:paraId="287FF6D3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00D5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Oligopeptide transporter 4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Cc02_g20620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C400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transmembrane transport </w:t>
            </w:r>
          </w:p>
        </w:tc>
        <w:tc>
          <w:tcPr>
            <w:tcW w:w="442" w:type="pct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52B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48F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-0.76</w:t>
            </w:r>
          </w:p>
        </w:tc>
        <w:tc>
          <w:tcPr>
            <w:tcW w:w="637" w:type="pct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E39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0.0062</w:t>
            </w:r>
          </w:p>
        </w:tc>
      </w:tr>
      <w:tr w:rsidR="00C414E3" w:rsidRPr="00132DA0" w14:paraId="24866C96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DD24F22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832ADF4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86B5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AD28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-0.75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C656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0.0085</w:t>
            </w:r>
          </w:p>
        </w:tc>
      </w:tr>
      <w:tr w:rsidR="00C414E3" w:rsidRPr="00132DA0" w14:paraId="1E99C8E9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6F64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Putative Probable 1,4-dihydroxy-2-naphthoate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octaprenyltransferase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Cc02_g21250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359B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integral component of membrane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66DD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BF0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5B0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0.0085</w:t>
            </w:r>
          </w:p>
        </w:tc>
      </w:tr>
      <w:tr w:rsidR="00C414E3" w:rsidRPr="00132DA0" w14:paraId="48690A7A" w14:textId="77777777" w:rsidTr="00CF4F9D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6852A6C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DB949C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10BC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D7DA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-0.82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A378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0.0021</w:t>
            </w:r>
          </w:p>
        </w:tc>
      </w:tr>
      <w:tr w:rsidR="00C414E3" w:rsidRPr="00132DA0" w14:paraId="376CD77B" w14:textId="77777777" w:rsidTr="00CF4F9D">
        <w:trPr>
          <w:trHeight w:val="345"/>
        </w:trPr>
        <w:tc>
          <w:tcPr>
            <w:tcW w:w="218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AC0CF" w14:textId="189DB0F3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Probable serine/threonine-protein kinase DDB_G0276461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Cc02_g27140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3B0E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protein serine/threonine kinase activity        </w:t>
            </w:r>
          </w:p>
        </w:tc>
        <w:tc>
          <w:tcPr>
            <w:tcW w:w="44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5412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0CBA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-0.76</w:t>
            </w:r>
          </w:p>
        </w:tc>
        <w:tc>
          <w:tcPr>
            <w:tcW w:w="63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1D41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0.0062</w:t>
            </w:r>
          </w:p>
        </w:tc>
      </w:tr>
      <w:tr w:rsidR="00CF4F9D" w:rsidRPr="00132DA0" w14:paraId="57B7B164" w14:textId="77777777" w:rsidTr="00CF4F9D">
        <w:trPr>
          <w:trHeight w:val="69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ADD8E3" w14:textId="77777777" w:rsidR="00CF4F9D" w:rsidRDefault="00CF4F9D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4B84D507" w14:textId="77777777" w:rsidR="00CF4F9D" w:rsidRDefault="00CF4F9D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107F5B26" w14:textId="2B87CD9E" w:rsidR="00CF4F9D" w:rsidRDefault="00CF4F9D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13E7DE13" w14:textId="25C2BA7F" w:rsidR="00EC6C24" w:rsidRDefault="00EC6C24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3A7952B5" w14:textId="320C8B70" w:rsidR="00EC6C24" w:rsidRDefault="00EC6C24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264E1DEF" w14:textId="77777777" w:rsidR="00EC6C24" w:rsidRDefault="00EC6C24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4A91D57B" w14:textId="03CC36CB" w:rsidR="00CF4F9D" w:rsidRPr="00132DA0" w:rsidRDefault="00CF4F9D" w:rsidP="00CF4F9D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CF4F9D" w:rsidRPr="00132DA0" w14:paraId="0B26F807" w14:textId="77777777" w:rsidTr="00CF4F9D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52D9DE03" w14:textId="72B14E3F" w:rsidR="00CF4F9D" w:rsidRPr="00132DA0" w:rsidRDefault="00CF4F9D" w:rsidP="00CF4F9D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>Supporting information 6</w:t>
            </w:r>
            <w:r w:rsidRPr="00CF4F9D">
              <w:rPr>
                <w:color w:val="000000"/>
                <w:sz w:val="20"/>
                <w:szCs w:val="20"/>
                <w:lang w:eastAsia="zh-CN"/>
              </w:rPr>
              <w:t xml:space="preserve"> continued…</w:t>
            </w:r>
          </w:p>
        </w:tc>
      </w:tr>
      <w:tr w:rsidR="00C414E3" w:rsidRPr="00132DA0" w14:paraId="601D129F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790A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Aldo-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keto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reductase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yakc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Cc02_g36130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6285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oxidation-reduction process  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911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EB6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-0.93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DCA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0.0000</w:t>
            </w:r>
          </w:p>
        </w:tc>
      </w:tr>
      <w:tr w:rsidR="00C414E3" w:rsidRPr="00132DA0" w14:paraId="28BC35F5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6F0E1B5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20FC2A9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821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BA9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FD3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</w:tr>
      <w:tr w:rsidR="00C414E3" w:rsidRPr="00132DA0" w14:paraId="54A7251C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1415F78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3F8556F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2712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C636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-0.94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E25B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0.0000</w:t>
            </w:r>
          </w:p>
        </w:tc>
      </w:tr>
      <w:tr w:rsidR="00C414E3" w:rsidRPr="00132DA0" w14:paraId="5ADF6CDF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1653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Putative RING finger and CHY zinc finger domain-containing protein </w:t>
            </w:r>
            <w:r>
              <w:rPr>
                <w:color w:val="000000"/>
                <w:sz w:val="20"/>
                <w:szCs w:val="20"/>
                <w:lang w:eastAsia="zh-CN"/>
              </w:rPr>
              <w:t>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Cc04_g15950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5380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zinc ion binding      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2B21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7F95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-0.79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68E7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0.0037</w:t>
            </w:r>
          </w:p>
        </w:tc>
      </w:tr>
      <w:tr w:rsidR="00C414E3" w:rsidRPr="00132DA0" w14:paraId="71AB010F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4096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Hypothetical protein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Cc04_g16980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94A8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DNA helicase activity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C08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0B8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5B9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</w:tr>
      <w:tr w:rsidR="00C414E3" w:rsidRPr="00132DA0" w14:paraId="05A2EB14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FCB72B1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AFBED21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FC8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C1E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50A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0.0053</w:t>
            </w:r>
          </w:p>
        </w:tc>
      </w:tr>
      <w:tr w:rsidR="00C414E3" w:rsidRPr="00132DA0" w14:paraId="7B613336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E257286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DA74CAF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58C6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8E39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-0.93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F5E2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0.0000</w:t>
            </w:r>
          </w:p>
        </w:tc>
      </w:tr>
      <w:tr w:rsidR="00C414E3" w:rsidRPr="00132DA0" w14:paraId="5A1731BF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03F2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uncharacterized protein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Cc06_g23510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392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nucleic acid binding  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2440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94BE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-0.87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120E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</w:tr>
      <w:tr w:rsidR="00C414E3" w:rsidRPr="00132DA0" w14:paraId="4DE67C83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AC11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ABC transporter C family member </w:t>
            </w:r>
            <w:r>
              <w:rPr>
                <w:color w:val="000000"/>
                <w:sz w:val="20"/>
                <w:szCs w:val="20"/>
                <w:lang w:eastAsia="zh-CN"/>
              </w:rPr>
              <w:t>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Cc09_g08460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E8F2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integral component of membrane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D34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C5B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306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0.0062</w:t>
            </w:r>
          </w:p>
        </w:tc>
      </w:tr>
      <w:tr w:rsidR="00C414E3" w:rsidRPr="00132DA0" w14:paraId="3D137585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1A0A243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A7DA754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903D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4AC5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-0.75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454A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0.0085</w:t>
            </w:r>
          </w:p>
        </w:tc>
      </w:tr>
      <w:tr w:rsidR="00C414E3" w:rsidRPr="00132DA0" w14:paraId="0A7350C0" w14:textId="77777777" w:rsidTr="00FF7E35">
        <w:trPr>
          <w:trHeight w:val="345"/>
        </w:trPr>
        <w:tc>
          <w:tcPr>
            <w:tcW w:w="2182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73E6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Glycogen synthase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Cc09_g09040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1270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biosynthetic process    </w:t>
            </w:r>
          </w:p>
        </w:tc>
        <w:tc>
          <w:tcPr>
            <w:tcW w:w="442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3AB2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924E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-0.79</w:t>
            </w:r>
          </w:p>
        </w:tc>
        <w:tc>
          <w:tcPr>
            <w:tcW w:w="637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9547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0.0037</w:t>
            </w:r>
          </w:p>
        </w:tc>
      </w:tr>
      <w:tr w:rsidR="00C414E3" w:rsidRPr="00132DA0" w14:paraId="24C726D5" w14:textId="77777777" w:rsidTr="00FF7E35">
        <w:trPr>
          <w:trHeight w:val="345"/>
        </w:trPr>
        <w:tc>
          <w:tcPr>
            <w:tcW w:w="2182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3EEA8" w14:textId="0D57B925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pre-mRNA-processing protein 40A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Cc10_g07620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75C3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protein binding </w:t>
            </w:r>
          </w:p>
        </w:tc>
        <w:tc>
          <w:tcPr>
            <w:tcW w:w="4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9011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AE2A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-0.75</w:t>
            </w:r>
          </w:p>
        </w:tc>
        <w:tc>
          <w:tcPr>
            <w:tcW w:w="6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54B8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0.0085</w:t>
            </w:r>
          </w:p>
        </w:tc>
      </w:tr>
      <w:tr w:rsidR="00C414E3" w:rsidRPr="00132DA0" w14:paraId="6E35FBA5" w14:textId="77777777" w:rsidTr="00FF7E35">
        <w:trPr>
          <w:trHeight w:val="345"/>
        </w:trPr>
        <w:tc>
          <w:tcPr>
            <w:tcW w:w="2182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D38E899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B4016B0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3475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5842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-0.83</w:t>
            </w:r>
          </w:p>
        </w:tc>
        <w:tc>
          <w:tcPr>
            <w:tcW w:w="6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B2C4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0.0017</w:t>
            </w:r>
          </w:p>
        </w:tc>
      </w:tr>
      <w:tr w:rsidR="00C414E3" w:rsidRPr="00132DA0" w14:paraId="07780E25" w14:textId="77777777" w:rsidTr="00FF7E35">
        <w:trPr>
          <w:trHeight w:val="345"/>
        </w:trPr>
        <w:tc>
          <w:tcPr>
            <w:tcW w:w="21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5266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Armadillo/beta-catenin-like repeat ; C2 calcium/lipid-binding domain (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CaLB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>) protein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Cc10_g12190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E07B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binding </w:t>
            </w:r>
          </w:p>
        </w:tc>
        <w:tc>
          <w:tcPr>
            <w:tcW w:w="4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AE55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C85E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-0.84</w:t>
            </w:r>
          </w:p>
        </w:tc>
        <w:tc>
          <w:tcPr>
            <w:tcW w:w="6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AE12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0.0013</w:t>
            </w:r>
          </w:p>
        </w:tc>
      </w:tr>
      <w:tr w:rsidR="00C414E3" w:rsidRPr="00132DA0" w14:paraId="7AB82A14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B448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Sodium/hydrogen exchanger 7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Cc11_g05270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0052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cation transport     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299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B5E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74D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0.0010</w:t>
            </w:r>
          </w:p>
        </w:tc>
      </w:tr>
      <w:tr w:rsidR="00C414E3" w:rsidRPr="00132DA0" w14:paraId="7114EE89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87FFD9C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1313F02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1AF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B35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E135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0.0085</w:t>
            </w:r>
          </w:p>
        </w:tc>
      </w:tr>
      <w:tr w:rsidR="00C414E3" w:rsidRPr="00132DA0" w14:paraId="52BCD612" w14:textId="77777777" w:rsidTr="00FF7E35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06B89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EA4195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2D0A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BD3E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-0.91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E714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0.0001</w:t>
            </w:r>
          </w:p>
        </w:tc>
      </w:tr>
      <w:tr w:rsidR="00FF7E35" w:rsidRPr="00132DA0" w14:paraId="5570455E" w14:textId="77777777" w:rsidTr="00CF4F9D">
        <w:trPr>
          <w:trHeight w:val="345"/>
        </w:trPr>
        <w:tc>
          <w:tcPr>
            <w:tcW w:w="21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049225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677559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0DC45B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C32958C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A0086E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CF4F9D" w:rsidRPr="00132DA0" w14:paraId="3CB070F1" w14:textId="77777777" w:rsidTr="00CF4F9D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0439AD" w14:textId="77777777" w:rsidR="00CF4F9D" w:rsidRDefault="00CF4F9D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5C33D824" w14:textId="77777777" w:rsidR="00CF4F9D" w:rsidRDefault="00CF4F9D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2D7EAFD7" w14:textId="77777777" w:rsidR="00CF4F9D" w:rsidRDefault="00CF4F9D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4F50BA24" w14:textId="77777777" w:rsidR="00EC6C24" w:rsidRDefault="00EC6C24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02561D58" w14:textId="285B3D70" w:rsidR="00EC6C24" w:rsidRPr="00132DA0" w:rsidRDefault="00EC6C24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CF4F9D" w:rsidRPr="00132DA0" w14:paraId="3E7F86DF" w14:textId="77777777" w:rsidTr="00CF4F9D">
        <w:trPr>
          <w:trHeight w:val="345"/>
        </w:trPr>
        <w:tc>
          <w:tcPr>
            <w:tcW w:w="5000" w:type="pct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25E999" w14:textId="07A730C4" w:rsidR="00CF4F9D" w:rsidRPr="00132DA0" w:rsidRDefault="00CF4F9D" w:rsidP="00CF4F9D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4F9D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Supporting information </w:t>
            </w:r>
            <w:r>
              <w:rPr>
                <w:color w:val="000000"/>
                <w:sz w:val="20"/>
                <w:szCs w:val="20"/>
                <w:lang w:eastAsia="zh-CN"/>
              </w:rPr>
              <w:t>6</w:t>
            </w:r>
            <w:r w:rsidRPr="00CF4F9D">
              <w:rPr>
                <w:color w:val="000000"/>
                <w:sz w:val="20"/>
                <w:szCs w:val="20"/>
                <w:lang w:eastAsia="zh-CN"/>
              </w:rPr>
              <w:t xml:space="preserve"> continued…</w:t>
            </w:r>
          </w:p>
        </w:tc>
      </w:tr>
      <w:tr w:rsidR="00C414E3" w:rsidRPr="00132DA0" w14:paraId="1F254C96" w14:textId="77777777" w:rsidTr="00CF4F9D">
        <w:trPr>
          <w:trHeight w:val="345"/>
        </w:trPr>
        <w:tc>
          <w:tcPr>
            <w:tcW w:w="2182" w:type="pct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43DA5B" w14:textId="2AAF8645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Uridine-cytidine kinase C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Cc11_g08540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1CA6E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nucleotide binding      </w:t>
            </w: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AED1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A56B2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-0.80</w:t>
            </w:r>
          </w:p>
        </w:tc>
        <w:tc>
          <w:tcPr>
            <w:tcW w:w="637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0CD08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0.0031</w:t>
            </w:r>
          </w:p>
        </w:tc>
      </w:tr>
      <w:tr w:rsidR="00C414E3" w:rsidRPr="00132DA0" w14:paraId="577EAE34" w14:textId="77777777" w:rsidTr="00CF4F9D">
        <w:trPr>
          <w:trHeight w:val="345"/>
        </w:trPr>
        <w:tc>
          <w:tcPr>
            <w:tcW w:w="2182" w:type="pct"/>
            <w:vMerge/>
            <w:tcBorders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5954C84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BA55492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3F1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AF0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-0.75</w:t>
            </w: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463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0.0073</w:t>
            </w:r>
          </w:p>
        </w:tc>
      </w:tr>
      <w:tr w:rsidR="00C414E3" w:rsidRPr="00132DA0" w14:paraId="51779F5D" w14:textId="77777777" w:rsidTr="00FF7E35">
        <w:trPr>
          <w:trHeight w:val="345"/>
        </w:trPr>
        <w:tc>
          <w:tcPr>
            <w:tcW w:w="2182" w:type="pct"/>
            <w:vMerge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E4BB9D5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A24CF5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3D1F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BC16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-0.91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6AAB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0.0001</w:t>
            </w:r>
          </w:p>
        </w:tc>
      </w:tr>
      <w:tr w:rsidR="00C414E3" w:rsidRPr="00132DA0" w14:paraId="0A341F8E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4CD2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Basic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endochitinase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Cc00_g14300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F4BF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chitinase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activity    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2847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1CB5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0.86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27BD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0.0006</w:t>
            </w:r>
          </w:p>
        </w:tc>
      </w:tr>
      <w:tr w:rsidR="00C414E3" w:rsidRPr="00132DA0" w14:paraId="201B1263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84B8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RING/FYVE/PHD zinc finger superfamily protein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B145F">
              <w:rPr>
                <w:color w:val="000000"/>
                <w:sz w:val="20"/>
                <w:szCs w:val="20"/>
                <w:lang w:eastAsia="zh-CN"/>
              </w:rPr>
              <w:t>Cc00_g23100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5963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zinc ion binding      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17E1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F5A0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0.87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E7DC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</w:tr>
      <w:tr w:rsidR="00C414E3" w:rsidRPr="00132DA0" w14:paraId="7B6C3392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A4341" w14:textId="77777777" w:rsidR="00C414E3" w:rsidRPr="00920887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ES" w:eastAsia="zh-CN"/>
              </w:rPr>
            </w:pPr>
            <w:r w:rsidRPr="00920887">
              <w:rPr>
                <w:color w:val="000000"/>
                <w:sz w:val="20"/>
                <w:szCs w:val="20"/>
                <w:lang w:val="es-ES" w:eastAsia="zh-CN"/>
              </w:rPr>
              <w:t>UDP-</w:t>
            </w:r>
            <w:proofErr w:type="spellStart"/>
            <w:r w:rsidRPr="00920887">
              <w:rPr>
                <w:color w:val="000000"/>
                <w:sz w:val="20"/>
                <w:szCs w:val="20"/>
                <w:lang w:val="es-ES" w:eastAsia="zh-CN"/>
              </w:rPr>
              <w:t>glycosyltransferase</w:t>
            </w:r>
            <w:proofErr w:type="spellEnd"/>
            <w:r w:rsidRPr="00920887">
              <w:rPr>
                <w:color w:val="000000"/>
                <w:sz w:val="20"/>
                <w:szCs w:val="20"/>
                <w:lang w:val="es-ES" w:eastAsia="zh-CN"/>
              </w:rPr>
              <w:t xml:space="preserve"> 85A3 (Cc00_g30680)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2E2C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metabolic process     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23DF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0E30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0.86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1A45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0.0006</w:t>
            </w:r>
          </w:p>
        </w:tc>
      </w:tr>
      <w:tr w:rsidR="00C414E3" w:rsidRPr="00132DA0" w14:paraId="294CAEF2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3AD5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Sucrose synthase 2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920887">
              <w:rPr>
                <w:color w:val="000000"/>
                <w:sz w:val="20"/>
                <w:szCs w:val="20"/>
                <w:lang w:eastAsia="zh-CN"/>
              </w:rPr>
              <w:t>Cc01_g21050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DCBF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biosynthetic process  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643D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5F7D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186F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0.0031</w:t>
            </w:r>
          </w:p>
        </w:tc>
      </w:tr>
      <w:tr w:rsidR="00C414E3" w:rsidRPr="00132DA0" w14:paraId="3A569992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4E6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Carboxylesterase 1 (</w:t>
            </w:r>
            <w:r w:rsidRPr="00920887">
              <w:rPr>
                <w:color w:val="000000"/>
                <w:sz w:val="20"/>
                <w:szCs w:val="20"/>
                <w:lang w:eastAsia="zh-CN"/>
              </w:rPr>
              <w:t>Cc02_g03630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99B9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hydrolase activity   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3C51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717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12E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0.0026</w:t>
            </w:r>
          </w:p>
        </w:tc>
      </w:tr>
      <w:tr w:rsidR="00C414E3" w:rsidRPr="00132DA0" w14:paraId="5EFE99C3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0A37033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9141844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3A3F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606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0.86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E63C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0.0006</w:t>
            </w:r>
          </w:p>
        </w:tc>
      </w:tr>
      <w:tr w:rsidR="00C414E3" w:rsidRPr="00132DA0" w14:paraId="5F8B46E5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D1CD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Phosphoenolpyruvate carboxylase kinase 2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920887">
              <w:rPr>
                <w:color w:val="000000"/>
                <w:sz w:val="20"/>
                <w:szCs w:val="20"/>
                <w:lang w:eastAsia="zh-CN"/>
              </w:rPr>
              <w:t>Cc02_g08980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9786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protein serine/threonine kinase activity      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D7FC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CE0F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0645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0.0073</w:t>
            </w:r>
          </w:p>
        </w:tc>
      </w:tr>
      <w:tr w:rsidR="00C414E3" w:rsidRPr="00132DA0" w14:paraId="5D00F8B6" w14:textId="77777777" w:rsidTr="00C414E3">
        <w:trPr>
          <w:trHeight w:val="345"/>
        </w:trPr>
        <w:tc>
          <w:tcPr>
            <w:tcW w:w="2182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F07EA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Flavoprotein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WrbA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920887">
              <w:rPr>
                <w:color w:val="000000"/>
                <w:sz w:val="20"/>
                <w:szCs w:val="20"/>
                <w:lang w:eastAsia="zh-CN"/>
              </w:rPr>
              <w:t>Cc02_g11960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8A59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FMN binding     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462A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BA46C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397E5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0.0045</w:t>
            </w:r>
          </w:p>
        </w:tc>
      </w:tr>
      <w:tr w:rsidR="00C414E3" w:rsidRPr="00132DA0" w14:paraId="32687FEC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4FCA3D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B271E57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C3CD4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A6857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5BF9C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0.0003</w:t>
            </w:r>
          </w:p>
        </w:tc>
      </w:tr>
      <w:tr w:rsidR="00C414E3" w:rsidRPr="00132DA0" w14:paraId="39B19C66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D6AE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Pathogenesis-related genes transcriptional activator PTI5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920887">
              <w:rPr>
                <w:color w:val="000000"/>
                <w:sz w:val="20"/>
                <w:szCs w:val="20"/>
                <w:lang w:eastAsia="zh-CN"/>
              </w:rPr>
              <w:t>Cc02_g14240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B10E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transcription factor activity, sequence-specific DNA binding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4912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B06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7B3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0.0031</w:t>
            </w:r>
          </w:p>
        </w:tc>
      </w:tr>
      <w:tr w:rsidR="00C414E3" w:rsidRPr="00132DA0" w14:paraId="4ACA6011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243D6A9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F8F17E4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4617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BF1B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3D68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0.0026</w:t>
            </w:r>
          </w:p>
        </w:tc>
      </w:tr>
      <w:tr w:rsidR="00C414E3" w:rsidRPr="00132DA0" w14:paraId="530C6F75" w14:textId="77777777" w:rsidTr="00C414E3">
        <w:trPr>
          <w:trHeight w:val="345"/>
        </w:trPr>
        <w:tc>
          <w:tcPr>
            <w:tcW w:w="2182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A019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Arginine decarboxylase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920887">
              <w:rPr>
                <w:color w:val="000000"/>
                <w:sz w:val="20"/>
                <w:szCs w:val="20"/>
                <w:lang w:eastAsia="zh-CN"/>
              </w:rPr>
              <w:t>Cc02_g16860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BC21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arginine decarboxylase activity </w:t>
            </w:r>
          </w:p>
        </w:tc>
        <w:tc>
          <w:tcPr>
            <w:tcW w:w="442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2BEA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910F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637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DB1B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0.0098</w:t>
            </w:r>
          </w:p>
        </w:tc>
      </w:tr>
      <w:tr w:rsidR="00C414E3" w:rsidRPr="00132DA0" w14:paraId="3BBB91AA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7485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phosphate transporter 3;1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920887">
              <w:rPr>
                <w:color w:val="000000"/>
                <w:sz w:val="20"/>
                <w:szCs w:val="20"/>
                <w:lang w:eastAsia="zh-CN"/>
              </w:rPr>
              <w:t>Cc04_g09390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EB3C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membrane     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BD6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BF4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F79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0.0026</w:t>
            </w:r>
          </w:p>
        </w:tc>
      </w:tr>
      <w:tr w:rsidR="00C414E3" w:rsidRPr="00132DA0" w14:paraId="42F6E3CA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6F8E7A9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5DC171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696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ABA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E1B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0.0098</w:t>
            </w:r>
          </w:p>
        </w:tc>
      </w:tr>
      <w:tr w:rsidR="00C414E3" w:rsidRPr="00132DA0" w14:paraId="137AA48F" w14:textId="77777777" w:rsidTr="00FF7E35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532B32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CCED8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7F85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F844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1E9F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0.0031</w:t>
            </w:r>
          </w:p>
        </w:tc>
      </w:tr>
      <w:tr w:rsidR="00FF7E35" w:rsidRPr="00132DA0" w14:paraId="52259D10" w14:textId="77777777" w:rsidTr="00FF7E35">
        <w:trPr>
          <w:trHeight w:val="345"/>
        </w:trPr>
        <w:tc>
          <w:tcPr>
            <w:tcW w:w="21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BBE576" w14:textId="77777777" w:rsidR="00FF7E35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1329DE87" w14:textId="77777777" w:rsidR="00EC6C24" w:rsidRDefault="00EC6C24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626447B0" w14:textId="77777777" w:rsidR="00EC6C24" w:rsidRDefault="00EC6C24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003A3EB9" w14:textId="6FCE8F81" w:rsidR="00EC6C24" w:rsidRPr="00132DA0" w:rsidRDefault="00EC6C24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84F468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A11245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46DD27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9ECCD9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FF7E35" w:rsidRPr="00132DA0" w14:paraId="1EB84A04" w14:textId="77777777" w:rsidTr="00CF4F9D">
        <w:trPr>
          <w:trHeight w:val="345"/>
        </w:trPr>
        <w:tc>
          <w:tcPr>
            <w:tcW w:w="21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074ECD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66B5BD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56CE07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2ACF7C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66CC4B" w14:textId="77777777" w:rsidR="00FF7E35" w:rsidRPr="00132DA0" w:rsidRDefault="00FF7E35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CF4F9D" w:rsidRPr="00132DA0" w14:paraId="06907488" w14:textId="77777777" w:rsidTr="00CF4F9D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9761D1" w14:textId="70449E9E" w:rsidR="00CF4F9D" w:rsidRPr="00132DA0" w:rsidRDefault="00CF4F9D" w:rsidP="00CF4F9D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CF4F9D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Supporting information </w:t>
            </w:r>
            <w:r>
              <w:rPr>
                <w:color w:val="000000"/>
                <w:sz w:val="20"/>
                <w:szCs w:val="20"/>
                <w:lang w:eastAsia="zh-CN"/>
              </w:rPr>
              <w:t>6</w:t>
            </w:r>
            <w:r w:rsidRPr="00CF4F9D">
              <w:rPr>
                <w:color w:val="000000"/>
                <w:sz w:val="20"/>
                <w:szCs w:val="20"/>
                <w:lang w:eastAsia="zh-CN"/>
              </w:rPr>
              <w:t xml:space="preserve"> continued…</w:t>
            </w:r>
          </w:p>
        </w:tc>
      </w:tr>
      <w:tr w:rsidR="00C414E3" w:rsidRPr="00132DA0" w14:paraId="7E0048C9" w14:textId="77777777" w:rsidTr="00CF4F9D">
        <w:trPr>
          <w:trHeight w:val="345"/>
        </w:trPr>
        <w:tc>
          <w:tcPr>
            <w:tcW w:w="2182" w:type="pct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2D06B" w14:textId="3A448FEC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Putative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Stellacyanin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7C93">
              <w:rPr>
                <w:color w:val="000000"/>
                <w:sz w:val="20"/>
                <w:szCs w:val="20"/>
                <w:lang w:eastAsia="zh-CN"/>
              </w:rPr>
              <w:t>Cc06_g08240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2695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copper ion binding      </w:t>
            </w:r>
          </w:p>
        </w:tc>
        <w:tc>
          <w:tcPr>
            <w:tcW w:w="44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31F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477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63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7FC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0.0085</w:t>
            </w:r>
          </w:p>
        </w:tc>
      </w:tr>
      <w:tr w:rsidR="00C414E3" w:rsidRPr="00132DA0" w14:paraId="77CA01DF" w14:textId="77777777" w:rsidTr="00FF7E35">
        <w:trPr>
          <w:trHeight w:val="345"/>
        </w:trPr>
        <w:tc>
          <w:tcPr>
            <w:tcW w:w="2182" w:type="pct"/>
            <w:vMerge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85EAE0C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347E065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5AF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41C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EBF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0.0098</w:t>
            </w:r>
          </w:p>
        </w:tc>
      </w:tr>
      <w:tr w:rsidR="00C414E3" w:rsidRPr="00132DA0" w14:paraId="0E70CCA4" w14:textId="77777777" w:rsidTr="00FF7E35">
        <w:trPr>
          <w:trHeight w:val="345"/>
        </w:trPr>
        <w:tc>
          <w:tcPr>
            <w:tcW w:w="2182" w:type="pct"/>
            <w:vMerge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F148D2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278DC33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47D1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0097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8DF5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0.0026</w:t>
            </w:r>
          </w:p>
        </w:tc>
      </w:tr>
      <w:tr w:rsidR="00C414E3" w:rsidRPr="00132DA0" w14:paraId="3061B800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EC7E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Peroxi</w:t>
            </w:r>
            <w:r>
              <w:rPr>
                <w:color w:val="000000"/>
                <w:sz w:val="20"/>
                <w:szCs w:val="20"/>
                <w:lang w:eastAsia="zh-CN"/>
              </w:rPr>
              <w:t>Redox</w:t>
            </w:r>
            <w:r w:rsidRPr="00132DA0">
              <w:rPr>
                <w:color w:val="000000"/>
                <w:sz w:val="20"/>
                <w:szCs w:val="20"/>
                <w:lang w:eastAsia="zh-CN"/>
              </w:rPr>
              <w:t>in-2B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7C93">
              <w:rPr>
                <w:color w:val="000000"/>
                <w:sz w:val="20"/>
                <w:szCs w:val="20"/>
                <w:lang w:eastAsia="zh-CN"/>
              </w:rPr>
              <w:t>Cc06_g09990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7630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cell </w:t>
            </w:r>
            <w:r>
              <w:rPr>
                <w:color w:val="000000"/>
                <w:sz w:val="20"/>
                <w:szCs w:val="20"/>
                <w:lang w:eastAsia="zh-CN"/>
              </w:rPr>
              <w:t>Redox</w:t>
            </w: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homeostasis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DC36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F10E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9365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0.0053</w:t>
            </w:r>
          </w:p>
        </w:tc>
      </w:tr>
      <w:tr w:rsidR="00C414E3" w:rsidRPr="00132DA0" w14:paraId="0228FFC4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501B7" w14:textId="46BFC981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Nuclear transport factor 2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7C93">
              <w:rPr>
                <w:color w:val="000000"/>
                <w:sz w:val="20"/>
                <w:szCs w:val="20"/>
                <w:lang w:eastAsia="zh-CN"/>
              </w:rPr>
              <w:t>Cc07_g00920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F95F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transport    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A97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B1B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B81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0.0085</w:t>
            </w:r>
          </w:p>
        </w:tc>
      </w:tr>
      <w:tr w:rsidR="00C414E3" w:rsidRPr="00132DA0" w14:paraId="26D090BE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D07E2FB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29BAE18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2B2C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0360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0.91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5B94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0.0001</w:t>
            </w:r>
          </w:p>
        </w:tc>
      </w:tr>
      <w:tr w:rsidR="00C414E3" w:rsidRPr="00132DA0" w14:paraId="2D67EC6B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6699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Dihydrodipicolinate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synthase,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chloroplastic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7C93">
              <w:rPr>
                <w:color w:val="000000"/>
                <w:sz w:val="20"/>
                <w:szCs w:val="20"/>
                <w:lang w:eastAsia="zh-CN"/>
              </w:rPr>
              <w:t>Cc08_g04960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CD31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lyase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activity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028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B64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B04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0.0021</w:t>
            </w:r>
          </w:p>
        </w:tc>
      </w:tr>
      <w:tr w:rsidR="00C414E3" w:rsidRPr="00132DA0" w14:paraId="4B0E3B2E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2907795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B486286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8EE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E7CF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0.87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E170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</w:tr>
      <w:tr w:rsidR="00C414E3" w:rsidRPr="00132DA0" w14:paraId="135EA1B0" w14:textId="77777777" w:rsidTr="00C414E3">
        <w:trPr>
          <w:trHeight w:val="345"/>
        </w:trPr>
        <w:tc>
          <w:tcPr>
            <w:tcW w:w="218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8D5C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V-type proton ATPase 16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kDa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proteolipid subunit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7C93">
              <w:rPr>
                <w:color w:val="000000"/>
                <w:sz w:val="20"/>
                <w:szCs w:val="20"/>
                <w:lang w:eastAsia="zh-CN"/>
              </w:rPr>
              <w:t>Cc10_g02030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E24F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ATP synthesis coupled proton transport  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CB9E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47FC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7ADB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0.0031</w:t>
            </w:r>
          </w:p>
        </w:tc>
      </w:tr>
      <w:tr w:rsidR="00C414E3" w:rsidRPr="00132DA0" w14:paraId="7C63568F" w14:textId="77777777" w:rsidTr="00C414E3">
        <w:trPr>
          <w:trHeight w:val="345"/>
        </w:trPr>
        <w:tc>
          <w:tcPr>
            <w:tcW w:w="2182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7666A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Probable calcium-binding protein CML41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7C93">
              <w:rPr>
                <w:color w:val="000000"/>
                <w:sz w:val="20"/>
                <w:szCs w:val="20"/>
                <w:lang w:eastAsia="zh-CN"/>
              </w:rPr>
              <w:t>Cc10_g03450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4D6BA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calcium ion binding     </w:t>
            </w: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89AE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CB353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0.82</w:t>
            </w:r>
          </w:p>
        </w:tc>
        <w:tc>
          <w:tcPr>
            <w:tcW w:w="637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C603F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0.0021</w:t>
            </w:r>
          </w:p>
        </w:tc>
      </w:tr>
      <w:tr w:rsidR="00C414E3" w:rsidRPr="00132DA0" w14:paraId="3C5CCDCE" w14:textId="77777777" w:rsidTr="00C414E3">
        <w:trPr>
          <w:trHeight w:val="345"/>
        </w:trPr>
        <w:tc>
          <w:tcPr>
            <w:tcW w:w="2182" w:type="pct"/>
            <w:vMerge w:val="restart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1E26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Probable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trehalose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>-phosphate phosphatase 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7C93">
              <w:rPr>
                <w:color w:val="000000"/>
                <w:sz w:val="20"/>
                <w:szCs w:val="20"/>
                <w:lang w:eastAsia="zh-CN"/>
              </w:rPr>
              <w:t>Cc10_g07410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7F75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catalytic activity      </w:t>
            </w: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AD2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6D8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0.87</w:t>
            </w: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367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</w:tr>
      <w:tr w:rsidR="00C414E3" w:rsidRPr="00132DA0" w14:paraId="198D3AAD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24F4E5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77E2D1C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778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F5D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3E3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0.0013</w:t>
            </w:r>
          </w:p>
        </w:tc>
      </w:tr>
      <w:tr w:rsidR="00C414E3" w:rsidRPr="00132DA0" w14:paraId="1A38275B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FD3BA8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3E68B5F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DB89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E729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0.94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EAB2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0.0000</w:t>
            </w:r>
          </w:p>
        </w:tc>
      </w:tr>
      <w:tr w:rsidR="00C414E3" w:rsidRPr="00132DA0" w14:paraId="0C53637C" w14:textId="77777777" w:rsidTr="00C414E3">
        <w:trPr>
          <w:trHeight w:val="345"/>
        </w:trPr>
        <w:tc>
          <w:tcPr>
            <w:tcW w:w="2182" w:type="pct"/>
            <w:vMerge w:val="restart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BADA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LRR receptor-like serine/threonine-protein kinase FLS2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7C93">
              <w:rPr>
                <w:color w:val="000000"/>
                <w:sz w:val="20"/>
                <w:szCs w:val="20"/>
                <w:lang w:eastAsia="zh-CN"/>
              </w:rPr>
              <w:t>Cc11_g06630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1872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protein binding </w:t>
            </w: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D8C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42E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0.79</w:t>
            </w: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1F2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0.0037</w:t>
            </w:r>
          </w:p>
        </w:tc>
      </w:tr>
      <w:tr w:rsidR="00C414E3" w:rsidRPr="00132DA0" w14:paraId="47CDC29A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6085A7B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983EC95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8106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A3E6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98A8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0.0045</w:t>
            </w:r>
          </w:p>
        </w:tc>
      </w:tr>
      <w:tr w:rsidR="00C414E3" w:rsidRPr="00132DA0" w14:paraId="4E5C3972" w14:textId="77777777" w:rsidTr="00C414E3">
        <w:trPr>
          <w:trHeight w:val="345"/>
        </w:trPr>
        <w:tc>
          <w:tcPr>
            <w:tcW w:w="21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64C2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40S ribosomal protein S27-1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7C93">
              <w:rPr>
                <w:color w:val="000000"/>
                <w:sz w:val="20"/>
                <w:szCs w:val="20"/>
                <w:lang w:eastAsia="zh-CN"/>
              </w:rPr>
              <w:t>Cc11_g14900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5119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structural constituent of ribosome   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E2D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DD1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02D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0.0003</w:t>
            </w:r>
          </w:p>
        </w:tc>
      </w:tr>
      <w:tr w:rsidR="00C414E3" w:rsidRPr="00132DA0" w14:paraId="7DEF0563" w14:textId="77777777" w:rsidTr="00C414E3">
        <w:trPr>
          <w:trHeight w:val="345"/>
        </w:trPr>
        <w:tc>
          <w:tcPr>
            <w:tcW w:w="218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8CEB039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C4B23D7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AAE49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106DD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0.82</w:t>
            </w: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39E8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0.0021</w:t>
            </w:r>
          </w:p>
        </w:tc>
      </w:tr>
      <w:tr w:rsidR="00C414E3" w:rsidRPr="00132DA0" w14:paraId="5D5BF1C2" w14:textId="77777777" w:rsidTr="00C414E3">
        <w:trPr>
          <w:trHeight w:val="345"/>
        </w:trPr>
        <w:tc>
          <w:tcPr>
            <w:tcW w:w="218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9E829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C4742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68B1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1C7B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0.85</w:t>
            </w:r>
          </w:p>
        </w:tc>
        <w:tc>
          <w:tcPr>
            <w:tcW w:w="6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7AEB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0.0010</w:t>
            </w:r>
          </w:p>
        </w:tc>
      </w:tr>
    </w:tbl>
    <w:p w14:paraId="7DE46666" w14:textId="0F891641" w:rsidR="00C67B81" w:rsidRDefault="00C67B81" w:rsidP="00EC6C24"/>
    <w:sectPr w:rsidR="00C67B81" w:rsidSect="002137D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4F679" w14:textId="77777777" w:rsidR="006D6A93" w:rsidRDefault="006D6A93">
      <w:r>
        <w:separator/>
      </w:r>
    </w:p>
    <w:p w14:paraId="3BE07FEF" w14:textId="77777777" w:rsidR="006D6A93" w:rsidRDefault="006D6A93"/>
    <w:p w14:paraId="2E98D6F5" w14:textId="77777777" w:rsidR="006D6A93" w:rsidRDefault="006D6A93"/>
  </w:endnote>
  <w:endnote w:type="continuationSeparator" w:id="0">
    <w:p w14:paraId="6995D3CA" w14:textId="77777777" w:rsidR="006D6A93" w:rsidRDefault="006D6A93">
      <w:r>
        <w:continuationSeparator/>
      </w:r>
    </w:p>
    <w:p w14:paraId="33EAE911" w14:textId="77777777" w:rsidR="006D6A93" w:rsidRDefault="006D6A93"/>
    <w:p w14:paraId="55FBEE3E" w14:textId="77777777" w:rsidR="006D6A93" w:rsidRDefault="006D6A93"/>
  </w:endnote>
  <w:endnote w:type="continuationNotice" w:id="1">
    <w:p w14:paraId="4F385100" w14:textId="77777777" w:rsidR="006D6A93" w:rsidRDefault="006D6A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826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DEC0D" w14:textId="4AF597B0" w:rsidR="00127D1E" w:rsidRDefault="00127D1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C24">
          <w:rPr>
            <w:noProof/>
          </w:rPr>
          <w:t>1</w:t>
        </w:r>
        <w:r>
          <w:fldChar w:fldCharType="end"/>
        </w:r>
      </w:p>
    </w:sdtContent>
  </w:sdt>
  <w:p w14:paraId="020DD356" w14:textId="77777777" w:rsidR="00127D1E" w:rsidRDefault="00127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0EF8" w14:textId="77777777" w:rsidR="006D6A93" w:rsidRDefault="006D6A93">
      <w:r>
        <w:separator/>
      </w:r>
    </w:p>
  </w:footnote>
  <w:footnote w:type="continuationSeparator" w:id="0">
    <w:p w14:paraId="5E249B8F" w14:textId="77777777" w:rsidR="006D6A93" w:rsidRDefault="006D6A93">
      <w:r>
        <w:continuationSeparator/>
      </w:r>
    </w:p>
    <w:p w14:paraId="3D70B4E9" w14:textId="77777777" w:rsidR="006D6A93" w:rsidRDefault="006D6A93"/>
    <w:p w14:paraId="27D92111" w14:textId="77777777" w:rsidR="006D6A93" w:rsidRDefault="006D6A93"/>
  </w:footnote>
  <w:footnote w:type="continuationNotice" w:id="1">
    <w:p w14:paraId="6D81EF0E" w14:textId="77777777" w:rsidR="006D6A93" w:rsidRDefault="006D6A93">
      <w:pPr>
        <w:spacing w:line="240" w:lineRule="auto"/>
      </w:pPr>
    </w:p>
  </w:footnote>
  <w:footnote w:id="2">
    <w:p w14:paraId="4C0FC468" w14:textId="77777777" w:rsidR="00127D1E" w:rsidRPr="00C33C27" w:rsidRDefault="00127D1E" w:rsidP="00C414E3">
      <w:pPr>
        <w:pStyle w:val="Piedepgina"/>
        <w:spacing w:line="240" w:lineRule="auto"/>
        <w:rPr>
          <w:sz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0"/>
        </w:rPr>
        <w:t>RI =  rust incidence, RS = rust severity, RE =  rust sporulation</w:t>
      </w:r>
      <w:r w:rsidRPr="00C33C27">
        <w:rPr>
          <w:sz w:val="20"/>
        </w:rPr>
        <w:t xml:space="preserve"> </w:t>
      </w:r>
    </w:p>
    <w:p w14:paraId="13EEBA54" w14:textId="77777777" w:rsidR="00127D1E" w:rsidRDefault="00127D1E" w:rsidP="00C414E3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A0"/>
    <w:multiLevelType w:val="multilevel"/>
    <w:tmpl w:val="1CA2C874"/>
    <w:lvl w:ilvl="0">
      <w:start w:val="1"/>
      <w:numFmt w:val="decimal"/>
      <w:lvlText w:val="%1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hint="default"/>
        <w:vertAlign w:val="baseline"/>
      </w:rPr>
    </w:lvl>
    <w:lvl w:ilvl="2">
      <w:start w:val="1"/>
      <w:numFmt w:val="decimal"/>
      <w:lvlText w:val="%1.2.%3"/>
      <w:lvlJc w:val="left"/>
      <w:pPr>
        <w:ind w:left="720" w:firstLine="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rFonts w:hint="default"/>
        <w:vertAlign w:val="baseline"/>
      </w:rPr>
    </w:lvl>
  </w:abstractNum>
  <w:abstractNum w:abstractNumId="1" w15:restartNumberingAfterBreak="0">
    <w:nsid w:val="164D2D12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2C9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50C5E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107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7" w15:restartNumberingAfterBreak="0">
    <w:nsid w:val="297B7D0D"/>
    <w:multiLevelType w:val="hybridMultilevel"/>
    <w:tmpl w:val="7B5E2A9E"/>
    <w:lvl w:ilvl="0" w:tplc="57421B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27940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9" w15:restartNumberingAfterBreak="0">
    <w:nsid w:val="36C27A3C"/>
    <w:multiLevelType w:val="hybridMultilevel"/>
    <w:tmpl w:val="D624A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53AC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81168"/>
    <w:multiLevelType w:val="hybridMultilevel"/>
    <w:tmpl w:val="826260A8"/>
    <w:lvl w:ilvl="0" w:tplc="3A4AB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7A25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3" w15:restartNumberingAfterBreak="0">
    <w:nsid w:val="41786684"/>
    <w:multiLevelType w:val="hybridMultilevel"/>
    <w:tmpl w:val="2670F7DA"/>
    <w:lvl w:ilvl="0" w:tplc="E9D63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52C0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D68D0"/>
    <w:multiLevelType w:val="hybridMultilevel"/>
    <w:tmpl w:val="3A7402DC"/>
    <w:lvl w:ilvl="0" w:tplc="B02CFE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20DC1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F19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F207A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9" w15:restartNumberingAfterBreak="0">
    <w:nsid w:val="5D8804C8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3336"/>
    <w:multiLevelType w:val="hybridMultilevel"/>
    <w:tmpl w:val="678A9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944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2" w15:restartNumberingAfterBreak="0">
    <w:nsid w:val="62EC5065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BF7"/>
    <w:multiLevelType w:val="hybridMultilevel"/>
    <w:tmpl w:val="8DA43342"/>
    <w:lvl w:ilvl="0" w:tplc="B1D25E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86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15"/>
  </w:num>
  <w:num w:numId="6">
    <w:abstractNumId w:val="10"/>
  </w:num>
  <w:num w:numId="7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8">
    <w:abstractNumId w:val="22"/>
  </w:num>
  <w:num w:numId="9">
    <w:abstractNumId w:val="19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24"/>
  </w:num>
  <w:num w:numId="18">
    <w:abstractNumId w:val="2"/>
  </w:num>
  <w:num w:numId="19">
    <w:abstractNumId w:val="23"/>
  </w:num>
  <w:num w:numId="20">
    <w:abstractNumId w:val="4"/>
  </w:num>
  <w:num w:numId="21">
    <w:abstractNumId w:val="9"/>
  </w:num>
  <w:num w:numId="22">
    <w:abstractNumId w:val="6"/>
  </w:num>
  <w:num w:numId="23">
    <w:abstractNumId w:val="12"/>
  </w:num>
  <w:num w:numId="24">
    <w:abstractNumId w:val="5"/>
  </w:num>
  <w:num w:numId="25">
    <w:abstractNumId w:val="11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21E58"/>
    <w:rsid w:val="00001131"/>
    <w:rsid w:val="00001825"/>
    <w:rsid w:val="0000296A"/>
    <w:rsid w:val="00002A7D"/>
    <w:rsid w:val="000078EE"/>
    <w:rsid w:val="00007A39"/>
    <w:rsid w:val="000107BC"/>
    <w:rsid w:val="0001322F"/>
    <w:rsid w:val="00015A23"/>
    <w:rsid w:val="0001738F"/>
    <w:rsid w:val="00022DF0"/>
    <w:rsid w:val="00024E75"/>
    <w:rsid w:val="000251A4"/>
    <w:rsid w:val="0002684B"/>
    <w:rsid w:val="0003057F"/>
    <w:rsid w:val="0003203C"/>
    <w:rsid w:val="000357CD"/>
    <w:rsid w:val="0003735F"/>
    <w:rsid w:val="0003788F"/>
    <w:rsid w:val="00037A85"/>
    <w:rsid w:val="000400EA"/>
    <w:rsid w:val="00040975"/>
    <w:rsid w:val="0004142F"/>
    <w:rsid w:val="000432DB"/>
    <w:rsid w:val="00044B94"/>
    <w:rsid w:val="000456F3"/>
    <w:rsid w:val="00055970"/>
    <w:rsid w:val="00061EA5"/>
    <w:rsid w:val="0006583B"/>
    <w:rsid w:val="00066B4D"/>
    <w:rsid w:val="000678F2"/>
    <w:rsid w:val="00070250"/>
    <w:rsid w:val="000714F7"/>
    <w:rsid w:val="0007224B"/>
    <w:rsid w:val="00075018"/>
    <w:rsid w:val="0007561C"/>
    <w:rsid w:val="000808DF"/>
    <w:rsid w:val="00083AD3"/>
    <w:rsid w:val="000841F9"/>
    <w:rsid w:val="00091774"/>
    <w:rsid w:val="00091938"/>
    <w:rsid w:val="00091A5A"/>
    <w:rsid w:val="00094241"/>
    <w:rsid w:val="00094F8E"/>
    <w:rsid w:val="000963BB"/>
    <w:rsid w:val="00097675"/>
    <w:rsid w:val="000A0072"/>
    <w:rsid w:val="000A0B18"/>
    <w:rsid w:val="000A28E8"/>
    <w:rsid w:val="000A3CD2"/>
    <w:rsid w:val="000A3DC9"/>
    <w:rsid w:val="000A58E9"/>
    <w:rsid w:val="000A6A98"/>
    <w:rsid w:val="000A78E5"/>
    <w:rsid w:val="000A7E5D"/>
    <w:rsid w:val="000B079B"/>
    <w:rsid w:val="000B25F8"/>
    <w:rsid w:val="000B27F2"/>
    <w:rsid w:val="000B3239"/>
    <w:rsid w:val="000B3F1B"/>
    <w:rsid w:val="000B5438"/>
    <w:rsid w:val="000C6FC7"/>
    <w:rsid w:val="000D3255"/>
    <w:rsid w:val="000D36FD"/>
    <w:rsid w:val="000D4BEC"/>
    <w:rsid w:val="000D5B0E"/>
    <w:rsid w:val="000D6C42"/>
    <w:rsid w:val="000E0067"/>
    <w:rsid w:val="000E0D9B"/>
    <w:rsid w:val="000E301B"/>
    <w:rsid w:val="000E3DA5"/>
    <w:rsid w:val="000E4407"/>
    <w:rsid w:val="000E4687"/>
    <w:rsid w:val="000E4894"/>
    <w:rsid w:val="000E4E6A"/>
    <w:rsid w:val="000E568F"/>
    <w:rsid w:val="000E6298"/>
    <w:rsid w:val="000F0BD5"/>
    <w:rsid w:val="000F238D"/>
    <w:rsid w:val="000F2F7A"/>
    <w:rsid w:val="000F7788"/>
    <w:rsid w:val="00101565"/>
    <w:rsid w:val="00101F74"/>
    <w:rsid w:val="001023CD"/>
    <w:rsid w:val="00102E08"/>
    <w:rsid w:val="00103168"/>
    <w:rsid w:val="001038B8"/>
    <w:rsid w:val="00104F81"/>
    <w:rsid w:val="001058D5"/>
    <w:rsid w:val="001065E9"/>
    <w:rsid w:val="00106B9E"/>
    <w:rsid w:val="0011029E"/>
    <w:rsid w:val="00110ABB"/>
    <w:rsid w:val="001129FF"/>
    <w:rsid w:val="0011462C"/>
    <w:rsid w:val="001166E1"/>
    <w:rsid w:val="001202B9"/>
    <w:rsid w:val="00121286"/>
    <w:rsid w:val="00122C6A"/>
    <w:rsid w:val="00123363"/>
    <w:rsid w:val="00123CAC"/>
    <w:rsid w:val="00124986"/>
    <w:rsid w:val="001263BA"/>
    <w:rsid w:val="001268A1"/>
    <w:rsid w:val="00126F6E"/>
    <w:rsid w:val="00127D1E"/>
    <w:rsid w:val="00132DA0"/>
    <w:rsid w:val="0013311E"/>
    <w:rsid w:val="00136046"/>
    <w:rsid w:val="00143B4D"/>
    <w:rsid w:val="00144953"/>
    <w:rsid w:val="00145F4B"/>
    <w:rsid w:val="00146388"/>
    <w:rsid w:val="00146A1D"/>
    <w:rsid w:val="00147B15"/>
    <w:rsid w:val="00147B23"/>
    <w:rsid w:val="0015033E"/>
    <w:rsid w:val="00151C4C"/>
    <w:rsid w:val="00153BF7"/>
    <w:rsid w:val="001548DE"/>
    <w:rsid w:val="001549A0"/>
    <w:rsid w:val="00154D4E"/>
    <w:rsid w:val="00154DAF"/>
    <w:rsid w:val="00161627"/>
    <w:rsid w:val="00163DDA"/>
    <w:rsid w:val="0016689D"/>
    <w:rsid w:val="00167433"/>
    <w:rsid w:val="00172DF1"/>
    <w:rsid w:val="00176586"/>
    <w:rsid w:val="0017741F"/>
    <w:rsid w:val="00180E62"/>
    <w:rsid w:val="0018134A"/>
    <w:rsid w:val="001824B6"/>
    <w:rsid w:val="001832CB"/>
    <w:rsid w:val="00186511"/>
    <w:rsid w:val="0019080E"/>
    <w:rsid w:val="001909BB"/>
    <w:rsid w:val="00196CC6"/>
    <w:rsid w:val="001A2D03"/>
    <w:rsid w:val="001A53E0"/>
    <w:rsid w:val="001A5515"/>
    <w:rsid w:val="001A5673"/>
    <w:rsid w:val="001A570B"/>
    <w:rsid w:val="001A5AD6"/>
    <w:rsid w:val="001A60CA"/>
    <w:rsid w:val="001B01BB"/>
    <w:rsid w:val="001B1694"/>
    <w:rsid w:val="001B2E40"/>
    <w:rsid w:val="001B31AC"/>
    <w:rsid w:val="001B4578"/>
    <w:rsid w:val="001B7AC6"/>
    <w:rsid w:val="001B7E5A"/>
    <w:rsid w:val="001C10CF"/>
    <w:rsid w:val="001C25FA"/>
    <w:rsid w:val="001C449C"/>
    <w:rsid w:val="001C46A7"/>
    <w:rsid w:val="001C4CF2"/>
    <w:rsid w:val="001C512B"/>
    <w:rsid w:val="001C7C95"/>
    <w:rsid w:val="001D2FD9"/>
    <w:rsid w:val="001D4C45"/>
    <w:rsid w:val="001D4CDF"/>
    <w:rsid w:val="001D67F2"/>
    <w:rsid w:val="001E03A9"/>
    <w:rsid w:val="001E27FB"/>
    <w:rsid w:val="001E2C0F"/>
    <w:rsid w:val="001E6107"/>
    <w:rsid w:val="001E6758"/>
    <w:rsid w:val="001F1E76"/>
    <w:rsid w:val="001F33A6"/>
    <w:rsid w:val="001F483D"/>
    <w:rsid w:val="001F59BC"/>
    <w:rsid w:val="001F60CA"/>
    <w:rsid w:val="001F79C6"/>
    <w:rsid w:val="001F7AA6"/>
    <w:rsid w:val="002017C5"/>
    <w:rsid w:val="00205C2C"/>
    <w:rsid w:val="00211488"/>
    <w:rsid w:val="002137D9"/>
    <w:rsid w:val="00214034"/>
    <w:rsid w:val="0022139E"/>
    <w:rsid w:val="002213DE"/>
    <w:rsid w:val="00221805"/>
    <w:rsid w:val="00222155"/>
    <w:rsid w:val="002304AE"/>
    <w:rsid w:val="00232214"/>
    <w:rsid w:val="002323A2"/>
    <w:rsid w:val="0023288F"/>
    <w:rsid w:val="002340C3"/>
    <w:rsid w:val="002355D0"/>
    <w:rsid w:val="00236593"/>
    <w:rsid w:val="00237B77"/>
    <w:rsid w:val="00240EB6"/>
    <w:rsid w:val="0024110C"/>
    <w:rsid w:val="00242994"/>
    <w:rsid w:val="00242A2A"/>
    <w:rsid w:val="00242CBA"/>
    <w:rsid w:val="00243A79"/>
    <w:rsid w:val="00246B75"/>
    <w:rsid w:val="002472A4"/>
    <w:rsid w:val="00251EDE"/>
    <w:rsid w:val="00252691"/>
    <w:rsid w:val="00252A12"/>
    <w:rsid w:val="00254F1E"/>
    <w:rsid w:val="00255A3B"/>
    <w:rsid w:val="00255B95"/>
    <w:rsid w:val="002574EC"/>
    <w:rsid w:val="00257743"/>
    <w:rsid w:val="00261D0D"/>
    <w:rsid w:val="00262B8B"/>
    <w:rsid w:val="00263D92"/>
    <w:rsid w:val="00270114"/>
    <w:rsid w:val="00271B34"/>
    <w:rsid w:val="0027417F"/>
    <w:rsid w:val="002751FF"/>
    <w:rsid w:val="0027641A"/>
    <w:rsid w:val="002774DA"/>
    <w:rsid w:val="00281576"/>
    <w:rsid w:val="00281B9F"/>
    <w:rsid w:val="002846A5"/>
    <w:rsid w:val="00287F92"/>
    <w:rsid w:val="002932AD"/>
    <w:rsid w:val="002946B4"/>
    <w:rsid w:val="00295448"/>
    <w:rsid w:val="00295F50"/>
    <w:rsid w:val="0029731A"/>
    <w:rsid w:val="002A0707"/>
    <w:rsid w:val="002A1F8E"/>
    <w:rsid w:val="002A27DC"/>
    <w:rsid w:val="002A41D3"/>
    <w:rsid w:val="002A43FB"/>
    <w:rsid w:val="002A6D47"/>
    <w:rsid w:val="002A78EB"/>
    <w:rsid w:val="002A7BE6"/>
    <w:rsid w:val="002C485B"/>
    <w:rsid w:val="002D08FA"/>
    <w:rsid w:val="002D4C0D"/>
    <w:rsid w:val="002D6363"/>
    <w:rsid w:val="002D77E5"/>
    <w:rsid w:val="002D7F89"/>
    <w:rsid w:val="002E0FC1"/>
    <w:rsid w:val="002E3D19"/>
    <w:rsid w:val="002E4292"/>
    <w:rsid w:val="002E524B"/>
    <w:rsid w:val="002E5645"/>
    <w:rsid w:val="002E6FA1"/>
    <w:rsid w:val="002E7603"/>
    <w:rsid w:val="002F0E9E"/>
    <w:rsid w:val="002F2C62"/>
    <w:rsid w:val="002F4B9A"/>
    <w:rsid w:val="002F75ED"/>
    <w:rsid w:val="00300EDA"/>
    <w:rsid w:val="003018E6"/>
    <w:rsid w:val="0031156E"/>
    <w:rsid w:val="00311687"/>
    <w:rsid w:val="00311CAE"/>
    <w:rsid w:val="00311F74"/>
    <w:rsid w:val="003159CC"/>
    <w:rsid w:val="003169C3"/>
    <w:rsid w:val="00317E74"/>
    <w:rsid w:val="003215F7"/>
    <w:rsid w:val="00321D94"/>
    <w:rsid w:val="0032244E"/>
    <w:rsid w:val="00322965"/>
    <w:rsid w:val="00323305"/>
    <w:rsid w:val="00327888"/>
    <w:rsid w:val="003327DA"/>
    <w:rsid w:val="003339F2"/>
    <w:rsid w:val="00334DB0"/>
    <w:rsid w:val="0033759D"/>
    <w:rsid w:val="003403C6"/>
    <w:rsid w:val="00342E3E"/>
    <w:rsid w:val="003437B0"/>
    <w:rsid w:val="00343B11"/>
    <w:rsid w:val="00343FC3"/>
    <w:rsid w:val="00344511"/>
    <w:rsid w:val="00345010"/>
    <w:rsid w:val="00347B5D"/>
    <w:rsid w:val="00350459"/>
    <w:rsid w:val="00350896"/>
    <w:rsid w:val="00351815"/>
    <w:rsid w:val="00351B1B"/>
    <w:rsid w:val="003527CE"/>
    <w:rsid w:val="00352F0D"/>
    <w:rsid w:val="003557DA"/>
    <w:rsid w:val="0036027B"/>
    <w:rsid w:val="00361106"/>
    <w:rsid w:val="00361281"/>
    <w:rsid w:val="00362BAC"/>
    <w:rsid w:val="00364D1E"/>
    <w:rsid w:val="00365F5D"/>
    <w:rsid w:val="003662B7"/>
    <w:rsid w:val="00366362"/>
    <w:rsid w:val="00367CCC"/>
    <w:rsid w:val="00370EFE"/>
    <w:rsid w:val="00371815"/>
    <w:rsid w:val="00371A8B"/>
    <w:rsid w:val="00375E08"/>
    <w:rsid w:val="00377DBF"/>
    <w:rsid w:val="00380F42"/>
    <w:rsid w:val="00381E34"/>
    <w:rsid w:val="003840B6"/>
    <w:rsid w:val="00384744"/>
    <w:rsid w:val="003857D6"/>
    <w:rsid w:val="00385A99"/>
    <w:rsid w:val="00385DA5"/>
    <w:rsid w:val="003910F6"/>
    <w:rsid w:val="00393624"/>
    <w:rsid w:val="00394C4C"/>
    <w:rsid w:val="003978D6"/>
    <w:rsid w:val="003A00D1"/>
    <w:rsid w:val="003A13F6"/>
    <w:rsid w:val="003A37F3"/>
    <w:rsid w:val="003A4F39"/>
    <w:rsid w:val="003A6072"/>
    <w:rsid w:val="003A6ADF"/>
    <w:rsid w:val="003A6D27"/>
    <w:rsid w:val="003A716E"/>
    <w:rsid w:val="003B0687"/>
    <w:rsid w:val="003B1005"/>
    <w:rsid w:val="003B1664"/>
    <w:rsid w:val="003B29E6"/>
    <w:rsid w:val="003B2A12"/>
    <w:rsid w:val="003B43A0"/>
    <w:rsid w:val="003B467F"/>
    <w:rsid w:val="003B5920"/>
    <w:rsid w:val="003B7B57"/>
    <w:rsid w:val="003C03B6"/>
    <w:rsid w:val="003C03D3"/>
    <w:rsid w:val="003C2A0C"/>
    <w:rsid w:val="003C6F2B"/>
    <w:rsid w:val="003D1CD5"/>
    <w:rsid w:val="003D3747"/>
    <w:rsid w:val="003D4393"/>
    <w:rsid w:val="003D6299"/>
    <w:rsid w:val="003E168D"/>
    <w:rsid w:val="003E397C"/>
    <w:rsid w:val="003E3CCB"/>
    <w:rsid w:val="003E45C0"/>
    <w:rsid w:val="003E4687"/>
    <w:rsid w:val="003E5640"/>
    <w:rsid w:val="003E568F"/>
    <w:rsid w:val="003E7924"/>
    <w:rsid w:val="003F14C4"/>
    <w:rsid w:val="003F3763"/>
    <w:rsid w:val="003F4A1E"/>
    <w:rsid w:val="003F6D0B"/>
    <w:rsid w:val="003F708B"/>
    <w:rsid w:val="003F7871"/>
    <w:rsid w:val="00400151"/>
    <w:rsid w:val="0040336D"/>
    <w:rsid w:val="004045C2"/>
    <w:rsid w:val="004062F6"/>
    <w:rsid w:val="00406FDD"/>
    <w:rsid w:val="00407EA1"/>
    <w:rsid w:val="00411C50"/>
    <w:rsid w:val="00413E94"/>
    <w:rsid w:val="00414964"/>
    <w:rsid w:val="00414D4D"/>
    <w:rsid w:val="00417751"/>
    <w:rsid w:val="00421846"/>
    <w:rsid w:val="00422A3A"/>
    <w:rsid w:val="00423A0F"/>
    <w:rsid w:val="00425323"/>
    <w:rsid w:val="00426511"/>
    <w:rsid w:val="00426A05"/>
    <w:rsid w:val="00426C71"/>
    <w:rsid w:val="0043143F"/>
    <w:rsid w:val="00431981"/>
    <w:rsid w:val="00433D3B"/>
    <w:rsid w:val="00435696"/>
    <w:rsid w:val="00435EBD"/>
    <w:rsid w:val="004451EC"/>
    <w:rsid w:val="00445FA3"/>
    <w:rsid w:val="0045092C"/>
    <w:rsid w:val="00450A16"/>
    <w:rsid w:val="00452E1A"/>
    <w:rsid w:val="0045483B"/>
    <w:rsid w:val="00455C1D"/>
    <w:rsid w:val="004577F4"/>
    <w:rsid w:val="00462D70"/>
    <w:rsid w:val="004663CB"/>
    <w:rsid w:val="0046757B"/>
    <w:rsid w:val="00470141"/>
    <w:rsid w:val="00471817"/>
    <w:rsid w:val="004721A4"/>
    <w:rsid w:val="004729C4"/>
    <w:rsid w:val="00474760"/>
    <w:rsid w:val="004750AC"/>
    <w:rsid w:val="004776EF"/>
    <w:rsid w:val="0048085C"/>
    <w:rsid w:val="0048187C"/>
    <w:rsid w:val="00482171"/>
    <w:rsid w:val="004836A2"/>
    <w:rsid w:val="00490CB5"/>
    <w:rsid w:val="0049198C"/>
    <w:rsid w:val="00493FEC"/>
    <w:rsid w:val="00495B8D"/>
    <w:rsid w:val="00496ABE"/>
    <w:rsid w:val="004A17F7"/>
    <w:rsid w:val="004A1A0F"/>
    <w:rsid w:val="004A1E5E"/>
    <w:rsid w:val="004A23D3"/>
    <w:rsid w:val="004A2914"/>
    <w:rsid w:val="004A2930"/>
    <w:rsid w:val="004A466A"/>
    <w:rsid w:val="004A5D7D"/>
    <w:rsid w:val="004B0D74"/>
    <w:rsid w:val="004B1876"/>
    <w:rsid w:val="004B1C64"/>
    <w:rsid w:val="004B3B28"/>
    <w:rsid w:val="004B5EAB"/>
    <w:rsid w:val="004B63E4"/>
    <w:rsid w:val="004B65FE"/>
    <w:rsid w:val="004B79B9"/>
    <w:rsid w:val="004C085A"/>
    <w:rsid w:val="004C375A"/>
    <w:rsid w:val="004C3CB1"/>
    <w:rsid w:val="004C3F5D"/>
    <w:rsid w:val="004C5B9A"/>
    <w:rsid w:val="004C7219"/>
    <w:rsid w:val="004D1108"/>
    <w:rsid w:val="004D1585"/>
    <w:rsid w:val="004D2BA9"/>
    <w:rsid w:val="004D4B8B"/>
    <w:rsid w:val="004D5014"/>
    <w:rsid w:val="004D55B2"/>
    <w:rsid w:val="004D7826"/>
    <w:rsid w:val="004E1141"/>
    <w:rsid w:val="004E60B8"/>
    <w:rsid w:val="004E709C"/>
    <w:rsid w:val="004F1F54"/>
    <w:rsid w:val="004F22DB"/>
    <w:rsid w:val="004F3CAF"/>
    <w:rsid w:val="004F5777"/>
    <w:rsid w:val="00500252"/>
    <w:rsid w:val="005007B3"/>
    <w:rsid w:val="005007C3"/>
    <w:rsid w:val="005019A0"/>
    <w:rsid w:val="005019B7"/>
    <w:rsid w:val="0050689D"/>
    <w:rsid w:val="00510907"/>
    <w:rsid w:val="005128D1"/>
    <w:rsid w:val="005147FC"/>
    <w:rsid w:val="005158E5"/>
    <w:rsid w:val="005243B7"/>
    <w:rsid w:val="00524574"/>
    <w:rsid w:val="0052617F"/>
    <w:rsid w:val="005277C6"/>
    <w:rsid w:val="005320BC"/>
    <w:rsid w:val="00532FED"/>
    <w:rsid w:val="00534BBE"/>
    <w:rsid w:val="00535740"/>
    <w:rsid w:val="0053646B"/>
    <w:rsid w:val="00536686"/>
    <w:rsid w:val="00536E16"/>
    <w:rsid w:val="0054433D"/>
    <w:rsid w:val="0054582C"/>
    <w:rsid w:val="005470D0"/>
    <w:rsid w:val="00550F36"/>
    <w:rsid w:val="00550F39"/>
    <w:rsid w:val="00552468"/>
    <w:rsid w:val="005538EC"/>
    <w:rsid w:val="005558BB"/>
    <w:rsid w:val="005603A8"/>
    <w:rsid w:val="00560919"/>
    <w:rsid w:val="005617C8"/>
    <w:rsid w:val="005632DB"/>
    <w:rsid w:val="005638DF"/>
    <w:rsid w:val="00563F60"/>
    <w:rsid w:val="00565CF5"/>
    <w:rsid w:val="0056656E"/>
    <w:rsid w:val="00570EEA"/>
    <w:rsid w:val="00571EB4"/>
    <w:rsid w:val="00573ED2"/>
    <w:rsid w:val="005761E4"/>
    <w:rsid w:val="00580FC9"/>
    <w:rsid w:val="00581510"/>
    <w:rsid w:val="00583CD3"/>
    <w:rsid w:val="00586F01"/>
    <w:rsid w:val="0059119E"/>
    <w:rsid w:val="0059471F"/>
    <w:rsid w:val="0059526E"/>
    <w:rsid w:val="005974CF"/>
    <w:rsid w:val="005977D3"/>
    <w:rsid w:val="005A1C76"/>
    <w:rsid w:val="005A2DE5"/>
    <w:rsid w:val="005A6571"/>
    <w:rsid w:val="005A7943"/>
    <w:rsid w:val="005B0176"/>
    <w:rsid w:val="005B57CB"/>
    <w:rsid w:val="005C3290"/>
    <w:rsid w:val="005C340B"/>
    <w:rsid w:val="005C3686"/>
    <w:rsid w:val="005C39B2"/>
    <w:rsid w:val="005C41C6"/>
    <w:rsid w:val="005C5B3C"/>
    <w:rsid w:val="005C5F5A"/>
    <w:rsid w:val="005C6268"/>
    <w:rsid w:val="005C76BC"/>
    <w:rsid w:val="005D1C12"/>
    <w:rsid w:val="005D2B10"/>
    <w:rsid w:val="005D3EE7"/>
    <w:rsid w:val="005D71D0"/>
    <w:rsid w:val="005E1184"/>
    <w:rsid w:val="005E2076"/>
    <w:rsid w:val="005E336B"/>
    <w:rsid w:val="005E3DE1"/>
    <w:rsid w:val="005E750E"/>
    <w:rsid w:val="005F0D83"/>
    <w:rsid w:val="005F1943"/>
    <w:rsid w:val="005F1AEF"/>
    <w:rsid w:val="005F3D5F"/>
    <w:rsid w:val="005F4784"/>
    <w:rsid w:val="005F56FD"/>
    <w:rsid w:val="005F6147"/>
    <w:rsid w:val="006019BC"/>
    <w:rsid w:val="00603BC8"/>
    <w:rsid w:val="00603C45"/>
    <w:rsid w:val="006108B8"/>
    <w:rsid w:val="00612A07"/>
    <w:rsid w:val="006134D3"/>
    <w:rsid w:val="00613E94"/>
    <w:rsid w:val="006151AA"/>
    <w:rsid w:val="0062230C"/>
    <w:rsid w:val="00623259"/>
    <w:rsid w:val="0062345B"/>
    <w:rsid w:val="00623EF4"/>
    <w:rsid w:val="00625EDD"/>
    <w:rsid w:val="00625F61"/>
    <w:rsid w:val="00626EB9"/>
    <w:rsid w:val="0062741A"/>
    <w:rsid w:val="00631A2B"/>
    <w:rsid w:val="00633833"/>
    <w:rsid w:val="00634E26"/>
    <w:rsid w:val="00636E2D"/>
    <w:rsid w:val="00637563"/>
    <w:rsid w:val="00642FB3"/>
    <w:rsid w:val="0064464E"/>
    <w:rsid w:val="00645859"/>
    <w:rsid w:val="0064634E"/>
    <w:rsid w:val="006463BD"/>
    <w:rsid w:val="00647C38"/>
    <w:rsid w:val="0065337F"/>
    <w:rsid w:val="0065415F"/>
    <w:rsid w:val="006544CC"/>
    <w:rsid w:val="00654557"/>
    <w:rsid w:val="00655313"/>
    <w:rsid w:val="006554FE"/>
    <w:rsid w:val="00655C6F"/>
    <w:rsid w:val="006577AF"/>
    <w:rsid w:val="00657980"/>
    <w:rsid w:val="006579DD"/>
    <w:rsid w:val="00660002"/>
    <w:rsid w:val="00662E2C"/>
    <w:rsid w:val="0066327E"/>
    <w:rsid w:val="006641B9"/>
    <w:rsid w:val="00667177"/>
    <w:rsid w:val="00667F56"/>
    <w:rsid w:val="006708A1"/>
    <w:rsid w:val="00670A46"/>
    <w:rsid w:val="00673845"/>
    <w:rsid w:val="00674136"/>
    <w:rsid w:val="00675C93"/>
    <w:rsid w:val="006768D6"/>
    <w:rsid w:val="00677512"/>
    <w:rsid w:val="00677A42"/>
    <w:rsid w:val="006805DD"/>
    <w:rsid w:val="0068075B"/>
    <w:rsid w:val="006816E7"/>
    <w:rsid w:val="006833B7"/>
    <w:rsid w:val="0068394B"/>
    <w:rsid w:val="00690852"/>
    <w:rsid w:val="00690C4A"/>
    <w:rsid w:val="00692F89"/>
    <w:rsid w:val="0069384D"/>
    <w:rsid w:val="00696117"/>
    <w:rsid w:val="006963D2"/>
    <w:rsid w:val="006A01D3"/>
    <w:rsid w:val="006A3E8B"/>
    <w:rsid w:val="006A53E9"/>
    <w:rsid w:val="006A5D8B"/>
    <w:rsid w:val="006B1081"/>
    <w:rsid w:val="006B3A2E"/>
    <w:rsid w:val="006B787E"/>
    <w:rsid w:val="006B7E32"/>
    <w:rsid w:val="006C093B"/>
    <w:rsid w:val="006C20F3"/>
    <w:rsid w:val="006C293F"/>
    <w:rsid w:val="006C5798"/>
    <w:rsid w:val="006C5D98"/>
    <w:rsid w:val="006C7F62"/>
    <w:rsid w:val="006D18E4"/>
    <w:rsid w:val="006D1F4F"/>
    <w:rsid w:val="006D22B5"/>
    <w:rsid w:val="006D2875"/>
    <w:rsid w:val="006D2DD2"/>
    <w:rsid w:val="006D346F"/>
    <w:rsid w:val="006D6A93"/>
    <w:rsid w:val="006E1BFE"/>
    <w:rsid w:val="006E4BC7"/>
    <w:rsid w:val="006E6E56"/>
    <w:rsid w:val="006F06F3"/>
    <w:rsid w:val="006F18FF"/>
    <w:rsid w:val="006F283A"/>
    <w:rsid w:val="00700A9A"/>
    <w:rsid w:val="00702D62"/>
    <w:rsid w:val="0070388B"/>
    <w:rsid w:val="0070425F"/>
    <w:rsid w:val="007054AA"/>
    <w:rsid w:val="0070732B"/>
    <w:rsid w:val="00707FA2"/>
    <w:rsid w:val="00710977"/>
    <w:rsid w:val="00710D6C"/>
    <w:rsid w:val="00710DD9"/>
    <w:rsid w:val="00711374"/>
    <w:rsid w:val="00711B8C"/>
    <w:rsid w:val="00714700"/>
    <w:rsid w:val="00722F6F"/>
    <w:rsid w:val="007257CA"/>
    <w:rsid w:val="00725DFE"/>
    <w:rsid w:val="007277A9"/>
    <w:rsid w:val="00727D0A"/>
    <w:rsid w:val="00730807"/>
    <w:rsid w:val="007313FE"/>
    <w:rsid w:val="00731CBD"/>
    <w:rsid w:val="00732868"/>
    <w:rsid w:val="00734732"/>
    <w:rsid w:val="00734E32"/>
    <w:rsid w:val="00735097"/>
    <w:rsid w:val="0073511A"/>
    <w:rsid w:val="0073608A"/>
    <w:rsid w:val="00737D31"/>
    <w:rsid w:val="00741174"/>
    <w:rsid w:val="0074150D"/>
    <w:rsid w:val="0074326D"/>
    <w:rsid w:val="00743850"/>
    <w:rsid w:val="00743F36"/>
    <w:rsid w:val="00744439"/>
    <w:rsid w:val="007454C4"/>
    <w:rsid w:val="007479DD"/>
    <w:rsid w:val="0075068C"/>
    <w:rsid w:val="00750FC7"/>
    <w:rsid w:val="00752C8F"/>
    <w:rsid w:val="00753B9E"/>
    <w:rsid w:val="00755F0F"/>
    <w:rsid w:val="007571C2"/>
    <w:rsid w:val="00762D2F"/>
    <w:rsid w:val="0076428F"/>
    <w:rsid w:val="007649BB"/>
    <w:rsid w:val="00764B88"/>
    <w:rsid w:val="0076640A"/>
    <w:rsid w:val="007709C8"/>
    <w:rsid w:val="007716D3"/>
    <w:rsid w:val="007719B9"/>
    <w:rsid w:val="007720DE"/>
    <w:rsid w:val="00774099"/>
    <w:rsid w:val="00775286"/>
    <w:rsid w:val="00776176"/>
    <w:rsid w:val="0077652B"/>
    <w:rsid w:val="00780F20"/>
    <w:rsid w:val="007821A6"/>
    <w:rsid w:val="007830E6"/>
    <w:rsid w:val="00784D08"/>
    <w:rsid w:val="00785CA7"/>
    <w:rsid w:val="007865B5"/>
    <w:rsid w:val="00786628"/>
    <w:rsid w:val="007878EF"/>
    <w:rsid w:val="00790520"/>
    <w:rsid w:val="007908AB"/>
    <w:rsid w:val="00790B2B"/>
    <w:rsid w:val="007915F7"/>
    <w:rsid w:val="00791DA4"/>
    <w:rsid w:val="007929DE"/>
    <w:rsid w:val="0079380C"/>
    <w:rsid w:val="007966F0"/>
    <w:rsid w:val="007A069E"/>
    <w:rsid w:val="007A1DD1"/>
    <w:rsid w:val="007B02D7"/>
    <w:rsid w:val="007B52A5"/>
    <w:rsid w:val="007B598D"/>
    <w:rsid w:val="007B77D8"/>
    <w:rsid w:val="007C01BC"/>
    <w:rsid w:val="007C181D"/>
    <w:rsid w:val="007C3A20"/>
    <w:rsid w:val="007C621C"/>
    <w:rsid w:val="007C6860"/>
    <w:rsid w:val="007D1C10"/>
    <w:rsid w:val="007D63BE"/>
    <w:rsid w:val="007E0FAB"/>
    <w:rsid w:val="007E1ECF"/>
    <w:rsid w:val="007E20BA"/>
    <w:rsid w:val="007E2776"/>
    <w:rsid w:val="007E4322"/>
    <w:rsid w:val="007E491C"/>
    <w:rsid w:val="007E4A33"/>
    <w:rsid w:val="007E4BF8"/>
    <w:rsid w:val="007E515B"/>
    <w:rsid w:val="007F2550"/>
    <w:rsid w:val="007F309E"/>
    <w:rsid w:val="007F6B7A"/>
    <w:rsid w:val="00800582"/>
    <w:rsid w:val="0080404C"/>
    <w:rsid w:val="0080412F"/>
    <w:rsid w:val="00804329"/>
    <w:rsid w:val="008057AA"/>
    <w:rsid w:val="00810794"/>
    <w:rsid w:val="0081335F"/>
    <w:rsid w:val="0081381B"/>
    <w:rsid w:val="008148FE"/>
    <w:rsid w:val="00815002"/>
    <w:rsid w:val="008200AA"/>
    <w:rsid w:val="00821894"/>
    <w:rsid w:val="00821E58"/>
    <w:rsid w:val="00825299"/>
    <w:rsid w:val="00825E8D"/>
    <w:rsid w:val="0082727A"/>
    <w:rsid w:val="00827582"/>
    <w:rsid w:val="00827EF3"/>
    <w:rsid w:val="00830837"/>
    <w:rsid w:val="008348D8"/>
    <w:rsid w:val="00835576"/>
    <w:rsid w:val="0083763C"/>
    <w:rsid w:val="00837D6B"/>
    <w:rsid w:val="00837E09"/>
    <w:rsid w:val="008401FD"/>
    <w:rsid w:val="00841462"/>
    <w:rsid w:val="008424A1"/>
    <w:rsid w:val="00843892"/>
    <w:rsid w:val="008441AB"/>
    <w:rsid w:val="00846367"/>
    <w:rsid w:val="008515AA"/>
    <w:rsid w:val="00851A56"/>
    <w:rsid w:val="00852477"/>
    <w:rsid w:val="00860861"/>
    <w:rsid w:val="0086135C"/>
    <w:rsid w:val="008615FD"/>
    <w:rsid w:val="00862CC5"/>
    <w:rsid w:val="008646AD"/>
    <w:rsid w:val="00865BF4"/>
    <w:rsid w:val="008679EC"/>
    <w:rsid w:val="0087297F"/>
    <w:rsid w:val="0087581D"/>
    <w:rsid w:val="00876984"/>
    <w:rsid w:val="008779B3"/>
    <w:rsid w:val="0088034B"/>
    <w:rsid w:val="00880CC2"/>
    <w:rsid w:val="00881790"/>
    <w:rsid w:val="0088555F"/>
    <w:rsid w:val="00885CA9"/>
    <w:rsid w:val="00886503"/>
    <w:rsid w:val="00886A07"/>
    <w:rsid w:val="00887520"/>
    <w:rsid w:val="008876DF"/>
    <w:rsid w:val="00890FD2"/>
    <w:rsid w:val="008924D7"/>
    <w:rsid w:val="00893DFA"/>
    <w:rsid w:val="00895F17"/>
    <w:rsid w:val="00896CFB"/>
    <w:rsid w:val="008A022F"/>
    <w:rsid w:val="008A3812"/>
    <w:rsid w:val="008A5B33"/>
    <w:rsid w:val="008B2F67"/>
    <w:rsid w:val="008B7466"/>
    <w:rsid w:val="008C16E3"/>
    <w:rsid w:val="008C257F"/>
    <w:rsid w:val="008C2D47"/>
    <w:rsid w:val="008C6F2E"/>
    <w:rsid w:val="008D1986"/>
    <w:rsid w:val="008D2C13"/>
    <w:rsid w:val="008D4816"/>
    <w:rsid w:val="008D4B6D"/>
    <w:rsid w:val="008D4F7C"/>
    <w:rsid w:val="008D612A"/>
    <w:rsid w:val="008E065A"/>
    <w:rsid w:val="008E0EF2"/>
    <w:rsid w:val="008E2655"/>
    <w:rsid w:val="008E2F89"/>
    <w:rsid w:val="008E4453"/>
    <w:rsid w:val="008E4B15"/>
    <w:rsid w:val="008E5138"/>
    <w:rsid w:val="008E7246"/>
    <w:rsid w:val="008F4587"/>
    <w:rsid w:val="008F535D"/>
    <w:rsid w:val="008F6DA0"/>
    <w:rsid w:val="008F795A"/>
    <w:rsid w:val="009005D0"/>
    <w:rsid w:val="00901EBA"/>
    <w:rsid w:val="009049C9"/>
    <w:rsid w:val="00904AB3"/>
    <w:rsid w:val="0091125F"/>
    <w:rsid w:val="00913075"/>
    <w:rsid w:val="00914E7B"/>
    <w:rsid w:val="00920887"/>
    <w:rsid w:val="00922AC9"/>
    <w:rsid w:val="00923BAE"/>
    <w:rsid w:val="00923CEF"/>
    <w:rsid w:val="009250F2"/>
    <w:rsid w:val="0092711F"/>
    <w:rsid w:val="0093023F"/>
    <w:rsid w:val="009314D7"/>
    <w:rsid w:val="00933F10"/>
    <w:rsid w:val="00933F2C"/>
    <w:rsid w:val="00936CB7"/>
    <w:rsid w:val="00937EA4"/>
    <w:rsid w:val="009403FF"/>
    <w:rsid w:val="00941523"/>
    <w:rsid w:val="0094289D"/>
    <w:rsid w:val="00942B6D"/>
    <w:rsid w:val="0094624B"/>
    <w:rsid w:val="00950EFB"/>
    <w:rsid w:val="009516E4"/>
    <w:rsid w:val="00951EDD"/>
    <w:rsid w:val="00952445"/>
    <w:rsid w:val="00952A07"/>
    <w:rsid w:val="00953BB3"/>
    <w:rsid w:val="009556E4"/>
    <w:rsid w:val="00956B9C"/>
    <w:rsid w:val="00962D6F"/>
    <w:rsid w:val="00973A7F"/>
    <w:rsid w:val="009762AE"/>
    <w:rsid w:val="009772A8"/>
    <w:rsid w:val="00977E2E"/>
    <w:rsid w:val="009810A6"/>
    <w:rsid w:val="00981256"/>
    <w:rsid w:val="00981CE4"/>
    <w:rsid w:val="009833AE"/>
    <w:rsid w:val="00987055"/>
    <w:rsid w:val="0098761D"/>
    <w:rsid w:val="00987FDD"/>
    <w:rsid w:val="00991F30"/>
    <w:rsid w:val="009924EA"/>
    <w:rsid w:val="00992E51"/>
    <w:rsid w:val="0099376A"/>
    <w:rsid w:val="00993FAE"/>
    <w:rsid w:val="00996F4A"/>
    <w:rsid w:val="009A6DC1"/>
    <w:rsid w:val="009B37F4"/>
    <w:rsid w:val="009B7E5A"/>
    <w:rsid w:val="009C1CAE"/>
    <w:rsid w:val="009C1E87"/>
    <w:rsid w:val="009C41C0"/>
    <w:rsid w:val="009C479A"/>
    <w:rsid w:val="009D3AD9"/>
    <w:rsid w:val="009D3B3E"/>
    <w:rsid w:val="009D58F7"/>
    <w:rsid w:val="009D7305"/>
    <w:rsid w:val="009D73CB"/>
    <w:rsid w:val="009E2F60"/>
    <w:rsid w:val="009E45CD"/>
    <w:rsid w:val="009E71AE"/>
    <w:rsid w:val="009F2CE2"/>
    <w:rsid w:val="009F2FF7"/>
    <w:rsid w:val="009F4484"/>
    <w:rsid w:val="009F5B89"/>
    <w:rsid w:val="009F618D"/>
    <w:rsid w:val="009F7275"/>
    <w:rsid w:val="00A01A54"/>
    <w:rsid w:val="00A028B0"/>
    <w:rsid w:val="00A03FD6"/>
    <w:rsid w:val="00A041C9"/>
    <w:rsid w:val="00A05FE3"/>
    <w:rsid w:val="00A060E4"/>
    <w:rsid w:val="00A1003E"/>
    <w:rsid w:val="00A1211E"/>
    <w:rsid w:val="00A14800"/>
    <w:rsid w:val="00A1760D"/>
    <w:rsid w:val="00A24BD4"/>
    <w:rsid w:val="00A25AB8"/>
    <w:rsid w:val="00A25E1D"/>
    <w:rsid w:val="00A26358"/>
    <w:rsid w:val="00A26BA6"/>
    <w:rsid w:val="00A27211"/>
    <w:rsid w:val="00A2725D"/>
    <w:rsid w:val="00A27CA5"/>
    <w:rsid w:val="00A32053"/>
    <w:rsid w:val="00A3254E"/>
    <w:rsid w:val="00A33AFF"/>
    <w:rsid w:val="00A33D7D"/>
    <w:rsid w:val="00A34382"/>
    <w:rsid w:val="00A34822"/>
    <w:rsid w:val="00A35F3C"/>
    <w:rsid w:val="00A360CB"/>
    <w:rsid w:val="00A3642A"/>
    <w:rsid w:val="00A36F4B"/>
    <w:rsid w:val="00A378DC"/>
    <w:rsid w:val="00A402FC"/>
    <w:rsid w:val="00A43807"/>
    <w:rsid w:val="00A439EE"/>
    <w:rsid w:val="00A454B8"/>
    <w:rsid w:val="00A4662F"/>
    <w:rsid w:val="00A471C6"/>
    <w:rsid w:val="00A478F6"/>
    <w:rsid w:val="00A50F0D"/>
    <w:rsid w:val="00A56566"/>
    <w:rsid w:val="00A56F71"/>
    <w:rsid w:val="00A64362"/>
    <w:rsid w:val="00A66BA5"/>
    <w:rsid w:val="00A70421"/>
    <w:rsid w:val="00A7214F"/>
    <w:rsid w:val="00A72B84"/>
    <w:rsid w:val="00A75D62"/>
    <w:rsid w:val="00A76081"/>
    <w:rsid w:val="00A82111"/>
    <w:rsid w:val="00A83E14"/>
    <w:rsid w:val="00A85BD6"/>
    <w:rsid w:val="00A8784F"/>
    <w:rsid w:val="00A879B6"/>
    <w:rsid w:val="00A95D34"/>
    <w:rsid w:val="00A96E56"/>
    <w:rsid w:val="00A974E6"/>
    <w:rsid w:val="00AA1ED6"/>
    <w:rsid w:val="00AA3767"/>
    <w:rsid w:val="00AA48E5"/>
    <w:rsid w:val="00AA75FD"/>
    <w:rsid w:val="00AB1368"/>
    <w:rsid w:val="00AB1705"/>
    <w:rsid w:val="00AB2FE4"/>
    <w:rsid w:val="00AB3B4F"/>
    <w:rsid w:val="00AB4393"/>
    <w:rsid w:val="00AB583D"/>
    <w:rsid w:val="00AC16F6"/>
    <w:rsid w:val="00AC1984"/>
    <w:rsid w:val="00AC20C8"/>
    <w:rsid w:val="00AC2D50"/>
    <w:rsid w:val="00AC33FA"/>
    <w:rsid w:val="00AD435C"/>
    <w:rsid w:val="00AD6AC1"/>
    <w:rsid w:val="00AD71F8"/>
    <w:rsid w:val="00AE0F00"/>
    <w:rsid w:val="00AE2C9E"/>
    <w:rsid w:val="00AE4C6C"/>
    <w:rsid w:val="00AE5FCB"/>
    <w:rsid w:val="00AF2DFC"/>
    <w:rsid w:val="00AF42C5"/>
    <w:rsid w:val="00AF77DF"/>
    <w:rsid w:val="00B01B69"/>
    <w:rsid w:val="00B03D53"/>
    <w:rsid w:val="00B047C6"/>
    <w:rsid w:val="00B07E9C"/>
    <w:rsid w:val="00B11982"/>
    <w:rsid w:val="00B13709"/>
    <w:rsid w:val="00B143E5"/>
    <w:rsid w:val="00B2184C"/>
    <w:rsid w:val="00B24653"/>
    <w:rsid w:val="00B26791"/>
    <w:rsid w:val="00B30960"/>
    <w:rsid w:val="00B322BD"/>
    <w:rsid w:val="00B3331E"/>
    <w:rsid w:val="00B339DF"/>
    <w:rsid w:val="00B36329"/>
    <w:rsid w:val="00B4033D"/>
    <w:rsid w:val="00B41B66"/>
    <w:rsid w:val="00B4319C"/>
    <w:rsid w:val="00B435E2"/>
    <w:rsid w:val="00B43D64"/>
    <w:rsid w:val="00B455BB"/>
    <w:rsid w:val="00B522EC"/>
    <w:rsid w:val="00B52AF7"/>
    <w:rsid w:val="00B54FCD"/>
    <w:rsid w:val="00B55675"/>
    <w:rsid w:val="00B56D5D"/>
    <w:rsid w:val="00B57641"/>
    <w:rsid w:val="00B61F0B"/>
    <w:rsid w:val="00B620B9"/>
    <w:rsid w:val="00B62FAC"/>
    <w:rsid w:val="00B655A1"/>
    <w:rsid w:val="00B7157C"/>
    <w:rsid w:val="00B7443B"/>
    <w:rsid w:val="00B81830"/>
    <w:rsid w:val="00B81DB7"/>
    <w:rsid w:val="00B820B9"/>
    <w:rsid w:val="00B822F1"/>
    <w:rsid w:val="00B82A81"/>
    <w:rsid w:val="00B85B10"/>
    <w:rsid w:val="00B863C9"/>
    <w:rsid w:val="00B8750B"/>
    <w:rsid w:val="00B87B17"/>
    <w:rsid w:val="00B9185B"/>
    <w:rsid w:val="00B942C5"/>
    <w:rsid w:val="00B9509B"/>
    <w:rsid w:val="00B9661B"/>
    <w:rsid w:val="00BA343C"/>
    <w:rsid w:val="00BA3A6D"/>
    <w:rsid w:val="00BA44C3"/>
    <w:rsid w:val="00BA7722"/>
    <w:rsid w:val="00BB145F"/>
    <w:rsid w:val="00BB2C36"/>
    <w:rsid w:val="00BB33EA"/>
    <w:rsid w:val="00BB4D32"/>
    <w:rsid w:val="00BB5669"/>
    <w:rsid w:val="00BB6012"/>
    <w:rsid w:val="00BB6865"/>
    <w:rsid w:val="00BC17CE"/>
    <w:rsid w:val="00BC1A22"/>
    <w:rsid w:val="00BC2440"/>
    <w:rsid w:val="00BC2D2A"/>
    <w:rsid w:val="00BC3267"/>
    <w:rsid w:val="00BC36AF"/>
    <w:rsid w:val="00BC7018"/>
    <w:rsid w:val="00BC78B6"/>
    <w:rsid w:val="00BD0EA9"/>
    <w:rsid w:val="00BD27F9"/>
    <w:rsid w:val="00BE1F1C"/>
    <w:rsid w:val="00BE25FA"/>
    <w:rsid w:val="00BE3B00"/>
    <w:rsid w:val="00BE3ECC"/>
    <w:rsid w:val="00BE426B"/>
    <w:rsid w:val="00BE56DE"/>
    <w:rsid w:val="00BE5A68"/>
    <w:rsid w:val="00BF16D2"/>
    <w:rsid w:val="00BF1BBE"/>
    <w:rsid w:val="00BF259E"/>
    <w:rsid w:val="00BF26B2"/>
    <w:rsid w:val="00BF4185"/>
    <w:rsid w:val="00BF6BAC"/>
    <w:rsid w:val="00C00BBE"/>
    <w:rsid w:val="00C00C95"/>
    <w:rsid w:val="00C015A7"/>
    <w:rsid w:val="00C02615"/>
    <w:rsid w:val="00C0439C"/>
    <w:rsid w:val="00C05C57"/>
    <w:rsid w:val="00C06F44"/>
    <w:rsid w:val="00C10DE6"/>
    <w:rsid w:val="00C11B80"/>
    <w:rsid w:val="00C129A9"/>
    <w:rsid w:val="00C12FC8"/>
    <w:rsid w:val="00C13CB3"/>
    <w:rsid w:val="00C23F86"/>
    <w:rsid w:val="00C24294"/>
    <w:rsid w:val="00C25070"/>
    <w:rsid w:val="00C26457"/>
    <w:rsid w:val="00C27BAD"/>
    <w:rsid w:val="00C33C27"/>
    <w:rsid w:val="00C40BE9"/>
    <w:rsid w:val="00C414E3"/>
    <w:rsid w:val="00C41B2B"/>
    <w:rsid w:val="00C41D0A"/>
    <w:rsid w:val="00C43686"/>
    <w:rsid w:val="00C437DF"/>
    <w:rsid w:val="00C46332"/>
    <w:rsid w:val="00C46F82"/>
    <w:rsid w:val="00C51151"/>
    <w:rsid w:val="00C542A4"/>
    <w:rsid w:val="00C61567"/>
    <w:rsid w:val="00C61B16"/>
    <w:rsid w:val="00C62958"/>
    <w:rsid w:val="00C63E7E"/>
    <w:rsid w:val="00C65A19"/>
    <w:rsid w:val="00C67B81"/>
    <w:rsid w:val="00C73E4F"/>
    <w:rsid w:val="00C778AA"/>
    <w:rsid w:val="00C80EA5"/>
    <w:rsid w:val="00C822F4"/>
    <w:rsid w:val="00C84B8C"/>
    <w:rsid w:val="00C9045E"/>
    <w:rsid w:val="00C90857"/>
    <w:rsid w:val="00C9379C"/>
    <w:rsid w:val="00C93AD4"/>
    <w:rsid w:val="00C94951"/>
    <w:rsid w:val="00CA08CE"/>
    <w:rsid w:val="00CA6767"/>
    <w:rsid w:val="00CA6F06"/>
    <w:rsid w:val="00CB049B"/>
    <w:rsid w:val="00CB0A51"/>
    <w:rsid w:val="00CB2D45"/>
    <w:rsid w:val="00CB3BAC"/>
    <w:rsid w:val="00CC056D"/>
    <w:rsid w:val="00CC0AA6"/>
    <w:rsid w:val="00CC1556"/>
    <w:rsid w:val="00CC2850"/>
    <w:rsid w:val="00CC2DAA"/>
    <w:rsid w:val="00CC3784"/>
    <w:rsid w:val="00CC3D49"/>
    <w:rsid w:val="00CC59FA"/>
    <w:rsid w:val="00CC751D"/>
    <w:rsid w:val="00CC7D22"/>
    <w:rsid w:val="00CD0391"/>
    <w:rsid w:val="00CD1BE2"/>
    <w:rsid w:val="00CD1BEC"/>
    <w:rsid w:val="00CD29F8"/>
    <w:rsid w:val="00CD2EF6"/>
    <w:rsid w:val="00CD2F07"/>
    <w:rsid w:val="00CD46FE"/>
    <w:rsid w:val="00CD4CB9"/>
    <w:rsid w:val="00CE06B3"/>
    <w:rsid w:val="00CF049E"/>
    <w:rsid w:val="00CF18B7"/>
    <w:rsid w:val="00CF3ABE"/>
    <w:rsid w:val="00CF4F9D"/>
    <w:rsid w:val="00CF6099"/>
    <w:rsid w:val="00CF7A24"/>
    <w:rsid w:val="00D037CC"/>
    <w:rsid w:val="00D03A0E"/>
    <w:rsid w:val="00D041BA"/>
    <w:rsid w:val="00D1066B"/>
    <w:rsid w:val="00D116E5"/>
    <w:rsid w:val="00D1257A"/>
    <w:rsid w:val="00D12F5F"/>
    <w:rsid w:val="00D142F2"/>
    <w:rsid w:val="00D15797"/>
    <w:rsid w:val="00D16975"/>
    <w:rsid w:val="00D20A31"/>
    <w:rsid w:val="00D20A33"/>
    <w:rsid w:val="00D21FA9"/>
    <w:rsid w:val="00D22BF9"/>
    <w:rsid w:val="00D22DDE"/>
    <w:rsid w:val="00D22DE2"/>
    <w:rsid w:val="00D23DD0"/>
    <w:rsid w:val="00D25B3A"/>
    <w:rsid w:val="00D25BD6"/>
    <w:rsid w:val="00D305A1"/>
    <w:rsid w:val="00D30EEC"/>
    <w:rsid w:val="00D322CB"/>
    <w:rsid w:val="00D32A61"/>
    <w:rsid w:val="00D33821"/>
    <w:rsid w:val="00D33B17"/>
    <w:rsid w:val="00D35135"/>
    <w:rsid w:val="00D3649B"/>
    <w:rsid w:val="00D41E6F"/>
    <w:rsid w:val="00D42898"/>
    <w:rsid w:val="00D43C2B"/>
    <w:rsid w:val="00D44259"/>
    <w:rsid w:val="00D442F3"/>
    <w:rsid w:val="00D47ADA"/>
    <w:rsid w:val="00D54F4A"/>
    <w:rsid w:val="00D55CDE"/>
    <w:rsid w:val="00D6141C"/>
    <w:rsid w:val="00D616EC"/>
    <w:rsid w:val="00D61CC4"/>
    <w:rsid w:val="00D620D0"/>
    <w:rsid w:val="00D666AE"/>
    <w:rsid w:val="00D66824"/>
    <w:rsid w:val="00D67AA4"/>
    <w:rsid w:val="00D70611"/>
    <w:rsid w:val="00D74FA3"/>
    <w:rsid w:val="00D7525D"/>
    <w:rsid w:val="00D807E7"/>
    <w:rsid w:val="00D82EE8"/>
    <w:rsid w:val="00D830C4"/>
    <w:rsid w:val="00D84D2B"/>
    <w:rsid w:val="00D85A1C"/>
    <w:rsid w:val="00D862C6"/>
    <w:rsid w:val="00D862DC"/>
    <w:rsid w:val="00D877C3"/>
    <w:rsid w:val="00D930F6"/>
    <w:rsid w:val="00D93782"/>
    <w:rsid w:val="00D94427"/>
    <w:rsid w:val="00D95962"/>
    <w:rsid w:val="00D95CDA"/>
    <w:rsid w:val="00DA1F81"/>
    <w:rsid w:val="00DA383A"/>
    <w:rsid w:val="00DA3EE6"/>
    <w:rsid w:val="00DA43F4"/>
    <w:rsid w:val="00DA4B74"/>
    <w:rsid w:val="00DA7ED4"/>
    <w:rsid w:val="00DA7F5A"/>
    <w:rsid w:val="00DB0010"/>
    <w:rsid w:val="00DB315F"/>
    <w:rsid w:val="00DB5541"/>
    <w:rsid w:val="00DB7613"/>
    <w:rsid w:val="00DB7C58"/>
    <w:rsid w:val="00DC0935"/>
    <w:rsid w:val="00DC0DF4"/>
    <w:rsid w:val="00DC46EF"/>
    <w:rsid w:val="00DC513C"/>
    <w:rsid w:val="00DC6C40"/>
    <w:rsid w:val="00DC730F"/>
    <w:rsid w:val="00DD17C0"/>
    <w:rsid w:val="00DD2AAA"/>
    <w:rsid w:val="00DD6109"/>
    <w:rsid w:val="00DE0FBF"/>
    <w:rsid w:val="00DE5F3D"/>
    <w:rsid w:val="00DE7721"/>
    <w:rsid w:val="00DF0092"/>
    <w:rsid w:val="00DF145D"/>
    <w:rsid w:val="00DF25F8"/>
    <w:rsid w:val="00DF2958"/>
    <w:rsid w:val="00DF4D37"/>
    <w:rsid w:val="00DF645E"/>
    <w:rsid w:val="00DF7C93"/>
    <w:rsid w:val="00E00232"/>
    <w:rsid w:val="00E03655"/>
    <w:rsid w:val="00E03705"/>
    <w:rsid w:val="00E03A86"/>
    <w:rsid w:val="00E03E5A"/>
    <w:rsid w:val="00E060F9"/>
    <w:rsid w:val="00E126F3"/>
    <w:rsid w:val="00E1571D"/>
    <w:rsid w:val="00E168A3"/>
    <w:rsid w:val="00E17B7C"/>
    <w:rsid w:val="00E2344F"/>
    <w:rsid w:val="00E24765"/>
    <w:rsid w:val="00E25E32"/>
    <w:rsid w:val="00E26318"/>
    <w:rsid w:val="00E27F27"/>
    <w:rsid w:val="00E30AEC"/>
    <w:rsid w:val="00E35D77"/>
    <w:rsid w:val="00E37BDB"/>
    <w:rsid w:val="00E42B7D"/>
    <w:rsid w:val="00E447C4"/>
    <w:rsid w:val="00E4495A"/>
    <w:rsid w:val="00E463DA"/>
    <w:rsid w:val="00E50F0A"/>
    <w:rsid w:val="00E511F4"/>
    <w:rsid w:val="00E53F20"/>
    <w:rsid w:val="00E555B9"/>
    <w:rsid w:val="00E55AD3"/>
    <w:rsid w:val="00E62D11"/>
    <w:rsid w:val="00E632EE"/>
    <w:rsid w:val="00E63A54"/>
    <w:rsid w:val="00E63D1D"/>
    <w:rsid w:val="00E65572"/>
    <w:rsid w:val="00E679AC"/>
    <w:rsid w:val="00E712A7"/>
    <w:rsid w:val="00E72FBA"/>
    <w:rsid w:val="00E73EA8"/>
    <w:rsid w:val="00E73FD8"/>
    <w:rsid w:val="00E75267"/>
    <w:rsid w:val="00E801F5"/>
    <w:rsid w:val="00E80923"/>
    <w:rsid w:val="00E90825"/>
    <w:rsid w:val="00E94332"/>
    <w:rsid w:val="00E94F2A"/>
    <w:rsid w:val="00E970D5"/>
    <w:rsid w:val="00EA185A"/>
    <w:rsid w:val="00EA42B2"/>
    <w:rsid w:val="00EA488D"/>
    <w:rsid w:val="00EA4DBC"/>
    <w:rsid w:val="00EA4FB1"/>
    <w:rsid w:val="00EA516C"/>
    <w:rsid w:val="00EA6928"/>
    <w:rsid w:val="00EB4769"/>
    <w:rsid w:val="00EB66DF"/>
    <w:rsid w:val="00EC0162"/>
    <w:rsid w:val="00EC09D4"/>
    <w:rsid w:val="00EC21F4"/>
    <w:rsid w:val="00EC242E"/>
    <w:rsid w:val="00EC35D3"/>
    <w:rsid w:val="00EC3726"/>
    <w:rsid w:val="00EC5730"/>
    <w:rsid w:val="00EC678C"/>
    <w:rsid w:val="00EC6C24"/>
    <w:rsid w:val="00ED1014"/>
    <w:rsid w:val="00ED4394"/>
    <w:rsid w:val="00EE1CAF"/>
    <w:rsid w:val="00EE26F6"/>
    <w:rsid w:val="00EE2A34"/>
    <w:rsid w:val="00EE38DF"/>
    <w:rsid w:val="00EE5F1C"/>
    <w:rsid w:val="00EE684D"/>
    <w:rsid w:val="00EF0550"/>
    <w:rsid w:val="00EF1392"/>
    <w:rsid w:val="00EF4773"/>
    <w:rsid w:val="00EF5132"/>
    <w:rsid w:val="00EF691F"/>
    <w:rsid w:val="00EF79A9"/>
    <w:rsid w:val="00F01CD3"/>
    <w:rsid w:val="00F045E8"/>
    <w:rsid w:val="00F05B81"/>
    <w:rsid w:val="00F06469"/>
    <w:rsid w:val="00F06631"/>
    <w:rsid w:val="00F072BF"/>
    <w:rsid w:val="00F074AB"/>
    <w:rsid w:val="00F075A6"/>
    <w:rsid w:val="00F10BAD"/>
    <w:rsid w:val="00F113BA"/>
    <w:rsid w:val="00F1153A"/>
    <w:rsid w:val="00F12275"/>
    <w:rsid w:val="00F13BC5"/>
    <w:rsid w:val="00F1749A"/>
    <w:rsid w:val="00F21964"/>
    <w:rsid w:val="00F22723"/>
    <w:rsid w:val="00F22BEE"/>
    <w:rsid w:val="00F232D6"/>
    <w:rsid w:val="00F239BF"/>
    <w:rsid w:val="00F24CB9"/>
    <w:rsid w:val="00F30231"/>
    <w:rsid w:val="00F32E24"/>
    <w:rsid w:val="00F33BBA"/>
    <w:rsid w:val="00F3510F"/>
    <w:rsid w:val="00F37457"/>
    <w:rsid w:val="00F37FC0"/>
    <w:rsid w:val="00F432FC"/>
    <w:rsid w:val="00F45AEB"/>
    <w:rsid w:val="00F517ED"/>
    <w:rsid w:val="00F53D17"/>
    <w:rsid w:val="00F55F24"/>
    <w:rsid w:val="00F62BA0"/>
    <w:rsid w:val="00F6434F"/>
    <w:rsid w:val="00F66447"/>
    <w:rsid w:val="00F66846"/>
    <w:rsid w:val="00F67B1E"/>
    <w:rsid w:val="00F72B50"/>
    <w:rsid w:val="00F74542"/>
    <w:rsid w:val="00F77A8C"/>
    <w:rsid w:val="00F81872"/>
    <w:rsid w:val="00F81C46"/>
    <w:rsid w:val="00F833BA"/>
    <w:rsid w:val="00F84C45"/>
    <w:rsid w:val="00F85AEE"/>
    <w:rsid w:val="00F865CD"/>
    <w:rsid w:val="00F87014"/>
    <w:rsid w:val="00F90BE5"/>
    <w:rsid w:val="00F92ABE"/>
    <w:rsid w:val="00F97808"/>
    <w:rsid w:val="00F97AB6"/>
    <w:rsid w:val="00FA1DA6"/>
    <w:rsid w:val="00FA1DB2"/>
    <w:rsid w:val="00FA44BB"/>
    <w:rsid w:val="00FA4721"/>
    <w:rsid w:val="00FA70CD"/>
    <w:rsid w:val="00FA78BA"/>
    <w:rsid w:val="00FA7EC4"/>
    <w:rsid w:val="00FB2351"/>
    <w:rsid w:val="00FB2FD2"/>
    <w:rsid w:val="00FB412B"/>
    <w:rsid w:val="00FB6BCC"/>
    <w:rsid w:val="00FB6FD0"/>
    <w:rsid w:val="00FB730E"/>
    <w:rsid w:val="00FC0992"/>
    <w:rsid w:val="00FC4685"/>
    <w:rsid w:val="00FC4CF8"/>
    <w:rsid w:val="00FC5174"/>
    <w:rsid w:val="00FD06F9"/>
    <w:rsid w:val="00FD1DA0"/>
    <w:rsid w:val="00FD2585"/>
    <w:rsid w:val="00FD356C"/>
    <w:rsid w:val="00FD3D19"/>
    <w:rsid w:val="00FD60A8"/>
    <w:rsid w:val="00FD755E"/>
    <w:rsid w:val="00FD7580"/>
    <w:rsid w:val="00FE1478"/>
    <w:rsid w:val="00FE2BBA"/>
    <w:rsid w:val="00FE3B0B"/>
    <w:rsid w:val="00FE4BD6"/>
    <w:rsid w:val="00FE726A"/>
    <w:rsid w:val="00FE771D"/>
    <w:rsid w:val="00FF26DB"/>
    <w:rsid w:val="00FF7D35"/>
    <w:rsid w:val="00FF7E35"/>
    <w:rsid w:val="41C6DA91"/>
    <w:rsid w:val="4F0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6397B"/>
  <w15:docId w15:val="{832FE086-2103-4C79-BBC3-E3621EC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05"/>
    <w:pPr>
      <w:spacing w:line="480" w:lineRule="auto"/>
    </w:pPr>
  </w:style>
  <w:style w:type="paragraph" w:styleId="Ttulo1">
    <w:name w:val="heading 1"/>
    <w:basedOn w:val="Normal"/>
    <w:next w:val="Normal"/>
    <w:link w:val="Ttulo1Car"/>
    <w:uiPriority w:val="2"/>
    <w:qFormat/>
    <w:rsid w:val="00232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32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rsid w:val="0023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2"/>
    <w:qFormat/>
    <w:rsid w:val="000E4E6A"/>
    <w:pPr>
      <w:keepNext/>
      <w:keepLines/>
      <w:tabs>
        <w:tab w:val="left" w:pos="404"/>
      </w:tabs>
      <w:spacing w:line="240" w:lineRule="auto"/>
      <w:ind w:left="864" w:hanging="864"/>
      <w:jc w:val="center"/>
      <w:outlineLvl w:val="3"/>
    </w:pPr>
    <w:rPr>
      <w:rFonts w:ascii="Arial" w:eastAsia="Arial" w:hAnsi="Arial" w:cs="Arial"/>
      <w:i/>
      <w:color w:val="000000"/>
      <w:sz w:val="20"/>
      <w:szCs w:val="20"/>
      <w:lang w:eastAsia="zh-CN"/>
    </w:rPr>
  </w:style>
  <w:style w:type="paragraph" w:styleId="Ttulo5">
    <w:name w:val="heading 5"/>
    <w:basedOn w:val="Normal"/>
    <w:next w:val="Normal"/>
    <w:link w:val="Ttulo5Car"/>
    <w:uiPriority w:val="2"/>
    <w:qFormat/>
    <w:rsid w:val="000E4E6A"/>
    <w:pPr>
      <w:keepNext/>
      <w:keepLines/>
      <w:spacing w:line="240" w:lineRule="auto"/>
      <w:ind w:left="1008" w:hanging="1008"/>
      <w:jc w:val="center"/>
      <w:outlineLvl w:val="4"/>
    </w:pPr>
    <w:rPr>
      <w:rFonts w:ascii="Arial" w:eastAsia="Arial" w:hAnsi="Arial" w:cs="Arial"/>
      <w:i/>
      <w:color w:val="000000"/>
      <w:lang w:eastAsia="zh-CN"/>
    </w:rPr>
  </w:style>
  <w:style w:type="paragraph" w:styleId="Ttulo6">
    <w:name w:val="heading 6"/>
    <w:basedOn w:val="Normal"/>
    <w:next w:val="Normal"/>
    <w:link w:val="Ttulo6Car"/>
    <w:rsid w:val="000E4E6A"/>
    <w:pPr>
      <w:keepNext/>
      <w:keepLines/>
      <w:spacing w:line="240" w:lineRule="auto"/>
      <w:ind w:left="1152" w:hanging="1152"/>
      <w:jc w:val="center"/>
      <w:outlineLvl w:val="5"/>
    </w:pPr>
    <w:rPr>
      <w:b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7E0F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A1E5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A1E5E"/>
  </w:style>
  <w:style w:type="paragraph" w:styleId="Piedepgina">
    <w:name w:val="footer"/>
    <w:basedOn w:val="Normal"/>
    <w:link w:val="PiedepginaCar"/>
    <w:uiPriority w:val="99"/>
    <w:rsid w:val="004A1E5E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E463DA"/>
    <w:rPr>
      <w:color w:val="0000FF"/>
      <w:u w:val="single"/>
    </w:rPr>
  </w:style>
  <w:style w:type="paragraph" w:customStyle="1" w:styleId="MajorHeading">
    <w:name w:val="Major Heading"/>
    <w:basedOn w:val="Normal"/>
    <w:qFormat/>
    <w:rsid w:val="003B467F"/>
    <w:pPr>
      <w:pageBreakBefore/>
      <w:jc w:val="center"/>
      <w:outlineLvl w:val="0"/>
    </w:pPr>
    <w:rPr>
      <w:caps/>
    </w:rPr>
  </w:style>
  <w:style w:type="paragraph" w:customStyle="1" w:styleId="Default">
    <w:name w:val="Default"/>
    <w:link w:val="DefaultChar"/>
    <w:rsid w:val="004D1108"/>
    <w:pPr>
      <w:autoSpaceDE w:val="0"/>
      <w:autoSpaceDN w:val="0"/>
      <w:adjustRightInd w:val="0"/>
    </w:pPr>
    <w:rPr>
      <w:color w:val="000000"/>
    </w:rPr>
  </w:style>
  <w:style w:type="paragraph" w:customStyle="1" w:styleId="FirstLevelSubheading">
    <w:name w:val="First Level Subheading"/>
    <w:basedOn w:val="Default"/>
    <w:link w:val="FirstLevelSubheadingChar"/>
    <w:qFormat/>
    <w:rsid w:val="003B467F"/>
    <w:pPr>
      <w:spacing w:line="480" w:lineRule="auto"/>
      <w:jc w:val="center"/>
      <w:outlineLvl w:val="1"/>
    </w:pPr>
    <w:rPr>
      <w:b/>
      <w:bCs/>
    </w:rPr>
  </w:style>
  <w:style w:type="paragraph" w:customStyle="1" w:styleId="SecondLevelSubheading">
    <w:name w:val="Second Level Subheading"/>
    <w:basedOn w:val="Default"/>
    <w:link w:val="SecondLevelSubheadingChar"/>
    <w:qFormat/>
    <w:rsid w:val="003B467F"/>
    <w:pPr>
      <w:spacing w:line="480" w:lineRule="auto"/>
      <w:jc w:val="center"/>
      <w:outlineLvl w:val="2"/>
    </w:pPr>
    <w:rPr>
      <w:bCs/>
      <w:i/>
      <w:iCs/>
    </w:rPr>
  </w:style>
  <w:style w:type="character" w:customStyle="1" w:styleId="DefaultChar">
    <w:name w:val="Default Char"/>
    <w:basedOn w:val="Fuentedeprrafopredeter"/>
    <w:link w:val="Default"/>
    <w:rsid w:val="00E62D11"/>
    <w:rPr>
      <w:color w:val="000000"/>
      <w:sz w:val="24"/>
      <w:szCs w:val="24"/>
    </w:rPr>
  </w:style>
  <w:style w:type="character" w:customStyle="1" w:styleId="FirstLevelSubheadingChar">
    <w:name w:val="First Level Subheading Char"/>
    <w:basedOn w:val="DefaultChar"/>
    <w:link w:val="FirstLevelSubheading"/>
    <w:rsid w:val="003B467F"/>
    <w:rPr>
      <w:b/>
      <w:bCs/>
      <w:color w:val="000000"/>
      <w:sz w:val="24"/>
      <w:szCs w:val="24"/>
    </w:rPr>
  </w:style>
  <w:style w:type="paragraph" w:customStyle="1" w:styleId="ThirdLevelSubheading">
    <w:name w:val="Third Level Subheading"/>
    <w:basedOn w:val="Default"/>
    <w:link w:val="ThirdLevelSubheadingChar"/>
    <w:qFormat/>
    <w:rsid w:val="003B467F"/>
    <w:pPr>
      <w:spacing w:line="480" w:lineRule="auto"/>
      <w:outlineLvl w:val="3"/>
    </w:pPr>
    <w:rPr>
      <w:b/>
      <w:iCs/>
    </w:rPr>
  </w:style>
  <w:style w:type="character" w:customStyle="1" w:styleId="SecondLevelSubheadingChar">
    <w:name w:val="Second Level Subheading Char"/>
    <w:basedOn w:val="DefaultChar"/>
    <w:link w:val="SecondLevelSubheading"/>
    <w:rsid w:val="003B467F"/>
    <w:rPr>
      <w:bCs/>
      <w:i/>
      <w:iCs/>
      <w:color w:val="000000"/>
      <w:sz w:val="24"/>
      <w:szCs w:val="24"/>
    </w:rPr>
  </w:style>
  <w:style w:type="paragraph" w:customStyle="1" w:styleId="FourthLevelSubheading">
    <w:name w:val="Fourth Level Subheading"/>
    <w:basedOn w:val="Normal"/>
    <w:link w:val="FourthLevelSubheadingChar"/>
    <w:qFormat/>
    <w:rsid w:val="003B467F"/>
    <w:pPr>
      <w:outlineLvl w:val="4"/>
    </w:pPr>
    <w:rPr>
      <w:i/>
    </w:rPr>
  </w:style>
  <w:style w:type="character" w:customStyle="1" w:styleId="ThirdLevelSubheadingChar">
    <w:name w:val="Third Level Subheading Char"/>
    <w:basedOn w:val="DefaultChar"/>
    <w:link w:val="ThirdLevelSubheading"/>
    <w:rsid w:val="003B467F"/>
    <w:rPr>
      <w:b/>
      <w:iCs/>
      <w:color w:val="000000"/>
      <w:sz w:val="24"/>
      <w:szCs w:val="24"/>
    </w:rPr>
  </w:style>
  <w:style w:type="paragraph" w:customStyle="1" w:styleId="FifthLevelSubeading">
    <w:name w:val="Fifth Level Subeading"/>
    <w:basedOn w:val="Normal"/>
    <w:link w:val="FifthLevelSubeadingChar"/>
    <w:qFormat/>
    <w:rsid w:val="003B467F"/>
    <w:pPr>
      <w:ind w:firstLine="720"/>
      <w:outlineLvl w:val="5"/>
    </w:pPr>
    <w:rPr>
      <w:b/>
    </w:rPr>
  </w:style>
  <w:style w:type="character" w:customStyle="1" w:styleId="FourthLevelSubheadingChar">
    <w:name w:val="Fourth Level Subheading Char"/>
    <w:basedOn w:val="Fuentedeprrafopredeter"/>
    <w:link w:val="FourthLevelSubheading"/>
    <w:rsid w:val="003B467F"/>
    <w:rPr>
      <w:i/>
      <w:sz w:val="24"/>
      <w:szCs w:val="24"/>
    </w:rPr>
  </w:style>
  <w:style w:type="paragraph" w:styleId="Prrafodelista">
    <w:name w:val="List Paragraph"/>
    <w:basedOn w:val="Normal"/>
    <w:uiPriority w:val="3"/>
    <w:qFormat/>
    <w:rsid w:val="00101565"/>
    <w:pPr>
      <w:ind w:left="720"/>
      <w:contextualSpacing/>
    </w:pPr>
  </w:style>
  <w:style w:type="character" w:customStyle="1" w:styleId="FifthLevelSubeadingChar">
    <w:name w:val="Fifth Level Subeading Char"/>
    <w:basedOn w:val="Fuentedeprrafopredeter"/>
    <w:link w:val="FifthLevelSubeading"/>
    <w:rsid w:val="003B467F"/>
    <w:rPr>
      <w:b/>
      <w:sz w:val="24"/>
      <w:szCs w:val="24"/>
    </w:rPr>
  </w:style>
  <w:style w:type="paragraph" w:styleId="Descripcin">
    <w:name w:val="caption"/>
    <w:aliases w:val="Figure Caption"/>
    <w:basedOn w:val="Normal"/>
    <w:next w:val="Normal"/>
    <w:unhideWhenUsed/>
    <w:qFormat/>
    <w:rsid w:val="009A6DC1"/>
    <w:pPr>
      <w:spacing w:line="240" w:lineRule="auto"/>
    </w:pPr>
    <w:rPr>
      <w:b/>
      <w:bCs/>
      <w:szCs w:val="18"/>
    </w:rPr>
  </w:style>
  <w:style w:type="paragraph" w:styleId="Tabladeilustraciones">
    <w:name w:val="table of figures"/>
    <w:basedOn w:val="Normal"/>
    <w:next w:val="Normal"/>
    <w:uiPriority w:val="99"/>
    <w:rsid w:val="00262B8B"/>
    <w:pPr>
      <w:spacing w:after="240" w:line="240" w:lineRule="auto"/>
      <w:ind w:left="936" w:right="288" w:hanging="936"/>
    </w:pPr>
  </w:style>
  <w:style w:type="table" w:styleId="Tablaconcuadrcula">
    <w:name w:val="Table Grid"/>
    <w:basedOn w:val="Tablanormal"/>
    <w:rsid w:val="006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2"/>
    <w:rsid w:val="00232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BF4185"/>
    <w:pPr>
      <w:tabs>
        <w:tab w:val="left" w:pos="965"/>
        <w:tab w:val="right" w:leader="dot" w:pos="8558"/>
      </w:tabs>
      <w:spacing w:line="240" w:lineRule="auto"/>
      <w:ind w:left="245" w:right="558"/>
    </w:pPr>
  </w:style>
  <w:style w:type="paragraph" w:styleId="TDC1">
    <w:name w:val="toc 1"/>
    <w:basedOn w:val="Normal"/>
    <w:next w:val="Normal"/>
    <w:autoRedefine/>
    <w:uiPriority w:val="39"/>
    <w:qFormat/>
    <w:rsid w:val="00F90BE5"/>
    <w:pPr>
      <w:tabs>
        <w:tab w:val="right" w:leader="dot" w:pos="8558"/>
      </w:tabs>
      <w:spacing w:before="240" w:after="240" w:line="240" w:lineRule="auto"/>
      <w:ind w:right="288"/>
    </w:pPr>
    <w:rPr>
      <w:caps/>
    </w:rPr>
  </w:style>
  <w:style w:type="paragraph" w:styleId="TDC3">
    <w:name w:val="toc 3"/>
    <w:basedOn w:val="Normal"/>
    <w:next w:val="Normal"/>
    <w:autoRedefine/>
    <w:uiPriority w:val="39"/>
    <w:qFormat/>
    <w:rsid w:val="00BE3ECC"/>
    <w:pPr>
      <w:spacing w:line="240" w:lineRule="auto"/>
      <w:ind w:left="475" w:right="288"/>
    </w:pPr>
  </w:style>
  <w:style w:type="paragraph" w:styleId="TDC4">
    <w:name w:val="toc 4"/>
    <w:basedOn w:val="Normal"/>
    <w:next w:val="Normal"/>
    <w:autoRedefine/>
    <w:uiPriority w:val="39"/>
    <w:rsid w:val="00BE3ECC"/>
    <w:pPr>
      <w:spacing w:line="240" w:lineRule="auto"/>
      <w:ind w:left="720" w:right="288"/>
    </w:pPr>
  </w:style>
  <w:style w:type="paragraph" w:styleId="TDC5">
    <w:name w:val="toc 5"/>
    <w:basedOn w:val="Normal"/>
    <w:next w:val="Normal"/>
    <w:autoRedefine/>
    <w:uiPriority w:val="39"/>
    <w:rsid w:val="00BE3ECC"/>
    <w:pPr>
      <w:spacing w:line="240" w:lineRule="auto"/>
      <w:ind w:left="965" w:right="288"/>
    </w:pPr>
  </w:style>
  <w:style w:type="paragraph" w:styleId="TDC6">
    <w:name w:val="toc 6"/>
    <w:basedOn w:val="Normal"/>
    <w:next w:val="Normal"/>
    <w:autoRedefine/>
    <w:uiPriority w:val="39"/>
    <w:rsid w:val="00BE3ECC"/>
    <w:pPr>
      <w:spacing w:line="240" w:lineRule="auto"/>
      <w:ind w:left="1195" w:right="288"/>
    </w:pPr>
  </w:style>
  <w:style w:type="character" w:styleId="Textodelmarcadordeposicin">
    <w:name w:val="Placeholder Text"/>
    <w:basedOn w:val="Fuentedeprrafopredeter"/>
    <w:uiPriority w:val="99"/>
    <w:semiHidden/>
    <w:rsid w:val="006463BD"/>
    <w:rPr>
      <w:color w:val="808080"/>
    </w:rPr>
  </w:style>
  <w:style w:type="paragraph" w:customStyle="1" w:styleId="SingleSpacing">
    <w:name w:val="Single Spacing"/>
    <w:basedOn w:val="Normal"/>
    <w:qFormat/>
    <w:rsid w:val="00AA3767"/>
    <w:pPr>
      <w:tabs>
        <w:tab w:val="left" w:pos="2520"/>
      </w:tabs>
      <w:spacing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7B598D"/>
    <w:pPr>
      <w:spacing w:line="276" w:lineRule="auto"/>
      <w:outlineLvl w:val="9"/>
    </w:pPr>
    <w:rPr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705"/>
    <w:rPr>
      <w:sz w:val="24"/>
      <w:szCs w:val="24"/>
    </w:rPr>
  </w:style>
  <w:style w:type="paragraph" w:customStyle="1" w:styleId="TitlePage">
    <w:name w:val="TitlePage"/>
    <w:basedOn w:val="Normal"/>
    <w:link w:val="TitlePageChar"/>
    <w:qFormat/>
    <w:rsid w:val="00AF77DF"/>
    <w:pPr>
      <w:jc w:val="center"/>
    </w:pPr>
    <w:rPr>
      <w:caps/>
    </w:rPr>
  </w:style>
  <w:style w:type="character" w:customStyle="1" w:styleId="TitlePageChar">
    <w:name w:val="TitlePage Char"/>
    <w:basedOn w:val="Fuentedeprrafopredeter"/>
    <w:link w:val="TitlePage"/>
    <w:rsid w:val="00AF77DF"/>
    <w:rPr>
      <w:cap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0E4E6A"/>
    <w:rPr>
      <w:rFonts w:ascii="Arial" w:eastAsia="Arial" w:hAnsi="Arial" w:cs="Arial"/>
      <w:i/>
      <w:color w:val="000000"/>
      <w:lang w:eastAsia="zh-CN"/>
    </w:rPr>
  </w:style>
  <w:style w:type="character" w:customStyle="1" w:styleId="Ttulo5Car">
    <w:name w:val="Título 5 Car"/>
    <w:basedOn w:val="Fuentedeprrafopredeter"/>
    <w:link w:val="Ttulo5"/>
    <w:uiPriority w:val="2"/>
    <w:rsid w:val="000E4E6A"/>
    <w:rPr>
      <w:rFonts w:ascii="Arial" w:eastAsia="Arial" w:hAnsi="Arial" w:cs="Arial"/>
      <w:i/>
      <w:color w:val="000000"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0E4E6A"/>
    <w:rPr>
      <w:b/>
      <w:color w:val="000000"/>
      <w:sz w:val="24"/>
      <w:szCs w:val="24"/>
      <w:lang w:eastAsia="zh-CN"/>
    </w:rPr>
  </w:style>
  <w:style w:type="paragraph" w:styleId="Ttulo">
    <w:name w:val="Title"/>
    <w:basedOn w:val="Normal"/>
    <w:next w:val="Normal"/>
    <w:link w:val="TtuloCar"/>
    <w:qFormat/>
    <w:rsid w:val="000E4E6A"/>
    <w:pPr>
      <w:keepNext/>
      <w:keepLines/>
      <w:spacing w:line="240" w:lineRule="auto"/>
      <w:contextualSpacing/>
    </w:pPr>
    <w:rPr>
      <w:color w:val="000000"/>
      <w:sz w:val="20"/>
      <w:szCs w:val="20"/>
      <w:lang w:eastAsia="zh-CN"/>
    </w:rPr>
  </w:style>
  <w:style w:type="character" w:customStyle="1" w:styleId="TtuloCar">
    <w:name w:val="Título Car"/>
    <w:basedOn w:val="Fuentedeprrafopredeter"/>
    <w:link w:val="Ttulo"/>
    <w:rsid w:val="000E4E6A"/>
    <w:rPr>
      <w:color w:val="000000"/>
      <w:lang w:eastAsia="zh-CN"/>
    </w:rPr>
  </w:style>
  <w:style w:type="paragraph" w:styleId="Subttulo">
    <w:name w:val="Subtitle"/>
    <w:basedOn w:val="Normal"/>
    <w:next w:val="Normal"/>
    <w:link w:val="SubttuloCar"/>
    <w:uiPriority w:val="99"/>
    <w:qFormat/>
    <w:rsid w:val="000E4E6A"/>
    <w:pPr>
      <w:keepNext/>
      <w:keepLines/>
      <w:spacing w:before="240" w:after="120" w:line="240" w:lineRule="auto"/>
      <w:jc w:val="center"/>
    </w:pPr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SubttuloCar">
    <w:name w:val="Subtítulo Car"/>
    <w:basedOn w:val="Fuentedeprrafopredeter"/>
    <w:link w:val="Subttulo"/>
    <w:uiPriority w:val="99"/>
    <w:rsid w:val="000E4E6A"/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E4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E4E6A"/>
  </w:style>
  <w:style w:type="character" w:customStyle="1" w:styleId="EncabezadoCar">
    <w:name w:val="Encabezado Car"/>
    <w:basedOn w:val="Fuentedeprrafopredeter"/>
    <w:link w:val="Encabezado"/>
    <w:uiPriority w:val="99"/>
    <w:rsid w:val="000E4E6A"/>
    <w:rPr>
      <w:sz w:val="24"/>
      <w:szCs w:val="24"/>
    </w:rPr>
  </w:style>
  <w:style w:type="character" w:customStyle="1" w:styleId="il">
    <w:name w:val="il"/>
    <w:basedOn w:val="Fuentedeprrafopredeter"/>
    <w:rsid w:val="000E4E6A"/>
  </w:style>
  <w:style w:type="character" w:styleId="Refdecomentario">
    <w:name w:val="annotation reference"/>
    <w:basedOn w:val="Fuentedeprrafopredeter"/>
    <w:uiPriority w:val="99"/>
    <w:unhideWhenUsed/>
    <w:rsid w:val="000E4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4E6A"/>
    <w:pPr>
      <w:spacing w:line="240" w:lineRule="auto"/>
    </w:pPr>
    <w:rPr>
      <w:color w:val="000000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4E6A"/>
    <w:rPr>
      <w:color w:val="00000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E4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4E6A"/>
    <w:rPr>
      <w:b/>
      <w:bCs/>
      <w:color w:val="000000"/>
      <w:lang w:eastAsia="zh-CN"/>
    </w:rPr>
  </w:style>
  <w:style w:type="paragraph" w:customStyle="1" w:styleId="m-6910570148386771285gmail-msolistparagraph">
    <w:name w:val="m_-6910570148386771285gmail-msolistparagraph"/>
    <w:basedOn w:val="Normal"/>
    <w:rsid w:val="000E4E6A"/>
    <w:pPr>
      <w:spacing w:before="100" w:beforeAutospacing="1" w:after="100" w:afterAutospacing="1" w:line="240" w:lineRule="auto"/>
    </w:pPr>
    <w:rPr>
      <w:lang w:eastAsia="zh-CN"/>
    </w:rPr>
  </w:style>
  <w:style w:type="character" w:customStyle="1" w:styleId="current-selection">
    <w:name w:val="current-selection"/>
    <w:basedOn w:val="Fuentedeprrafopredeter"/>
    <w:rsid w:val="000E4E6A"/>
  </w:style>
  <w:style w:type="character" w:customStyle="1" w:styleId="ff4">
    <w:name w:val="ff4"/>
    <w:basedOn w:val="Fuentedeprrafopredeter"/>
    <w:rsid w:val="000E4E6A"/>
  </w:style>
  <w:style w:type="character" w:customStyle="1" w:styleId="ref-title">
    <w:name w:val="ref-title"/>
    <w:basedOn w:val="Fuentedeprrafopredeter"/>
    <w:rsid w:val="000E4E6A"/>
  </w:style>
  <w:style w:type="character" w:customStyle="1" w:styleId="ref-journal">
    <w:name w:val="ref-journal"/>
    <w:basedOn w:val="Fuentedeprrafopredeter"/>
    <w:rsid w:val="000E4E6A"/>
  </w:style>
  <w:style w:type="character" w:customStyle="1" w:styleId="ref-vol">
    <w:name w:val="ref-vol"/>
    <w:basedOn w:val="Fuentedeprrafopredeter"/>
    <w:rsid w:val="000E4E6A"/>
  </w:style>
  <w:style w:type="character" w:customStyle="1" w:styleId="a">
    <w:name w:val="_"/>
    <w:basedOn w:val="Fuentedeprrafopredeter"/>
    <w:rsid w:val="000E4E6A"/>
  </w:style>
  <w:style w:type="paragraph" w:styleId="Revisin">
    <w:name w:val="Revision"/>
    <w:hidden/>
    <w:uiPriority w:val="99"/>
    <w:semiHidden/>
    <w:rsid w:val="000E4E6A"/>
    <w:rPr>
      <w:color w:val="000000"/>
      <w:lang w:eastAsia="zh-CN"/>
    </w:rPr>
  </w:style>
  <w:style w:type="character" w:customStyle="1" w:styleId="ff1">
    <w:name w:val="ff1"/>
    <w:basedOn w:val="Fuentedeprrafopredeter"/>
    <w:rsid w:val="000E4E6A"/>
  </w:style>
  <w:style w:type="paragraph" w:customStyle="1" w:styleId="EndNoteBibliographyTitle">
    <w:name w:val="EndNote Bibliography Title"/>
    <w:basedOn w:val="Normal"/>
    <w:link w:val="EndNoteBibliographyTitleChar"/>
    <w:rsid w:val="000E4E6A"/>
    <w:pPr>
      <w:spacing w:line="240" w:lineRule="auto"/>
      <w:jc w:val="center"/>
    </w:pPr>
    <w:rPr>
      <w:noProof/>
      <w:color w:val="000000"/>
      <w:szCs w:val="20"/>
      <w:lang w:eastAsia="zh-CN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0E4E6A"/>
    <w:rPr>
      <w:noProof/>
      <w:color w:val="00000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0E4E6A"/>
    <w:pPr>
      <w:spacing w:line="240" w:lineRule="auto"/>
      <w:jc w:val="both"/>
    </w:pPr>
    <w:rPr>
      <w:noProof/>
      <w:color w:val="000000"/>
      <w:szCs w:val="20"/>
      <w:lang w:eastAsia="zh-CN"/>
    </w:rPr>
  </w:style>
  <w:style w:type="character" w:customStyle="1" w:styleId="EndNoteBibliographyChar">
    <w:name w:val="EndNote Bibliography Char"/>
    <w:basedOn w:val="Fuentedeprrafopredeter"/>
    <w:link w:val="EndNoteBibliography"/>
    <w:rsid w:val="000E4E6A"/>
    <w:rPr>
      <w:noProof/>
      <w:color w:val="000000"/>
      <w:szCs w:val="20"/>
      <w:lang w:eastAsia="zh-CN"/>
    </w:rPr>
  </w:style>
  <w:style w:type="paragraph" w:styleId="Sangradetextonormal">
    <w:name w:val="Body Text Indent"/>
    <w:basedOn w:val="Normal"/>
    <w:link w:val="SangradetextonormalCar"/>
    <w:rsid w:val="00CD2EF6"/>
    <w:pPr>
      <w:spacing w:line="240" w:lineRule="auto"/>
      <w:ind w:left="-90"/>
    </w:pPr>
    <w:rPr>
      <w:rFonts w:eastAsia="SimSu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D2EF6"/>
    <w:rPr>
      <w:rFonts w:eastAsia="SimSun"/>
      <w:sz w:val="24"/>
    </w:rPr>
  </w:style>
  <w:style w:type="paragraph" w:styleId="Sangra2detindependiente">
    <w:name w:val="Body Text Indent 2"/>
    <w:basedOn w:val="Normal"/>
    <w:link w:val="Sangra2detindependienteCar"/>
    <w:rsid w:val="00CD2EF6"/>
    <w:pPr>
      <w:spacing w:line="240" w:lineRule="auto"/>
      <w:ind w:hanging="90"/>
    </w:pPr>
    <w:rPr>
      <w:rFonts w:eastAsia="SimSun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2EF6"/>
    <w:rPr>
      <w:rFonts w:eastAsia="SimSun"/>
      <w:sz w:val="24"/>
    </w:rPr>
  </w:style>
  <w:style w:type="character" w:styleId="Hipervnculovisitado">
    <w:name w:val="FollowedHyperlink"/>
    <w:uiPriority w:val="99"/>
    <w:unhideWhenUsed/>
    <w:rsid w:val="00CD2EF6"/>
    <w:rPr>
      <w:color w:val="800080"/>
      <w:u w:val="single"/>
    </w:rPr>
  </w:style>
  <w:style w:type="paragraph" w:customStyle="1" w:styleId="xl65">
    <w:name w:val="xl65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6">
    <w:name w:val="xl6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67">
    <w:name w:val="xl67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8">
    <w:name w:val="xl68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9">
    <w:name w:val="xl69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0">
    <w:name w:val="xl7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1">
    <w:name w:val="xl71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2">
    <w:name w:val="xl72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3">
    <w:name w:val="xl7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4">
    <w:name w:val="xl74"/>
    <w:basedOn w:val="Normal"/>
    <w:rsid w:val="00CD2EF6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5">
    <w:name w:val="xl75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6">
    <w:name w:val="xl7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8">
    <w:name w:val="xl78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9">
    <w:name w:val="xl79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80">
    <w:name w:val="xl80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character" w:customStyle="1" w:styleId="smallcaps">
    <w:name w:val="smallcaps"/>
    <w:rsid w:val="00CD2EF6"/>
  </w:style>
  <w:style w:type="character" w:styleId="nfasis">
    <w:name w:val="Emphasis"/>
    <w:uiPriority w:val="20"/>
    <w:qFormat/>
    <w:rsid w:val="00CD2EF6"/>
    <w:rPr>
      <w:i/>
      <w:iCs/>
    </w:rPr>
  </w:style>
  <w:style w:type="paragraph" w:customStyle="1" w:styleId="xl81">
    <w:name w:val="xl81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CD2EF6"/>
    <w:pPr>
      <w:pBdr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4">
    <w:name w:val="xl84"/>
    <w:basedOn w:val="Normal"/>
    <w:rsid w:val="00CD2EF6"/>
    <w:pPr>
      <w:pBdr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5">
    <w:name w:val="xl85"/>
    <w:basedOn w:val="Normal"/>
    <w:rsid w:val="00CD2EF6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6">
    <w:name w:val="xl86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7">
    <w:name w:val="xl87"/>
    <w:basedOn w:val="Normal"/>
    <w:rsid w:val="00CD2EF6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9">
    <w:name w:val="xl89"/>
    <w:basedOn w:val="Normal"/>
    <w:rsid w:val="00CD2E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0">
    <w:name w:val="xl9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CD2E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CD2EF6"/>
    <w:pPr>
      <w:pBdr>
        <w:top w:val="single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CD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5">
    <w:name w:val="xl95"/>
    <w:basedOn w:val="Normal"/>
    <w:rsid w:val="00CD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CD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7">
    <w:name w:val="xl97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8">
    <w:name w:val="xl9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CD2E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CD2E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1">
    <w:name w:val="xl101"/>
    <w:basedOn w:val="Normal"/>
    <w:rsid w:val="00CD2E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2">
    <w:name w:val="xl102"/>
    <w:basedOn w:val="Normal"/>
    <w:rsid w:val="00CD2EF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D2EF6"/>
    <w:pPr>
      <w:spacing w:before="100" w:beforeAutospacing="1" w:after="100" w:afterAutospacing="1" w:line="240" w:lineRule="auto"/>
    </w:pPr>
    <w:rPr>
      <w:lang w:eastAsia="zh-CN"/>
    </w:rPr>
  </w:style>
  <w:style w:type="paragraph" w:styleId="Textonotapie">
    <w:name w:val="footnote text"/>
    <w:basedOn w:val="Normal"/>
    <w:link w:val="Textonotapie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2EF6"/>
    <w:rPr>
      <w:rFonts w:eastAsia="SimSun"/>
    </w:rPr>
  </w:style>
  <w:style w:type="character" w:styleId="Refdenotaalpie">
    <w:name w:val="footnote reference"/>
    <w:basedOn w:val="Fuentedeprrafopredeter"/>
    <w:uiPriority w:val="99"/>
    <w:rsid w:val="00CD2E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2EF6"/>
    <w:rPr>
      <w:rFonts w:eastAsia="SimSun"/>
    </w:rPr>
  </w:style>
  <w:style w:type="character" w:styleId="Refdenotaalfinal">
    <w:name w:val="endnote reference"/>
    <w:basedOn w:val="Fuentedeprrafopredeter"/>
    <w:uiPriority w:val="99"/>
    <w:rsid w:val="00CD2EF6"/>
    <w:rPr>
      <w:vertAlign w:val="superscript"/>
    </w:rPr>
  </w:style>
  <w:style w:type="character" w:styleId="Nmerodelnea">
    <w:name w:val="line number"/>
    <w:basedOn w:val="Fuentedeprrafopredeter"/>
    <w:uiPriority w:val="99"/>
    <w:rsid w:val="00CD2EF6"/>
  </w:style>
  <w:style w:type="table" w:styleId="Sombreadoclaro-nfasis1">
    <w:name w:val="Light Shading Accent 1"/>
    <w:basedOn w:val="Tablanormal"/>
    <w:uiPriority w:val="30"/>
    <w:qFormat/>
    <w:rsid w:val="00CD2EF6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061EA5"/>
    <w:rPr>
      <w:rFonts w:ascii="Times New Roman" w:hAnsi="Times New Roman"/>
      <w:b/>
      <w:bCs/>
    </w:rPr>
  </w:style>
  <w:style w:type="paragraph" w:styleId="Sinespaciado">
    <w:name w:val="No Spacing"/>
    <w:uiPriority w:val="99"/>
    <w:unhideWhenUsed/>
    <w:qFormat/>
    <w:rsid w:val="00061EA5"/>
    <w:rPr>
      <w:rFonts w:eastAsiaTheme="minorHAnsi" w:cstheme="minorBidi"/>
      <w:szCs w:val="22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061EA5"/>
    <w:pPr>
      <w:keepNext w:val="0"/>
      <w:keepLines w:val="0"/>
      <w:spacing w:after="240"/>
      <w:jc w:val="left"/>
    </w:pPr>
    <w:rPr>
      <w:rFonts w:ascii="Times New Roman" w:eastAsiaTheme="minorHAnsi" w:hAnsi="Times New Roman" w:cs="Times New Roman"/>
      <w:b/>
      <w:i w:val="0"/>
      <w:color w:val="auto"/>
      <w:sz w:val="24"/>
      <w:szCs w:val="24"/>
      <w:lang w:eastAsia="en-US"/>
    </w:rPr>
  </w:style>
  <w:style w:type="character" w:styleId="nfasissutil">
    <w:name w:val="Subtle Emphasis"/>
    <w:basedOn w:val="Fuentedeprrafopredeter"/>
    <w:uiPriority w:val="19"/>
    <w:qFormat/>
    <w:rsid w:val="00061EA5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061EA5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061EA5"/>
    <w:pPr>
      <w:spacing w:before="200" w:after="160" w:line="240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061EA5"/>
    <w:rPr>
      <w:rFonts w:eastAsiaTheme="minorHAnsi" w:cstheme="minorBidi"/>
      <w:i/>
      <w:iCs/>
      <w:color w:val="404040" w:themeColor="text1" w:themeTint="BF"/>
      <w:sz w:val="24"/>
      <w:szCs w:val="22"/>
    </w:rPr>
  </w:style>
  <w:style w:type="character" w:styleId="Referenciaintensa">
    <w:name w:val="Intense Reference"/>
    <w:basedOn w:val="Fuentedeprrafopredeter"/>
    <w:uiPriority w:val="32"/>
    <w:qFormat/>
    <w:rsid w:val="00061EA5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061EA5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061EA5"/>
    <w:pPr>
      <w:numPr>
        <w:numId w:val="12"/>
      </w:numPr>
    </w:pPr>
  </w:style>
  <w:style w:type="table" w:customStyle="1" w:styleId="LightShading-Accent11">
    <w:name w:val="Light Shading - Accent 11"/>
    <w:basedOn w:val="Tablanormal"/>
    <w:next w:val="Sombreadoclaro-nfasis1"/>
    <w:uiPriority w:val="30"/>
    <w:qFormat/>
    <w:rsid w:val="00B61F0B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anormal"/>
    <w:next w:val="Tablaconcuadrcula"/>
    <w:rsid w:val="0016689D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2A7BE6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5F6147"/>
    <w:pPr>
      <w:spacing w:before="100" w:beforeAutospacing="1" w:after="100" w:afterAutospacing="1" w:line="240" w:lineRule="auto"/>
    </w:pPr>
    <w:rPr>
      <w:b/>
      <w:bCs/>
      <w:i/>
      <w:iCs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5F6147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xl63">
    <w:name w:val="xl63"/>
    <w:basedOn w:val="Normal"/>
    <w:rsid w:val="005F6147"/>
    <w:pP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4">
    <w:name w:val="xl64"/>
    <w:basedOn w:val="Normal"/>
    <w:rsid w:val="005F6147"/>
    <w:pP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\Desktop\Recommeded-PC-Template-and-Instructions\Recommended%20P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4C50-22C6-47C2-808E-24F83ED5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Recommended PC Template</Template>
  <TotalTime>332</TotalTime>
  <Pages>4</Pages>
  <Words>706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A&amp;M University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Echeverria, Fabian</dc:creator>
  <cp:lastModifiedBy>Fabian Echeverria Beirute</cp:lastModifiedBy>
  <cp:revision>3</cp:revision>
  <cp:lastPrinted>2018-03-22T17:23:00Z</cp:lastPrinted>
  <dcterms:created xsi:type="dcterms:W3CDTF">2019-08-05T20:27:00Z</dcterms:created>
  <dcterms:modified xsi:type="dcterms:W3CDTF">2019-08-06T02:05:00Z</dcterms:modified>
</cp:coreProperties>
</file>