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C095" w14:textId="4E55855C" w:rsidR="00361106" w:rsidRPr="00CF049E" w:rsidRDefault="00CF049E" w:rsidP="00CF049E">
      <w:pPr>
        <w:pStyle w:val="SecondLevelSubheading"/>
        <w:spacing w:line="240" w:lineRule="auto"/>
        <w:jc w:val="both"/>
        <w:rPr>
          <w:bCs w:val="0"/>
          <w:i w:val="0"/>
          <w:iCs w:val="0"/>
        </w:rPr>
      </w:pPr>
      <w:bookmarkStart w:id="0" w:name="_Toc504585105"/>
      <w:bookmarkStart w:id="1" w:name="_Toc509482124"/>
      <w:r w:rsidRPr="000512D7">
        <w:rPr>
          <w:b/>
          <w:bCs w:val="0"/>
          <w:i w:val="0"/>
          <w:iCs w:val="0"/>
        </w:rPr>
        <w:t>Table S</w:t>
      </w:r>
      <w:r>
        <w:rPr>
          <w:b/>
          <w:bCs w:val="0"/>
          <w:i w:val="0"/>
          <w:iCs w:val="0"/>
        </w:rPr>
        <w:t xml:space="preserve">5. </w:t>
      </w:r>
      <w:r w:rsidR="00C414E3" w:rsidRPr="00CF049E">
        <w:rPr>
          <w:bCs w:val="0"/>
          <w:i w:val="0"/>
          <w:iCs w:val="0"/>
        </w:rPr>
        <w:t>Genes</w:t>
      </w:r>
      <w:r w:rsidR="00361106" w:rsidRPr="00CF049E">
        <w:rPr>
          <w:bCs w:val="0"/>
          <w:i w:val="0"/>
          <w:iCs w:val="0"/>
        </w:rPr>
        <w:t xml:space="preserve"> associated with disease-related traits </w:t>
      </w:r>
      <w:r w:rsidR="00C414E3" w:rsidRPr="00CF049E">
        <w:rPr>
          <w:bCs w:val="0"/>
          <w:i w:val="0"/>
          <w:iCs w:val="0"/>
        </w:rPr>
        <w:t xml:space="preserve">when compared </w:t>
      </w:r>
      <w:r w:rsidR="00361106" w:rsidRPr="00CF049E">
        <w:rPr>
          <w:bCs w:val="0"/>
          <w:i w:val="0"/>
          <w:iCs w:val="0"/>
        </w:rPr>
        <w:t xml:space="preserve">the </w:t>
      </w:r>
      <w:r w:rsidR="00E75267" w:rsidRPr="00CF049E">
        <w:rPr>
          <w:bCs w:val="0"/>
          <w:i w:val="0"/>
          <w:iCs w:val="0"/>
        </w:rPr>
        <w:t xml:space="preserve">rust control (R) vs no </w:t>
      </w:r>
      <w:r w:rsidR="00361106" w:rsidRPr="00CF049E">
        <w:rPr>
          <w:bCs w:val="0"/>
          <w:i w:val="0"/>
          <w:iCs w:val="0"/>
        </w:rPr>
        <w:t xml:space="preserve">control </w:t>
      </w:r>
      <w:r w:rsidR="00E75267" w:rsidRPr="00CF049E">
        <w:rPr>
          <w:bCs w:val="0"/>
          <w:i w:val="0"/>
          <w:iCs w:val="0"/>
        </w:rPr>
        <w:t xml:space="preserve">(C) </w:t>
      </w:r>
      <w:r w:rsidR="00361106" w:rsidRPr="00CF049E">
        <w:rPr>
          <w:bCs w:val="0"/>
          <w:i w:val="0"/>
          <w:iCs w:val="0"/>
        </w:rPr>
        <w:t>treatment</w:t>
      </w:r>
      <w:r w:rsidR="00C414E3" w:rsidRPr="00CF049E">
        <w:rPr>
          <w:bCs w:val="0"/>
          <w:i w:val="0"/>
          <w:iCs w:val="0"/>
        </w:rPr>
        <w:t>s</w:t>
      </w:r>
      <w:r w:rsidR="00361106" w:rsidRPr="00CF049E">
        <w:rPr>
          <w:bCs w:val="0"/>
          <w:i w:val="0"/>
          <w:iCs w:val="0"/>
        </w:rPr>
        <w:t xml:space="preserve"> in the inbred.</w:t>
      </w:r>
      <w:bookmarkEnd w:id="0"/>
      <w:bookmarkEnd w:id="1"/>
      <w:r>
        <w:rPr>
          <w:bCs w:val="0"/>
          <w:i w:val="0"/>
          <w:iCs w:val="0"/>
        </w:rPr>
        <w:t xml:space="preserve"> </w:t>
      </w:r>
      <w:r w:rsidR="00C414E3" w:rsidRPr="00CF049E">
        <w:rPr>
          <w:bCs w:val="0"/>
          <w:i w:val="0"/>
          <w:iCs w:val="0"/>
        </w:rPr>
        <w:t>A</w:t>
      </w:r>
      <w:r w:rsidR="00361106" w:rsidRPr="00CF049E">
        <w:rPr>
          <w:bCs w:val="0"/>
          <w:i w:val="0"/>
          <w:iCs w:val="0"/>
        </w:rPr>
        <w:t xml:space="preserve">ll the significant correlations ranged between |0.72| and |0.83|. A positive correlation indicates an increase in gene expression as the trait value increases. </w:t>
      </w:r>
      <w:r w:rsidR="00C414E3" w:rsidRPr="00CF049E">
        <w:rPr>
          <w:bCs w:val="0"/>
          <w:i w:val="0"/>
          <w:iCs w:val="0"/>
        </w:rPr>
        <w:t xml:space="preserve">Stepwise regression data </w:t>
      </w:r>
      <w:proofErr w:type="gramStart"/>
      <w:r w:rsidR="00C414E3" w:rsidRPr="00CF049E">
        <w:rPr>
          <w:bCs w:val="0"/>
          <w:i w:val="0"/>
          <w:iCs w:val="0"/>
        </w:rPr>
        <w:t>is not shown</w:t>
      </w:r>
      <w:proofErr w:type="gramEnd"/>
      <w:r w:rsidR="00C414E3" w:rsidRPr="00CF049E">
        <w:rPr>
          <w:bCs w:val="0"/>
          <w:i w:val="0"/>
          <w:iCs w:val="0"/>
        </w:rPr>
        <w:t xml:space="preserve">. </w:t>
      </w:r>
    </w:p>
    <w:p w14:paraId="373071B4" w14:textId="77777777" w:rsidR="00361106" w:rsidRPr="00B52AF7" w:rsidRDefault="00361106" w:rsidP="00361106">
      <w:pPr>
        <w:spacing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8"/>
        <w:gridCol w:w="2389"/>
        <w:gridCol w:w="1447"/>
        <w:gridCol w:w="1794"/>
        <w:gridCol w:w="1552"/>
      </w:tblGrid>
      <w:tr w:rsidR="00C414E3" w:rsidRPr="00132DA0" w14:paraId="21D4CAD8" w14:textId="77777777" w:rsidTr="00C414E3">
        <w:trPr>
          <w:trHeight w:val="62"/>
          <w:tblHeader/>
        </w:trPr>
        <w:tc>
          <w:tcPr>
            <w:tcW w:w="20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ACE45" w14:textId="1D2B2060" w:rsidR="00C414E3" w:rsidRPr="00132DA0" w:rsidRDefault="00C414E3" w:rsidP="00127D1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Gene annotation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(Gene ID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UmVjTnVtPjE8L1JlY051bT48RGlzcGxheVRleHQ+KERlbm9ldWQgZXQgYWwuIDIwMTQpPC9EaXNw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</w:fldData>
              </w:fldCha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instrText xml:space="preserve"> ADDIN EN.CITE </w:instrText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begin">
                <w:fldData xml:space="preserve">PEVuZE5vdGU+PENpdGU+PEF1dGhvcj5EZW5vZXVkPC9BdXRob3I+PFllYXI+MjAxNDwvWWVhcj48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</w:fldData>
              </w:fldCha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instrText xml:space="preserve"> ADDIN EN.CITE.DATA </w:instrText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</w:r>
            <w:r w:rsidR="00127D1E"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separate"/>
            </w:r>
            <w:r w:rsidR="00127D1E">
              <w:rPr>
                <w:b/>
                <w:bCs/>
                <w:noProof/>
                <w:color w:val="000000"/>
                <w:sz w:val="20"/>
                <w:szCs w:val="20"/>
                <w:lang w:eastAsia="zh-CN"/>
              </w:rPr>
              <w:t>(Denoeud et al. 2014)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82B78" w14:textId="5C41CBDF" w:rsidR="00C414E3" w:rsidRPr="00132DA0" w:rsidRDefault="00C414E3" w:rsidP="00E75267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GO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884EB" w14:textId="77777777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Spearman correlation</w:t>
            </w:r>
          </w:p>
        </w:tc>
      </w:tr>
      <w:tr w:rsidR="00C414E3" w:rsidRPr="00132DA0" w14:paraId="1894B331" w14:textId="77777777" w:rsidTr="00C414E3">
        <w:trPr>
          <w:trHeight w:val="62"/>
          <w:tblHeader/>
        </w:trPr>
        <w:tc>
          <w:tcPr>
            <w:tcW w:w="20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769044" w14:textId="77777777" w:rsidR="00C414E3" w:rsidRPr="00132DA0" w:rsidRDefault="00C414E3" w:rsidP="005C5B3C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96BB4" w14:textId="77777777" w:rsidR="00C414E3" w:rsidRPr="00132DA0" w:rsidRDefault="00C414E3" w:rsidP="005C5B3C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59A8D" w14:textId="2C7104F4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Trait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6FBFA" w14:textId="77777777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Spearman ρ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D56C1" w14:textId="77777777" w:rsidR="00C414E3" w:rsidRPr="00132DA0" w:rsidRDefault="00C414E3" w:rsidP="005C5B3C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Prob</w:t>
            </w:r>
            <w:proofErr w:type="spellEnd"/>
            <w:r w:rsidRPr="00132DA0">
              <w:rPr>
                <w:b/>
                <w:bCs/>
                <w:color w:val="000000"/>
                <w:sz w:val="20"/>
                <w:szCs w:val="20"/>
                <w:lang w:eastAsia="zh-CN"/>
              </w:rPr>
              <w:t>&gt;|ρ|</w:t>
            </w:r>
          </w:p>
        </w:tc>
      </w:tr>
      <w:tr w:rsidR="00C414E3" w:rsidRPr="00132DA0" w14:paraId="19BF528D" w14:textId="77777777" w:rsidTr="00C414E3">
        <w:trPr>
          <w:trHeight w:val="342"/>
        </w:trPr>
        <w:tc>
          <w:tcPr>
            <w:tcW w:w="20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B2F3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1-aminocyclopropane-1-carboxylate synthase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0092">
              <w:rPr>
                <w:color w:val="000000"/>
                <w:sz w:val="20"/>
                <w:szCs w:val="20"/>
                <w:lang w:eastAsia="zh-CN"/>
              </w:rPr>
              <w:t>Cc02_g38530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E8D8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catalytic activity      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8FB6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1FD4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D881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0.0051</w:t>
            </w:r>
          </w:p>
        </w:tc>
      </w:tr>
      <w:tr w:rsidR="00C414E3" w:rsidRPr="00132DA0" w14:paraId="1FCFA68E" w14:textId="77777777" w:rsidTr="00C414E3">
        <w:trPr>
          <w:trHeight w:val="342"/>
        </w:trPr>
        <w:tc>
          <w:tcPr>
            <w:tcW w:w="206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EA90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phosphate transporter 3;1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0092">
              <w:rPr>
                <w:color w:val="000000"/>
                <w:sz w:val="20"/>
                <w:szCs w:val="20"/>
                <w:lang w:eastAsia="zh-CN"/>
              </w:rPr>
              <w:t>Cc04_g09390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7B8D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membrane     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B635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E691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1FCC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0.0082</w:t>
            </w:r>
          </w:p>
        </w:tc>
      </w:tr>
      <w:tr w:rsidR="00C414E3" w:rsidRPr="00132DA0" w14:paraId="71A028F7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C355B0B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5F29D73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005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195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211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0.0058</w:t>
            </w:r>
          </w:p>
        </w:tc>
      </w:tr>
      <w:tr w:rsidR="00C414E3" w:rsidRPr="00132DA0" w14:paraId="1E3F3B69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850777B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20464F4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1B21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AFBB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6AA9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0.0034</w:t>
            </w:r>
          </w:p>
        </w:tc>
      </w:tr>
      <w:tr w:rsidR="00C414E3" w:rsidRPr="00132DA0" w14:paraId="23A0DDD3" w14:textId="77777777" w:rsidTr="00C414E3">
        <w:trPr>
          <w:trHeight w:val="342"/>
        </w:trPr>
        <w:tc>
          <w:tcPr>
            <w:tcW w:w="206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6E06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1-aminocyclopropane-1-carboxylate oxidase 3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DF0092">
              <w:rPr>
                <w:color w:val="000000"/>
                <w:sz w:val="20"/>
                <w:szCs w:val="20"/>
                <w:lang w:eastAsia="zh-CN"/>
              </w:rPr>
              <w:t>Cc05_g02900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C485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oxidoreductase activity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FA83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6115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0C4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0.0065</w:t>
            </w:r>
          </w:p>
        </w:tc>
      </w:tr>
      <w:tr w:rsidR="00C414E3" w:rsidRPr="00132DA0" w14:paraId="59297BD8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D6AA89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FD37B6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2B4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2F7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7DD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0.0058</w:t>
            </w:r>
          </w:p>
        </w:tc>
      </w:tr>
      <w:tr w:rsidR="00C414E3" w:rsidRPr="00132DA0" w14:paraId="10D2C083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780FA31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A0AF2C9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0B95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36B3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5F02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0.0074</w:t>
            </w:r>
          </w:p>
        </w:tc>
      </w:tr>
      <w:tr w:rsidR="00C414E3" w:rsidRPr="00132DA0" w14:paraId="3E355AE0" w14:textId="77777777" w:rsidTr="00C414E3">
        <w:trPr>
          <w:trHeight w:val="342"/>
        </w:trPr>
        <w:tc>
          <w:tcPr>
            <w:tcW w:w="20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8A45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Tyrosine aminotransferase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Cc05_g07600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5CF1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-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aminocyclopropane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--carboxylate synthase activity     </w:t>
            </w:r>
          </w:p>
        </w:tc>
        <w:tc>
          <w:tcPr>
            <w:tcW w:w="5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74AC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C737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0.72</w:t>
            </w:r>
          </w:p>
        </w:tc>
        <w:tc>
          <w:tcPr>
            <w:tcW w:w="6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62E1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0.0082</w:t>
            </w:r>
          </w:p>
        </w:tc>
      </w:tr>
      <w:tr w:rsidR="00C414E3" w:rsidRPr="00132DA0" w14:paraId="1AB84A12" w14:textId="77777777" w:rsidTr="00C414E3">
        <w:trPr>
          <w:trHeight w:val="342"/>
        </w:trPr>
        <w:tc>
          <w:tcPr>
            <w:tcW w:w="2066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C1832" w14:textId="77777777" w:rsidR="00C414E3" w:rsidRPr="00132DA0" w:rsidRDefault="00C414E3" w:rsidP="005C5B3C">
            <w:pPr>
              <w:spacing w:line="240" w:lineRule="auto"/>
              <w:ind w:left="720" w:hanging="72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Hyoscyamine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6-dioxygenase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Cc05_g10390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9015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oxidoreductase activity 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4616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C81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0.72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0EBE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0.0082</w:t>
            </w:r>
          </w:p>
        </w:tc>
      </w:tr>
      <w:tr w:rsidR="00C414E3" w:rsidRPr="00132DA0" w14:paraId="417D36A7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E67A3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A9C8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499D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FF95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C9B8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0.0014</w:t>
            </w:r>
          </w:p>
        </w:tc>
      </w:tr>
      <w:tr w:rsidR="00C414E3" w:rsidRPr="00132DA0" w14:paraId="39261BBB" w14:textId="77777777" w:rsidTr="00C414E3">
        <w:trPr>
          <w:trHeight w:val="342"/>
        </w:trPr>
        <w:tc>
          <w:tcPr>
            <w:tcW w:w="2066" w:type="pct"/>
            <w:vMerge w:val="restart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6809A" w14:textId="3433B948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Probable anion transporter 3,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chloroplastic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Cc06_g01670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08F4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transmembrane transport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700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C99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46F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0.0026</w:t>
            </w:r>
          </w:p>
        </w:tc>
      </w:tr>
      <w:tr w:rsidR="00C414E3" w:rsidRPr="00132DA0" w14:paraId="309A03E0" w14:textId="77777777" w:rsidTr="00C414E3">
        <w:trPr>
          <w:trHeight w:val="342"/>
        </w:trPr>
        <w:tc>
          <w:tcPr>
            <w:tcW w:w="2066" w:type="pct"/>
            <w:vMerge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602A6D6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7015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1BE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1FF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7B3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0.0016</w:t>
            </w:r>
          </w:p>
        </w:tc>
      </w:tr>
      <w:tr w:rsidR="00C414E3" w:rsidRPr="00132DA0" w14:paraId="64E04E58" w14:textId="77777777" w:rsidTr="00B36329">
        <w:trPr>
          <w:trHeight w:val="342"/>
        </w:trPr>
        <w:tc>
          <w:tcPr>
            <w:tcW w:w="2066" w:type="pct"/>
            <w:vMerge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937840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78FAD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619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913B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5DA9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0.0014</w:t>
            </w:r>
          </w:p>
        </w:tc>
      </w:tr>
      <w:tr w:rsidR="00B36329" w:rsidRPr="00132DA0" w14:paraId="08310EC4" w14:textId="77777777" w:rsidTr="00B36329">
        <w:trPr>
          <w:trHeight w:val="342"/>
        </w:trPr>
        <w:tc>
          <w:tcPr>
            <w:tcW w:w="2066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C5D2130" w14:textId="77777777" w:rsidR="00B36329" w:rsidRPr="00132DA0" w:rsidRDefault="00B36329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CF16E4" w14:textId="77777777" w:rsidR="00B36329" w:rsidRPr="00132DA0" w:rsidRDefault="00B36329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2ADE465" w14:textId="77777777" w:rsidR="00B36329" w:rsidRPr="00132DA0" w:rsidRDefault="00B36329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41FE00B" w14:textId="77777777" w:rsidR="00B36329" w:rsidRPr="00132DA0" w:rsidRDefault="00B36329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5E2C876" w14:textId="77777777" w:rsidR="00B36329" w:rsidRPr="00132DA0" w:rsidRDefault="00B36329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36329" w:rsidRPr="00132DA0" w14:paraId="1C73502F" w14:textId="77777777" w:rsidTr="00B36329">
        <w:trPr>
          <w:trHeight w:val="342"/>
        </w:trPr>
        <w:tc>
          <w:tcPr>
            <w:tcW w:w="5000" w:type="pct"/>
            <w:gridSpan w:val="5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14:paraId="0EF9B3CC" w14:textId="201B7EB1" w:rsidR="00B36329" w:rsidRPr="00132DA0" w:rsidRDefault="00B36329" w:rsidP="00B36329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  <w:r w:rsidRPr="00B36329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Supporting information </w:t>
            </w:r>
            <w:r>
              <w:rPr>
                <w:color w:val="000000"/>
                <w:sz w:val="20"/>
                <w:szCs w:val="20"/>
                <w:lang w:eastAsia="zh-CN"/>
              </w:rPr>
              <w:t>5</w:t>
            </w:r>
            <w:r w:rsidRPr="00B36329">
              <w:rPr>
                <w:color w:val="000000"/>
                <w:sz w:val="20"/>
                <w:szCs w:val="20"/>
                <w:lang w:eastAsia="zh-CN"/>
              </w:rPr>
              <w:t xml:space="preserve"> continued…</w:t>
            </w:r>
          </w:p>
        </w:tc>
      </w:tr>
      <w:tr w:rsidR="00C414E3" w:rsidRPr="00132DA0" w14:paraId="1618A7F1" w14:textId="77777777" w:rsidTr="00B36329">
        <w:trPr>
          <w:trHeight w:val="342"/>
        </w:trPr>
        <w:tc>
          <w:tcPr>
            <w:tcW w:w="2066" w:type="pct"/>
            <w:vMerge w:val="restart"/>
            <w:tcBorders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A8547" w14:textId="154052B0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Stellacyanin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Cc06_g08240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47993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copper ion binding      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6ABC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780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63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743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0.0026</w:t>
            </w:r>
          </w:p>
        </w:tc>
      </w:tr>
      <w:tr w:rsidR="00C414E3" w:rsidRPr="00132DA0" w14:paraId="21080A5E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AEF8086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2627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7EAC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EBE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0.76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DB8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0.0045</w:t>
            </w:r>
          </w:p>
        </w:tc>
      </w:tr>
      <w:tr w:rsidR="00C414E3" w:rsidRPr="00132DA0" w14:paraId="01E1E1BD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C8288B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C2F89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AB1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7E46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1F77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0.0034</w:t>
            </w:r>
          </w:p>
        </w:tc>
      </w:tr>
      <w:tr w:rsidR="00C414E3" w:rsidRPr="00132DA0" w14:paraId="6A0486C1" w14:textId="77777777" w:rsidTr="00C414E3">
        <w:trPr>
          <w:trHeight w:val="342"/>
        </w:trPr>
        <w:tc>
          <w:tcPr>
            <w:tcW w:w="20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DCD8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Acidic mammalian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chitinase</w:t>
            </w:r>
            <w:proofErr w:type="spellEnd"/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Cc06_g15430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3756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catalytic activity      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C302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67C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0.78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99FF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0.0026</w:t>
            </w:r>
          </w:p>
        </w:tc>
      </w:tr>
      <w:tr w:rsidR="00C414E3" w:rsidRPr="00132DA0" w14:paraId="632C08C4" w14:textId="77777777" w:rsidTr="00C414E3">
        <w:trPr>
          <w:trHeight w:val="342"/>
        </w:trPr>
        <w:tc>
          <w:tcPr>
            <w:tcW w:w="206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28AF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Putative </w:t>
            </w: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methyltransferase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DDB_G0268948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Cc06_g18640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89A19C" w14:textId="77777777" w:rsidR="00C414E3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  <w:p w14:paraId="4109B7E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32DA0">
              <w:rPr>
                <w:color w:val="000000"/>
                <w:sz w:val="20"/>
                <w:szCs w:val="20"/>
                <w:lang w:eastAsia="zh-CN"/>
              </w:rPr>
              <w:t>methyltransferase</w:t>
            </w:r>
            <w:proofErr w:type="spellEnd"/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 activity      </w:t>
            </w:r>
          </w:p>
          <w:p w14:paraId="2CE04D9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6B2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RI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BA2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0A7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0.0008</w:t>
            </w:r>
          </w:p>
        </w:tc>
      </w:tr>
      <w:tr w:rsidR="00C414E3" w:rsidRPr="00132DA0" w14:paraId="2F755F16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B5932C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FEB60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A59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B8D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182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0.0022</w:t>
            </w:r>
          </w:p>
        </w:tc>
      </w:tr>
      <w:tr w:rsidR="00C414E3" w:rsidRPr="00132DA0" w14:paraId="5219C9DF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4CD926D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74BB9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0AFCF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5432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D4C43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0.0074</w:t>
            </w:r>
          </w:p>
        </w:tc>
      </w:tr>
      <w:tr w:rsidR="00C414E3" w:rsidRPr="00132DA0" w14:paraId="52B04071" w14:textId="77777777" w:rsidTr="00C414E3">
        <w:trPr>
          <w:trHeight w:val="342"/>
        </w:trPr>
        <w:tc>
          <w:tcPr>
            <w:tcW w:w="2066" w:type="pct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244D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Putative Probable carboxylesterase 6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Cc07_g16100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76A8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hydrolase activity     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C45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RS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FF46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F1F4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0.0058</w:t>
            </w:r>
          </w:p>
        </w:tc>
      </w:tr>
      <w:tr w:rsidR="00C414E3" w:rsidRPr="00132DA0" w14:paraId="02A5CC1C" w14:textId="77777777" w:rsidTr="00C414E3">
        <w:trPr>
          <w:trHeight w:val="342"/>
        </w:trPr>
        <w:tc>
          <w:tcPr>
            <w:tcW w:w="2066" w:type="pct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4EA50212" w14:textId="77777777" w:rsidR="00C414E3" w:rsidRPr="00132DA0" w:rsidRDefault="00C414E3" w:rsidP="005C5B3C">
            <w:pPr>
              <w:spacing w:line="240" w:lineRule="auto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76" w:type="pct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D5045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D37D7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4059A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7BE42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0.0010</w:t>
            </w:r>
          </w:p>
        </w:tc>
      </w:tr>
      <w:tr w:rsidR="00C414E3" w:rsidRPr="00132DA0" w14:paraId="21EAB162" w14:textId="77777777" w:rsidTr="00C414E3">
        <w:trPr>
          <w:trHeight w:val="342"/>
        </w:trPr>
        <w:tc>
          <w:tcPr>
            <w:tcW w:w="206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40C4A" w14:textId="3A47933D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Probable calcium-binding protein CML41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Cc10_g03450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83C9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calcium ion binding     </w:t>
            </w:r>
          </w:p>
        </w:tc>
        <w:tc>
          <w:tcPr>
            <w:tcW w:w="5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A39B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3E8EE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63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BE40D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0.0065</w:t>
            </w:r>
          </w:p>
        </w:tc>
      </w:tr>
      <w:tr w:rsidR="00C414E3" w:rsidRPr="00132DA0" w14:paraId="40ACE1CB" w14:textId="77777777" w:rsidTr="00C414E3">
        <w:trPr>
          <w:trHeight w:val="342"/>
        </w:trPr>
        <w:tc>
          <w:tcPr>
            <w:tcW w:w="2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3C488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serine-type endopeptidase inhibitors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6B3A2E">
              <w:rPr>
                <w:color w:val="000000"/>
                <w:sz w:val="20"/>
                <w:szCs w:val="20"/>
                <w:lang w:eastAsia="zh-CN"/>
              </w:rPr>
              <w:t>Cc10_g10180</w:t>
            </w:r>
            <w:r>
              <w:rPr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77DA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 xml:space="preserve">serine-type endopeptidase inhibitor activity 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B7CBB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RE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CD380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0.76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A8681" w14:textId="77777777" w:rsidR="00C414E3" w:rsidRPr="00132DA0" w:rsidRDefault="00C414E3" w:rsidP="005C5B3C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32DA0">
              <w:rPr>
                <w:color w:val="000000"/>
                <w:sz w:val="20"/>
                <w:szCs w:val="20"/>
                <w:lang w:eastAsia="zh-CN"/>
              </w:rPr>
              <w:t>0.0045</w:t>
            </w:r>
          </w:p>
        </w:tc>
      </w:tr>
    </w:tbl>
    <w:p w14:paraId="435EF5B3" w14:textId="77777777" w:rsidR="00361106" w:rsidRDefault="00361106" w:rsidP="00E11E5A">
      <w:pPr>
        <w:spacing w:line="240" w:lineRule="auto"/>
      </w:pPr>
      <w:bookmarkStart w:id="2" w:name="_GoBack"/>
      <w:bookmarkEnd w:id="2"/>
    </w:p>
    <w:sectPr w:rsidR="00361106" w:rsidSect="00E11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016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E83D" w14:textId="77777777" w:rsidR="00FB4D58" w:rsidRDefault="00FB4D58">
      <w:r>
        <w:separator/>
      </w:r>
    </w:p>
    <w:p w14:paraId="42972CC0" w14:textId="77777777" w:rsidR="00FB4D58" w:rsidRDefault="00FB4D58"/>
    <w:p w14:paraId="3C9C8B41" w14:textId="77777777" w:rsidR="00FB4D58" w:rsidRDefault="00FB4D58"/>
  </w:endnote>
  <w:endnote w:type="continuationSeparator" w:id="0">
    <w:p w14:paraId="2C5C0545" w14:textId="77777777" w:rsidR="00FB4D58" w:rsidRDefault="00FB4D58">
      <w:r>
        <w:continuationSeparator/>
      </w:r>
    </w:p>
    <w:p w14:paraId="6142F158" w14:textId="77777777" w:rsidR="00FB4D58" w:rsidRDefault="00FB4D58"/>
    <w:p w14:paraId="6031AF88" w14:textId="77777777" w:rsidR="00FB4D58" w:rsidRDefault="00FB4D58"/>
  </w:endnote>
  <w:endnote w:type="continuationNotice" w:id="1">
    <w:p w14:paraId="2F504852" w14:textId="77777777" w:rsidR="00FB4D58" w:rsidRDefault="00FB4D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3195" w14:textId="77777777" w:rsidR="00E11E5A" w:rsidRDefault="00E11E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150256"/>
      <w:docPartObj>
        <w:docPartGallery w:val="Page Numbers (Bottom of Page)"/>
        <w:docPartUnique/>
      </w:docPartObj>
    </w:sdtPr>
    <w:sdtContent>
      <w:p w14:paraId="5A5CFE1B" w14:textId="5FB621E4" w:rsidR="00E11E5A" w:rsidRDefault="00E11E5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1E5A">
          <w:rPr>
            <w:noProof/>
            <w:lang w:val="es-ES"/>
          </w:rPr>
          <w:t>1</w:t>
        </w:r>
        <w:r>
          <w:fldChar w:fldCharType="end"/>
        </w:r>
      </w:p>
    </w:sdtContent>
  </w:sdt>
  <w:p w14:paraId="0FF9BD37" w14:textId="77777777" w:rsidR="00E11E5A" w:rsidRDefault="00E11E5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E0B2" w14:textId="77777777" w:rsidR="00E11E5A" w:rsidRDefault="00E11E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58EE" w14:textId="77777777" w:rsidR="00FB4D58" w:rsidRDefault="00FB4D58">
      <w:r>
        <w:separator/>
      </w:r>
    </w:p>
  </w:footnote>
  <w:footnote w:type="continuationSeparator" w:id="0">
    <w:p w14:paraId="72B5A8FE" w14:textId="77777777" w:rsidR="00FB4D58" w:rsidRDefault="00FB4D58">
      <w:r>
        <w:continuationSeparator/>
      </w:r>
    </w:p>
    <w:p w14:paraId="3E21066B" w14:textId="77777777" w:rsidR="00FB4D58" w:rsidRDefault="00FB4D58"/>
    <w:p w14:paraId="14001150" w14:textId="77777777" w:rsidR="00FB4D58" w:rsidRDefault="00FB4D58"/>
  </w:footnote>
  <w:footnote w:type="continuationNotice" w:id="1">
    <w:p w14:paraId="0E3558E7" w14:textId="77777777" w:rsidR="00FB4D58" w:rsidRDefault="00FB4D58">
      <w:pPr>
        <w:spacing w:line="240" w:lineRule="auto"/>
      </w:pPr>
    </w:p>
  </w:footnote>
  <w:footnote w:id="2">
    <w:p w14:paraId="06D7DA36" w14:textId="0496612D" w:rsidR="00127D1E" w:rsidRPr="00C33C27" w:rsidRDefault="00127D1E" w:rsidP="00C414E3">
      <w:pPr>
        <w:pStyle w:val="Piedepgina"/>
        <w:spacing w:line="240" w:lineRule="auto"/>
        <w:rPr>
          <w:sz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20"/>
        </w:rPr>
        <w:t>RI =  rust incidence, RS = rust severity, RE =  rust sporulation</w:t>
      </w:r>
      <w:r w:rsidRPr="00C33C27">
        <w:rPr>
          <w:sz w:val="20"/>
        </w:rPr>
        <w:t xml:space="preserve"> </w:t>
      </w:r>
    </w:p>
    <w:p w14:paraId="21DB0DBB" w14:textId="77777777" w:rsidR="00127D1E" w:rsidRDefault="00127D1E" w:rsidP="00C414E3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7665" w14:textId="77777777" w:rsidR="00E11E5A" w:rsidRDefault="00E11E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1742" w14:textId="77777777" w:rsidR="00E11E5A" w:rsidRDefault="00E11E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FC65" w14:textId="77777777" w:rsidR="00E11E5A" w:rsidRDefault="00E11E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AA0"/>
    <w:multiLevelType w:val="multilevel"/>
    <w:tmpl w:val="1CA2C874"/>
    <w:lvl w:ilvl="0">
      <w:start w:val="1"/>
      <w:numFmt w:val="decimal"/>
      <w:lvlText w:val="%1"/>
      <w:lvlJc w:val="lef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hint="default"/>
        <w:vertAlign w:val="baseline"/>
      </w:rPr>
    </w:lvl>
    <w:lvl w:ilvl="2">
      <w:start w:val="1"/>
      <w:numFmt w:val="decimal"/>
      <w:lvlText w:val="%1.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rFonts w:hint="default"/>
        <w:vertAlign w:val="baseline"/>
      </w:rPr>
    </w:lvl>
  </w:abstractNum>
  <w:abstractNum w:abstractNumId="1" w15:restartNumberingAfterBreak="0">
    <w:nsid w:val="164D2D12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2C9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50C5E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107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7" w15:restartNumberingAfterBreak="0">
    <w:nsid w:val="297B7D0D"/>
    <w:multiLevelType w:val="hybridMultilevel"/>
    <w:tmpl w:val="7B5E2A9E"/>
    <w:lvl w:ilvl="0" w:tplc="57421B0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27940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9" w15:restartNumberingAfterBreak="0">
    <w:nsid w:val="36C27A3C"/>
    <w:multiLevelType w:val="hybridMultilevel"/>
    <w:tmpl w:val="D624A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53AC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81168"/>
    <w:multiLevelType w:val="hybridMultilevel"/>
    <w:tmpl w:val="826260A8"/>
    <w:lvl w:ilvl="0" w:tplc="3A4AB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7A25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3" w15:restartNumberingAfterBreak="0">
    <w:nsid w:val="41786684"/>
    <w:multiLevelType w:val="hybridMultilevel"/>
    <w:tmpl w:val="2670F7DA"/>
    <w:lvl w:ilvl="0" w:tplc="E9D63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52C0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D68D0"/>
    <w:multiLevelType w:val="hybridMultilevel"/>
    <w:tmpl w:val="3A7402DC"/>
    <w:lvl w:ilvl="0" w:tplc="B02CFE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20DC1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F19"/>
    <w:multiLevelType w:val="hybridMultilevel"/>
    <w:tmpl w:val="B4FE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F207A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9" w15:restartNumberingAfterBreak="0">
    <w:nsid w:val="5D8804C8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3336"/>
    <w:multiLevelType w:val="hybridMultilevel"/>
    <w:tmpl w:val="678A9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944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2" w15:restartNumberingAfterBreak="0">
    <w:nsid w:val="62EC5065"/>
    <w:multiLevelType w:val="hybridMultilevel"/>
    <w:tmpl w:val="030C4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BF7"/>
    <w:multiLevelType w:val="hybridMultilevel"/>
    <w:tmpl w:val="8DA43342"/>
    <w:lvl w:ilvl="0" w:tplc="B1D25E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86E"/>
    <w:multiLevelType w:val="multilevel"/>
    <w:tmpl w:val="66E843EE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5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10"/>
  </w:num>
  <w:num w:numId="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8">
    <w:abstractNumId w:val="22"/>
  </w:num>
  <w:num w:numId="9">
    <w:abstractNumId w:val="19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7"/>
  </w:num>
  <w:num w:numId="15">
    <w:abstractNumId w:val="8"/>
  </w:num>
  <w:num w:numId="16">
    <w:abstractNumId w:val="13"/>
  </w:num>
  <w:num w:numId="17">
    <w:abstractNumId w:val="24"/>
  </w:num>
  <w:num w:numId="18">
    <w:abstractNumId w:val="2"/>
  </w:num>
  <w:num w:numId="19">
    <w:abstractNumId w:val="23"/>
  </w:num>
  <w:num w:numId="20">
    <w:abstractNumId w:val="4"/>
  </w:num>
  <w:num w:numId="21">
    <w:abstractNumId w:val="9"/>
  </w:num>
  <w:num w:numId="22">
    <w:abstractNumId w:val="6"/>
  </w:num>
  <w:num w:numId="23">
    <w:abstractNumId w:val="12"/>
  </w:num>
  <w:num w:numId="24">
    <w:abstractNumId w:val="5"/>
  </w:num>
  <w:num w:numId="25">
    <w:abstractNumId w:val="11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21E58"/>
    <w:rsid w:val="00001131"/>
    <w:rsid w:val="00001825"/>
    <w:rsid w:val="0000296A"/>
    <w:rsid w:val="00002A7D"/>
    <w:rsid w:val="000078EE"/>
    <w:rsid w:val="00007A39"/>
    <w:rsid w:val="000107BC"/>
    <w:rsid w:val="0001322F"/>
    <w:rsid w:val="00015A23"/>
    <w:rsid w:val="0001738F"/>
    <w:rsid w:val="00022DF0"/>
    <w:rsid w:val="00024E75"/>
    <w:rsid w:val="000251A4"/>
    <w:rsid w:val="0002684B"/>
    <w:rsid w:val="0003057F"/>
    <w:rsid w:val="0003203C"/>
    <w:rsid w:val="000357CD"/>
    <w:rsid w:val="0003735F"/>
    <w:rsid w:val="0003788F"/>
    <w:rsid w:val="00037A85"/>
    <w:rsid w:val="000400EA"/>
    <w:rsid w:val="00040975"/>
    <w:rsid w:val="0004142F"/>
    <w:rsid w:val="000432DB"/>
    <w:rsid w:val="00044B94"/>
    <w:rsid w:val="000456F3"/>
    <w:rsid w:val="00055970"/>
    <w:rsid w:val="00061EA5"/>
    <w:rsid w:val="0006583B"/>
    <w:rsid w:val="00066B4D"/>
    <w:rsid w:val="000678F2"/>
    <w:rsid w:val="00070250"/>
    <w:rsid w:val="000714F7"/>
    <w:rsid w:val="0007224B"/>
    <w:rsid w:val="00075018"/>
    <w:rsid w:val="0007561C"/>
    <w:rsid w:val="000808DF"/>
    <w:rsid w:val="00083AD3"/>
    <w:rsid w:val="000841F9"/>
    <w:rsid w:val="00091774"/>
    <w:rsid w:val="00091938"/>
    <w:rsid w:val="00091A5A"/>
    <w:rsid w:val="00094241"/>
    <w:rsid w:val="00094F8E"/>
    <w:rsid w:val="000963BB"/>
    <w:rsid w:val="00097675"/>
    <w:rsid w:val="000A0072"/>
    <w:rsid w:val="000A0B18"/>
    <w:rsid w:val="000A28E8"/>
    <w:rsid w:val="000A3CD2"/>
    <w:rsid w:val="000A3DC9"/>
    <w:rsid w:val="000A58E9"/>
    <w:rsid w:val="000A6A98"/>
    <w:rsid w:val="000A78E5"/>
    <w:rsid w:val="000A7E5D"/>
    <w:rsid w:val="000B079B"/>
    <w:rsid w:val="000B25F8"/>
    <w:rsid w:val="000B27F2"/>
    <w:rsid w:val="000B3239"/>
    <w:rsid w:val="000B3F1B"/>
    <w:rsid w:val="000B5438"/>
    <w:rsid w:val="000C6FC7"/>
    <w:rsid w:val="000D3255"/>
    <w:rsid w:val="000D36FD"/>
    <w:rsid w:val="000D4BEC"/>
    <w:rsid w:val="000D5B0E"/>
    <w:rsid w:val="000D6C42"/>
    <w:rsid w:val="000E0067"/>
    <w:rsid w:val="000E0D9B"/>
    <w:rsid w:val="000E301B"/>
    <w:rsid w:val="000E3DA5"/>
    <w:rsid w:val="000E4407"/>
    <w:rsid w:val="000E4687"/>
    <w:rsid w:val="000E4894"/>
    <w:rsid w:val="000E4E6A"/>
    <w:rsid w:val="000E568F"/>
    <w:rsid w:val="000E6298"/>
    <w:rsid w:val="000F0BD5"/>
    <w:rsid w:val="000F238D"/>
    <w:rsid w:val="000F2F7A"/>
    <w:rsid w:val="000F7788"/>
    <w:rsid w:val="00101565"/>
    <w:rsid w:val="00101F74"/>
    <w:rsid w:val="001023CD"/>
    <w:rsid w:val="00102E08"/>
    <w:rsid w:val="00103168"/>
    <w:rsid w:val="001038B8"/>
    <w:rsid w:val="00104F81"/>
    <w:rsid w:val="001058D5"/>
    <w:rsid w:val="001065E9"/>
    <w:rsid w:val="00106B9E"/>
    <w:rsid w:val="0011029E"/>
    <w:rsid w:val="00110ABB"/>
    <w:rsid w:val="001129FF"/>
    <w:rsid w:val="0011462C"/>
    <w:rsid w:val="001166E1"/>
    <w:rsid w:val="001202B9"/>
    <w:rsid w:val="00121286"/>
    <w:rsid w:val="00122C6A"/>
    <w:rsid w:val="00123363"/>
    <w:rsid w:val="00123CAC"/>
    <w:rsid w:val="00124986"/>
    <w:rsid w:val="001263BA"/>
    <w:rsid w:val="001268A1"/>
    <w:rsid w:val="00126F6E"/>
    <w:rsid w:val="00127D1E"/>
    <w:rsid w:val="00132DA0"/>
    <w:rsid w:val="0013311E"/>
    <w:rsid w:val="00136046"/>
    <w:rsid w:val="00143B4D"/>
    <w:rsid w:val="00144953"/>
    <w:rsid w:val="00145F4B"/>
    <w:rsid w:val="00146388"/>
    <w:rsid w:val="00146A1D"/>
    <w:rsid w:val="00147B15"/>
    <w:rsid w:val="00147B23"/>
    <w:rsid w:val="0015033E"/>
    <w:rsid w:val="00151C4C"/>
    <w:rsid w:val="00153BF7"/>
    <w:rsid w:val="001548DE"/>
    <w:rsid w:val="001549A0"/>
    <w:rsid w:val="00154D4E"/>
    <w:rsid w:val="00154DAF"/>
    <w:rsid w:val="00161627"/>
    <w:rsid w:val="00163DDA"/>
    <w:rsid w:val="0016689D"/>
    <w:rsid w:val="00167433"/>
    <w:rsid w:val="00172DF1"/>
    <w:rsid w:val="00176586"/>
    <w:rsid w:val="0017741F"/>
    <w:rsid w:val="00180E62"/>
    <w:rsid w:val="0018134A"/>
    <w:rsid w:val="001824B6"/>
    <w:rsid w:val="001832CB"/>
    <w:rsid w:val="00186511"/>
    <w:rsid w:val="0019080E"/>
    <w:rsid w:val="001909BB"/>
    <w:rsid w:val="00196CC6"/>
    <w:rsid w:val="001A2D03"/>
    <w:rsid w:val="001A53E0"/>
    <w:rsid w:val="001A5515"/>
    <w:rsid w:val="001A5673"/>
    <w:rsid w:val="001A570B"/>
    <w:rsid w:val="001A5AD6"/>
    <w:rsid w:val="001A60CA"/>
    <w:rsid w:val="001B01BB"/>
    <w:rsid w:val="001B1694"/>
    <w:rsid w:val="001B2E40"/>
    <w:rsid w:val="001B31AC"/>
    <w:rsid w:val="001B4578"/>
    <w:rsid w:val="001B7AC6"/>
    <w:rsid w:val="001B7E5A"/>
    <w:rsid w:val="001C10CF"/>
    <w:rsid w:val="001C25FA"/>
    <w:rsid w:val="001C449C"/>
    <w:rsid w:val="001C46A7"/>
    <w:rsid w:val="001C4CF2"/>
    <w:rsid w:val="001C512B"/>
    <w:rsid w:val="001C7C95"/>
    <w:rsid w:val="001D2FD9"/>
    <w:rsid w:val="001D4C45"/>
    <w:rsid w:val="001D4CDF"/>
    <w:rsid w:val="001D67F2"/>
    <w:rsid w:val="001E03A9"/>
    <w:rsid w:val="001E27FB"/>
    <w:rsid w:val="001E2C0F"/>
    <w:rsid w:val="001E6107"/>
    <w:rsid w:val="001E6758"/>
    <w:rsid w:val="001F1E76"/>
    <w:rsid w:val="001F33A6"/>
    <w:rsid w:val="001F483D"/>
    <w:rsid w:val="001F59BC"/>
    <w:rsid w:val="001F60CA"/>
    <w:rsid w:val="001F79C6"/>
    <w:rsid w:val="001F7AA6"/>
    <w:rsid w:val="002017C5"/>
    <w:rsid w:val="00205C2C"/>
    <w:rsid w:val="00211488"/>
    <w:rsid w:val="002137D9"/>
    <w:rsid w:val="00214034"/>
    <w:rsid w:val="0022139E"/>
    <w:rsid w:val="002213DE"/>
    <w:rsid w:val="00221805"/>
    <w:rsid w:val="00222155"/>
    <w:rsid w:val="002304AE"/>
    <w:rsid w:val="00232214"/>
    <w:rsid w:val="002323A2"/>
    <w:rsid w:val="0023288F"/>
    <w:rsid w:val="002340C3"/>
    <w:rsid w:val="002355D0"/>
    <w:rsid w:val="00236593"/>
    <w:rsid w:val="00237B77"/>
    <w:rsid w:val="00240EB6"/>
    <w:rsid w:val="0024110C"/>
    <w:rsid w:val="00242994"/>
    <w:rsid w:val="00242A2A"/>
    <w:rsid w:val="00242CBA"/>
    <w:rsid w:val="00243A79"/>
    <w:rsid w:val="00246B75"/>
    <w:rsid w:val="002472A4"/>
    <w:rsid w:val="00251EDE"/>
    <w:rsid w:val="00252691"/>
    <w:rsid w:val="00252A12"/>
    <w:rsid w:val="00254F1E"/>
    <w:rsid w:val="00255A3B"/>
    <w:rsid w:val="00255B95"/>
    <w:rsid w:val="002574EC"/>
    <w:rsid w:val="00257743"/>
    <w:rsid w:val="00261D0D"/>
    <w:rsid w:val="00262B8B"/>
    <w:rsid w:val="00263D92"/>
    <w:rsid w:val="00270114"/>
    <w:rsid w:val="00271B34"/>
    <w:rsid w:val="0027417F"/>
    <w:rsid w:val="002751FF"/>
    <w:rsid w:val="0027641A"/>
    <w:rsid w:val="002774DA"/>
    <w:rsid w:val="00281576"/>
    <w:rsid w:val="00281B9F"/>
    <w:rsid w:val="002846A5"/>
    <w:rsid w:val="00287F92"/>
    <w:rsid w:val="002932AD"/>
    <w:rsid w:val="002946B4"/>
    <w:rsid w:val="00295448"/>
    <w:rsid w:val="00295F50"/>
    <w:rsid w:val="0029731A"/>
    <w:rsid w:val="002A0707"/>
    <w:rsid w:val="002A1F8E"/>
    <w:rsid w:val="002A27DC"/>
    <w:rsid w:val="002A41D3"/>
    <w:rsid w:val="002A43FB"/>
    <w:rsid w:val="002A6D47"/>
    <w:rsid w:val="002A78EB"/>
    <w:rsid w:val="002A7BE6"/>
    <w:rsid w:val="002C485B"/>
    <w:rsid w:val="002D08FA"/>
    <w:rsid w:val="002D4C0D"/>
    <w:rsid w:val="002D6363"/>
    <w:rsid w:val="002D77E5"/>
    <w:rsid w:val="002D7F89"/>
    <w:rsid w:val="002E0FC1"/>
    <w:rsid w:val="002E3D19"/>
    <w:rsid w:val="002E4292"/>
    <w:rsid w:val="002E524B"/>
    <w:rsid w:val="002E5645"/>
    <w:rsid w:val="002E6FA1"/>
    <w:rsid w:val="002E7603"/>
    <w:rsid w:val="002F0E9E"/>
    <w:rsid w:val="002F2C62"/>
    <w:rsid w:val="002F4B9A"/>
    <w:rsid w:val="002F75ED"/>
    <w:rsid w:val="00300EDA"/>
    <w:rsid w:val="003018E6"/>
    <w:rsid w:val="0031156E"/>
    <w:rsid w:val="00311687"/>
    <w:rsid w:val="00311CAE"/>
    <w:rsid w:val="00311F74"/>
    <w:rsid w:val="003159CC"/>
    <w:rsid w:val="003169C3"/>
    <w:rsid w:val="00317E74"/>
    <w:rsid w:val="003215F7"/>
    <w:rsid w:val="00321D94"/>
    <w:rsid w:val="0032244E"/>
    <w:rsid w:val="00322965"/>
    <w:rsid w:val="00323305"/>
    <w:rsid w:val="00327888"/>
    <w:rsid w:val="003327DA"/>
    <w:rsid w:val="003339F2"/>
    <w:rsid w:val="00334DB0"/>
    <w:rsid w:val="0033759D"/>
    <w:rsid w:val="003403C6"/>
    <w:rsid w:val="00342E3E"/>
    <w:rsid w:val="003437B0"/>
    <w:rsid w:val="00343B11"/>
    <w:rsid w:val="00343FC3"/>
    <w:rsid w:val="00344511"/>
    <w:rsid w:val="00345010"/>
    <w:rsid w:val="00347B5D"/>
    <w:rsid w:val="00350459"/>
    <w:rsid w:val="00350896"/>
    <w:rsid w:val="00351815"/>
    <w:rsid w:val="00351B1B"/>
    <w:rsid w:val="003527CE"/>
    <w:rsid w:val="00352F0D"/>
    <w:rsid w:val="003557DA"/>
    <w:rsid w:val="0036027B"/>
    <w:rsid w:val="00361106"/>
    <w:rsid w:val="00361281"/>
    <w:rsid w:val="00362BAC"/>
    <w:rsid w:val="00364D1E"/>
    <w:rsid w:val="00365F5D"/>
    <w:rsid w:val="003662B7"/>
    <w:rsid w:val="00366362"/>
    <w:rsid w:val="00367CCC"/>
    <w:rsid w:val="00370EFE"/>
    <w:rsid w:val="00371815"/>
    <w:rsid w:val="00371A8B"/>
    <w:rsid w:val="00375E08"/>
    <w:rsid w:val="00377DBF"/>
    <w:rsid w:val="00380F42"/>
    <w:rsid w:val="00381E34"/>
    <w:rsid w:val="003840B6"/>
    <w:rsid w:val="00384744"/>
    <w:rsid w:val="003857D6"/>
    <w:rsid w:val="00385A99"/>
    <w:rsid w:val="00385DA5"/>
    <w:rsid w:val="003910F6"/>
    <w:rsid w:val="00393624"/>
    <w:rsid w:val="00394C4C"/>
    <w:rsid w:val="003978D6"/>
    <w:rsid w:val="003A00D1"/>
    <w:rsid w:val="003A13F6"/>
    <w:rsid w:val="003A37F3"/>
    <w:rsid w:val="003A4F39"/>
    <w:rsid w:val="003A6072"/>
    <w:rsid w:val="003A6ADF"/>
    <w:rsid w:val="003A6D27"/>
    <w:rsid w:val="003A716E"/>
    <w:rsid w:val="003B0687"/>
    <w:rsid w:val="003B1005"/>
    <w:rsid w:val="003B1664"/>
    <w:rsid w:val="003B29E6"/>
    <w:rsid w:val="003B2A12"/>
    <w:rsid w:val="003B43A0"/>
    <w:rsid w:val="003B467F"/>
    <w:rsid w:val="003B5920"/>
    <w:rsid w:val="003B7B57"/>
    <w:rsid w:val="003C03B6"/>
    <w:rsid w:val="003C03D3"/>
    <w:rsid w:val="003C2A0C"/>
    <w:rsid w:val="003C6F2B"/>
    <w:rsid w:val="003D1CD5"/>
    <w:rsid w:val="003D3747"/>
    <w:rsid w:val="003D4393"/>
    <w:rsid w:val="003D6299"/>
    <w:rsid w:val="003E168D"/>
    <w:rsid w:val="003E397C"/>
    <w:rsid w:val="003E3CCB"/>
    <w:rsid w:val="003E45C0"/>
    <w:rsid w:val="003E4687"/>
    <w:rsid w:val="003E5640"/>
    <w:rsid w:val="003E568F"/>
    <w:rsid w:val="003E7924"/>
    <w:rsid w:val="003F14C4"/>
    <w:rsid w:val="003F3763"/>
    <w:rsid w:val="003F4A1E"/>
    <w:rsid w:val="003F6D0B"/>
    <w:rsid w:val="003F708B"/>
    <w:rsid w:val="003F7871"/>
    <w:rsid w:val="00400151"/>
    <w:rsid w:val="0040336D"/>
    <w:rsid w:val="004045C2"/>
    <w:rsid w:val="004062F6"/>
    <w:rsid w:val="00406FDD"/>
    <w:rsid w:val="00407EA1"/>
    <w:rsid w:val="00411C50"/>
    <w:rsid w:val="00413E94"/>
    <w:rsid w:val="00414964"/>
    <w:rsid w:val="00414D4D"/>
    <w:rsid w:val="00417751"/>
    <w:rsid w:val="00421846"/>
    <w:rsid w:val="00422A3A"/>
    <w:rsid w:val="00423A0F"/>
    <w:rsid w:val="00425323"/>
    <w:rsid w:val="00426511"/>
    <w:rsid w:val="00426A05"/>
    <w:rsid w:val="00426C71"/>
    <w:rsid w:val="0043143F"/>
    <w:rsid w:val="00431981"/>
    <w:rsid w:val="00433D3B"/>
    <w:rsid w:val="00435696"/>
    <w:rsid w:val="00435EBD"/>
    <w:rsid w:val="004451EC"/>
    <w:rsid w:val="00445FA3"/>
    <w:rsid w:val="0045092C"/>
    <w:rsid w:val="00450A16"/>
    <w:rsid w:val="00452E1A"/>
    <w:rsid w:val="0045483B"/>
    <w:rsid w:val="00455C1D"/>
    <w:rsid w:val="004577F4"/>
    <w:rsid w:val="00462D70"/>
    <w:rsid w:val="004663CB"/>
    <w:rsid w:val="0046757B"/>
    <w:rsid w:val="00470141"/>
    <w:rsid w:val="00471817"/>
    <w:rsid w:val="004721A4"/>
    <w:rsid w:val="004729C4"/>
    <w:rsid w:val="00474760"/>
    <w:rsid w:val="004750AC"/>
    <w:rsid w:val="004776EF"/>
    <w:rsid w:val="0048085C"/>
    <w:rsid w:val="0048187C"/>
    <w:rsid w:val="00482171"/>
    <w:rsid w:val="004836A2"/>
    <w:rsid w:val="00490CB5"/>
    <w:rsid w:val="0049198C"/>
    <w:rsid w:val="00493FEC"/>
    <w:rsid w:val="00495B8D"/>
    <w:rsid w:val="00496ABE"/>
    <w:rsid w:val="004A17F7"/>
    <w:rsid w:val="004A1A0F"/>
    <w:rsid w:val="004A1E5E"/>
    <w:rsid w:val="004A23D3"/>
    <w:rsid w:val="004A2914"/>
    <w:rsid w:val="004A2930"/>
    <w:rsid w:val="004A466A"/>
    <w:rsid w:val="004A5D7D"/>
    <w:rsid w:val="004B0D74"/>
    <w:rsid w:val="004B1876"/>
    <w:rsid w:val="004B1C64"/>
    <w:rsid w:val="004B3B28"/>
    <w:rsid w:val="004B5EAB"/>
    <w:rsid w:val="004B63E4"/>
    <w:rsid w:val="004B65FE"/>
    <w:rsid w:val="004B79B9"/>
    <w:rsid w:val="004C085A"/>
    <w:rsid w:val="004C375A"/>
    <w:rsid w:val="004C3CB1"/>
    <w:rsid w:val="004C3F5D"/>
    <w:rsid w:val="004C5B9A"/>
    <w:rsid w:val="004C7219"/>
    <w:rsid w:val="004D1108"/>
    <w:rsid w:val="004D1585"/>
    <w:rsid w:val="004D2BA9"/>
    <w:rsid w:val="004D4B8B"/>
    <w:rsid w:val="004D5014"/>
    <w:rsid w:val="004D55B2"/>
    <w:rsid w:val="004D7826"/>
    <w:rsid w:val="004E1141"/>
    <w:rsid w:val="004E60B8"/>
    <w:rsid w:val="004E709C"/>
    <w:rsid w:val="004F1F54"/>
    <w:rsid w:val="004F22DB"/>
    <w:rsid w:val="004F3CAF"/>
    <w:rsid w:val="004F5777"/>
    <w:rsid w:val="00500252"/>
    <w:rsid w:val="005007B3"/>
    <w:rsid w:val="005007C3"/>
    <w:rsid w:val="005019A0"/>
    <w:rsid w:val="005019B7"/>
    <w:rsid w:val="0050689D"/>
    <w:rsid w:val="00510907"/>
    <w:rsid w:val="005128D1"/>
    <w:rsid w:val="005147FC"/>
    <w:rsid w:val="005158E5"/>
    <w:rsid w:val="005243B7"/>
    <w:rsid w:val="00524574"/>
    <w:rsid w:val="0052617F"/>
    <w:rsid w:val="005277C6"/>
    <w:rsid w:val="005320BC"/>
    <w:rsid w:val="00532FED"/>
    <w:rsid w:val="00534BBE"/>
    <w:rsid w:val="00535740"/>
    <w:rsid w:val="0053646B"/>
    <w:rsid w:val="00536686"/>
    <w:rsid w:val="00536E16"/>
    <w:rsid w:val="0054433D"/>
    <w:rsid w:val="0054582C"/>
    <w:rsid w:val="005470D0"/>
    <w:rsid w:val="00550F36"/>
    <w:rsid w:val="00550F39"/>
    <w:rsid w:val="00552468"/>
    <w:rsid w:val="005538EC"/>
    <w:rsid w:val="005558BB"/>
    <w:rsid w:val="005603A8"/>
    <w:rsid w:val="00560919"/>
    <w:rsid w:val="005617C8"/>
    <w:rsid w:val="005632DB"/>
    <w:rsid w:val="005638DF"/>
    <w:rsid w:val="00563F60"/>
    <w:rsid w:val="00565CF5"/>
    <w:rsid w:val="0056656E"/>
    <w:rsid w:val="00570EEA"/>
    <w:rsid w:val="00571EB4"/>
    <w:rsid w:val="00573ED2"/>
    <w:rsid w:val="005761E4"/>
    <w:rsid w:val="00580FC9"/>
    <w:rsid w:val="00581510"/>
    <w:rsid w:val="00583CD3"/>
    <w:rsid w:val="00586F01"/>
    <w:rsid w:val="0059119E"/>
    <w:rsid w:val="0059471F"/>
    <w:rsid w:val="0059526E"/>
    <w:rsid w:val="005974CF"/>
    <w:rsid w:val="005977D3"/>
    <w:rsid w:val="005A1C76"/>
    <w:rsid w:val="005A2DE5"/>
    <w:rsid w:val="005A6571"/>
    <w:rsid w:val="005A7943"/>
    <w:rsid w:val="005B0176"/>
    <w:rsid w:val="005B57CB"/>
    <w:rsid w:val="005C3290"/>
    <w:rsid w:val="005C340B"/>
    <w:rsid w:val="005C3686"/>
    <w:rsid w:val="005C39B2"/>
    <w:rsid w:val="005C41C6"/>
    <w:rsid w:val="005C5B3C"/>
    <w:rsid w:val="005C5F5A"/>
    <w:rsid w:val="005C6268"/>
    <w:rsid w:val="005C76BC"/>
    <w:rsid w:val="005D1C12"/>
    <w:rsid w:val="005D2B10"/>
    <w:rsid w:val="005D3EE7"/>
    <w:rsid w:val="005D71D0"/>
    <w:rsid w:val="005E1184"/>
    <w:rsid w:val="005E2076"/>
    <w:rsid w:val="005E336B"/>
    <w:rsid w:val="005E3DE1"/>
    <w:rsid w:val="005E750E"/>
    <w:rsid w:val="005F0D83"/>
    <w:rsid w:val="005F1943"/>
    <w:rsid w:val="005F1AEF"/>
    <w:rsid w:val="005F3D5F"/>
    <w:rsid w:val="005F4784"/>
    <w:rsid w:val="005F56FD"/>
    <w:rsid w:val="005F6147"/>
    <w:rsid w:val="006019BC"/>
    <w:rsid w:val="00603BC8"/>
    <w:rsid w:val="00603C45"/>
    <w:rsid w:val="006108B8"/>
    <w:rsid w:val="00612A07"/>
    <w:rsid w:val="006134D3"/>
    <w:rsid w:val="00613E94"/>
    <w:rsid w:val="006151AA"/>
    <w:rsid w:val="0062230C"/>
    <w:rsid w:val="00623259"/>
    <w:rsid w:val="0062345B"/>
    <w:rsid w:val="00623EF4"/>
    <w:rsid w:val="00625EDD"/>
    <w:rsid w:val="00625F61"/>
    <w:rsid w:val="00626EB9"/>
    <w:rsid w:val="0062741A"/>
    <w:rsid w:val="00631A2B"/>
    <w:rsid w:val="00633833"/>
    <w:rsid w:val="00634E26"/>
    <w:rsid w:val="00636E2D"/>
    <w:rsid w:val="00637563"/>
    <w:rsid w:val="00642FB3"/>
    <w:rsid w:val="0064464E"/>
    <w:rsid w:val="00645859"/>
    <w:rsid w:val="0064634E"/>
    <w:rsid w:val="006463BD"/>
    <w:rsid w:val="00647C38"/>
    <w:rsid w:val="0065337F"/>
    <w:rsid w:val="0065415F"/>
    <w:rsid w:val="006544CC"/>
    <w:rsid w:val="00654557"/>
    <w:rsid w:val="00655313"/>
    <w:rsid w:val="006554FE"/>
    <w:rsid w:val="00655C6F"/>
    <w:rsid w:val="006577AF"/>
    <w:rsid w:val="00657980"/>
    <w:rsid w:val="006579DD"/>
    <w:rsid w:val="00660002"/>
    <w:rsid w:val="00662E2C"/>
    <w:rsid w:val="0066327E"/>
    <w:rsid w:val="006641B9"/>
    <w:rsid w:val="00667177"/>
    <w:rsid w:val="00667F56"/>
    <w:rsid w:val="006708A1"/>
    <w:rsid w:val="00670A46"/>
    <w:rsid w:val="00673845"/>
    <w:rsid w:val="00674136"/>
    <w:rsid w:val="00675C93"/>
    <w:rsid w:val="006768D6"/>
    <w:rsid w:val="00677512"/>
    <w:rsid w:val="00677A42"/>
    <w:rsid w:val="006805DD"/>
    <w:rsid w:val="0068075B"/>
    <w:rsid w:val="006816E7"/>
    <w:rsid w:val="006833B7"/>
    <w:rsid w:val="0068394B"/>
    <w:rsid w:val="00690852"/>
    <w:rsid w:val="00690C4A"/>
    <w:rsid w:val="00692F89"/>
    <w:rsid w:val="0069384D"/>
    <w:rsid w:val="00696117"/>
    <w:rsid w:val="006963D2"/>
    <w:rsid w:val="006A01D3"/>
    <w:rsid w:val="006A3E8B"/>
    <w:rsid w:val="006A53E9"/>
    <w:rsid w:val="006A5D8B"/>
    <w:rsid w:val="006B1081"/>
    <w:rsid w:val="006B3A2E"/>
    <w:rsid w:val="006B787E"/>
    <w:rsid w:val="006B7E32"/>
    <w:rsid w:val="006C093B"/>
    <w:rsid w:val="006C20F3"/>
    <w:rsid w:val="006C293F"/>
    <w:rsid w:val="006C5798"/>
    <w:rsid w:val="006C5D98"/>
    <w:rsid w:val="006C7F62"/>
    <w:rsid w:val="006D18E4"/>
    <w:rsid w:val="006D1F4F"/>
    <w:rsid w:val="006D22B5"/>
    <w:rsid w:val="006D2875"/>
    <w:rsid w:val="006D2DD2"/>
    <w:rsid w:val="006D346F"/>
    <w:rsid w:val="006E1BFE"/>
    <w:rsid w:val="006E4BC7"/>
    <w:rsid w:val="006E6E56"/>
    <w:rsid w:val="006F06F3"/>
    <w:rsid w:val="006F18FF"/>
    <w:rsid w:val="006F283A"/>
    <w:rsid w:val="00700A9A"/>
    <w:rsid w:val="00702D62"/>
    <w:rsid w:val="0070388B"/>
    <w:rsid w:val="0070425F"/>
    <w:rsid w:val="007054AA"/>
    <w:rsid w:val="0070732B"/>
    <w:rsid w:val="00707FA2"/>
    <w:rsid w:val="00710977"/>
    <w:rsid w:val="00710D6C"/>
    <w:rsid w:val="00710DD9"/>
    <w:rsid w:val="00711374"/>
    <w:rsid w:val="00711B8C"/>
    <w:rsid w:val="00714700"/>
    <w:rsid w:val="00722F6F"/>
    <w:rsid w:val="007257CA"/>
    <w:rsid w:val="00725DFE"/>
    <w:rsid w:val="007277A9"/>
    <w:rsid w:val="00727D0A"/>
    <w:rsid w:val="00730807"/>
    <w:rsid w:val="007313FE"/>
    <w:rsid w:val="00731CBD"/>
    <w:rsid w:val="00732868"/>
    <w:rsid w:val="00734732"/>
    <w:rsid w:val="00734E32"/>
    <w:rsid w:val="00735097"/>
    <w:rsid w:val="0073511A"/>
    <w:rsid w:val="0073608A"/>
    <w:rsid w:val="00737D31"/>
    <w:rsid w:val="00741174"/>
    <w:rsid w:val="0074150D"/>
    <w:rsid w:val="0074326D"/>
    <w:rsid w:val="00743850"/>
    <w:rsid w:val="00743F36"/>
    <w:rsid w:val="00744439"/>
    <w:rsid w:val="007454C4"/>
    <w:rsid w:val="007479DD"/>
    <w:rsid w:val="0075068C"/>
    <w:rsid w:val="00750FC7"/>
    <w:rsid w:val="00752C8F"/>
    <w:rsid w:val="00753B9E"/>
    <w:rsid w:val="00755F0F"/>
    <w:rsid w:val="007571C2"/>
    <w:rsid w:val="00762D2F"/>
    <w:rsid w:val="0076428F"/>
    <w:rsid w:val="007649BB"/>
    <w:rsid w:val="00764B88"/>
    <w:rsid w:val="0076640A"/>
    <w:rsid w:val="007709C8"/>
    <w:rsid w:val="007716D3"/>
    <w:rsid w:val="007719B9"/>
    <w:rsid w:val="007720DE"/>
    <w:rsid w:val="00774099"/>
    <w:rsid w:val="00775286"/>
    <w:rsid w:val="00776176"/>
    <w:rsid w:val="0077652B"/>
    <w:rsid w:val="00780F20"/>
    <w:rsid w:val="007821A6"/>
    <w:rsid w:val="007830E6"/>
    <w:rsid w:val="00784D08"/>
    <w:rsid w:val="00785CA7"/>
    <w:rsid w:val="007865B5"/>
    <w:rsid w:val="00786628"/>
    <w:rsid w:val="007878EF"/>
    <w:rsid w:val="00790520"/>
    <w:rsid w:val="007908AB"/>
    <w:rsid w:val="00790B2B"/>
    <w:rsid w:val="007915F7"/>
    <w:rsid w:val="00791DA4"/>
    <w:rsid w:val="007929DE"/>
    <w:rsid w:val="0079380C"/>
    <w:rsid w:val="007966F0"/>
    <w:rsid w:val="007A069E"/>
    <w:rsid w:val="007A1DD1"/>
    <w:rsid w:val="007B02D7"/>
    <w:rsid w:val="007B52A5"/>
    <w:rsid w:val="007B598D"/>
    <w:rsid w:val="007B77D8"/>
    <w:rsid w:val="007C01BC"/>
    <w:rsid w:val="007C181D"/>
    <w:rsid w:val="007C3A20"/>
    <w:rsid w:val="007C621C"/>
    <w:rsid w:val="007C6860"/>
    <w:rsid w:val="007D1C10"/>
    <w:rsid w:val="007D63BE"/>
    <w:rsid w:val="007E0FAB"/>
    <w:rsid w:val="007E1ECF"/>
    <w:rsid w:val="007E20BA"/>
    <w:rsid w:val="007E2776"/>
    <w:rsid w:val="007E4322"/>
    <w:rsid w:val="007E491C"/>
    <w:rsid w:val="007E4A33"/>
    <w:rsid w:val="007E4BF8"/>
    <w:rsid w:val="007E515B"/>
    <w:rsid w:val="007F2550"/>
    <w:rsid w:val="007F309E"/>
    <w:rsid w:val="007F6B7A"/>
    <w:rsid w:val="00800582"/>
    <w:rsid w:val="0080404C"/>
    <w:rsid w:val="0080412F"/>
    <w:rsid w:val="00804329"/>
    <w:rsid w:val="008057AA"/>
    <w:rsid w:val="00810794"/>
    <w:rsid w:val="0081335F"/>
    <w:rsid w:val="0081381B"/>
    <w:rsid w:val="008148FE"/>
    <w:rsid w:val="00815002"/>
    <w:rsid w:val="008200AA"/>
    <w:rsid w:val="00821894"/>
    <w:rsid w:val="00821E58"/>
    <w:rsid w:val="00825299"/>
    <w:rsid w:val="00825E8D"/>
    <w:rsid w:val="0082727A"/>
    <w:rsid w:val="00827582"/>
    <w:rsid w:val="00827EF3"/>
    <w:rsid w:val="00830837"/>
    <w:rsid w:val="008348D8"/>
    <w:rsid w:val="00835576"/>
    <w:rsid w:val="0083763C"/>
    <w:rsid w:val="00837D6B"/>
    <w:rsid w:val="00837E09"/>
    <w:rsid w:val="008401FD"/>
    <w:rsid w:val="00841462"/>
    <w:rsid w:val="008424A1"/>
    <w:rsid w:val="00843892"/>
    <w:rsid w:val="008441AB"/>
    <w:rsid w:val="00846367"/>
    <w:rsid w:val="008515AA"/>
    <w:rsid w:val="00851A56"/>
    <w:rsid w:val="00852477"/>
    <w:rsid w:val="00860861"/>
    <w:rsid w:val="0086135C"/>
    <w:rsid w:val="008615FD"/>
    <w:rsid w:val="00862CC5"/>
    <w:rsid w:val="008646AD"/>
    <w:rsid w:val="00865BF4"/>
    <w:rsid w:val="008679EC"/>
    <w:rsid w:val="0087297F"/>
    <w:rsid w:val="0087581D"/>
    <w:rsid w:val="00876984"/>
    <w:rsid w:val="008779B3"/>
    <w:rsid w:val="0088034B"/>
    <w:rsid w:val="00880CC2"/>
    <w:rsid w:val="00881790"/>
    <w:rsid w:val="0088555F"/>
    <w:rsid w:val="00885CA9"/>
    <w:rsid w:val="00886503"/>
    <w:rsid w:val="00886A07"/>
    <w:rsid w:val="00887520"/>
    <w:rsid w:val="008876DF"/>
    <w:rsid w:val="00890FD2"/>
    <w:rsid w:val="008924D7"/>
    <w:rsid w:val="00893DFA"/>
    <w:rsid w:val="00895F17"/>
    <w:rsid w:val="00896CFB"/>
    <w:rsid w:val="008A022F"/>
    <w:rsid w:val="008A3812"/>
    <w:rsid w:val="008A5B33"/>
    <w:rsid w:val="008B2F67"/>
    <w:rsid w:val="008B7466"/>
    <w:rsid w:val="008C16E3"/>
    <w:rsid w:val="008C257F"/>
    <w:rsid w:val="008C2D47"/>
    <w:rsid w:val="008C6F2E"/>
    <w:rsid w:val="008D1986"/>
    <w:rsid w:val="008D2C13"/>
    <w:rsid w:val="008D4816"/>
    <w:rsid w:val="008D4B6D"/>
    <w:rsid w:val="008D4F7C"/>
    <w:rsid w:val="008D612A"/>
    <w:rsid w:val="008E065A"/>
    <w:rsid w:val="008E0EF2"/>
    <w:rsid w:val="008E2655"/>
    <w:rsid w:val="008E2F89"/>
    <w:rsid w:val="008E4453"/>
    <w:rsid w:val="008E4B15"/>
    <w:rsid w:val="008E5138"/>
    <w:rsid w:val="008E7246"/>
    <w:rsid w:val="008F4587"/>
    <w:rsid w:val="008F535D"/>
    <w:rsid w:val="008F6DA0"/>
    <w:rsid w:val="008F795A"/>
    <w:rsid w:val="009005D0"/>
    <w:rsid w:val="00901EBA"/>
    <w:rsid w:val="009049C9"/>
    <w:rsid w:val="00904AB3"/>
    <w:rsid w:val="0091125F"/>
    <w:rsid w:val="00913075"/>
    <w:rsid w:val="00914E7B"/>
    <w:rsid w:val="00920887"/>
    <w:rsid w:val="00922AC9"/>
    <w:rsid w:val="00923BAE"/>
    <w:rsid w:val="00923CEF"/>
    <w:rsid w:val="009250F2"/>
    <w:rsid w:val="0092711F"/>
    <w:rsid w:val="0093023F"/>
    <w:rsid w:val="009314D7"/>
    <w:rsid w:val="00933F10"/>
    <w:rsid w:val="00933F2C"/>
    <w:rsid w:val="00936CB7"/>
    <w:rsid w:val="00937EA4"/>
    <w:rsid w:val="009403FF"/>
    <w:rsid w:val="00941523"/>
    <w:rsid w:val="0094289D"/>
    <w:rsid w:val="00942B6D"/>
    <w:rsid w:val="0094624B"/>
    <w:rsid w:val="00950EFB"/>
    <w:rsid w:val="009516E4"/>
    <w:rsid w:val="00951EDD"/>
    <w:rsid w:val="00952445"/>
    <w:rsid w:val="00952A07"/>
    <w:rsid w:val="00953BB3"/>
    <w:rsid w:val="009556E4"/>
    <w:rsid w:val="00956B9C"/>
    <w:rsid w:val="00962D6F"/>
    <w:rsid w:val="00973A7F"/>
    <w:rsid w:val="009762AE"/>
    <w:rsid w:val="009772A8"/>
    <w:rsid w:val="00977E2E"/>
    <w:rsid w:val="009810A6"/>
    <w:rsid w:val="00981256"/>
    <w:rsid w:val="00981CE4"/>
    <w:rsid w:val="009833AE"/>
    <w:rsid w:val="00987055"/>
    <w:rsid w:val="0098761D"/>
    <w:rsid w:val="00987FDD"/>
    <w:rsid w:val="00991F30"/>
    <w:rsid w:val="009924EA"/>
    <w:rsid w:val="00992E51"/>
    <w:rsid w:val="0099376A"/>
    <w:rsid w:val="00993FAE"/>
    <w:rsid w:val="00996F4A"/>
    <w:rsid w:val="009A6DC1"/>
    <w:rsid w:val="009B37F4"/>
    <w:rsid w:val="009B7E5A"/>
    <w:rsid w:val="009C1CAE"/>
    <w:rsid w:val="009C1E87"/>
    <w:rsid w:val="009C41C0"/>
    <w:rsid w:val="009C479A"/>
    <w:rsid w:val="009D3AD9"/>
    <w:rsid w:val="009D3B3E"/>
    <w:rsid w:val="009D58F7"/>
    <w:rsid w:val="009D7305"/>
    <w:rsid w:val="009D73CB"/>
    <w:rsid w:val="009E2F60"/>
    <w:rsid w:val="009E45CD"/>
    <w:rsid w:val="009E71AE"/>
    <w:rsid w:val="009F2CE2"/>
    <w:rsid w:val="009F2FF7"/>
    <w:rsid w:val="009F4484"/>
    <w:rsid w:val="009F5B89"/>
    <w:rsid w:val="009F618D"/>
    <w:rsid w:val="009F7275"/>
    <w:rsid w:val="00A01A54"/>
    <w:rsid w:val="00A028B0"/>
    <w:rsid w:val="00A03FD6"/>
    <w:rsid w:val="00A041C9"/>
    <w:rsid w:val="00A05FE3"/>
    <w:rsid w:val="00A060E4"/>
    <w:rsid w:val="00A1003E"/>
    <w:rsid w:val="00A1211E"/>
    <w:rsid w:val="00A14800"/>
    <w:rsid w:val="00A1760D"/>
    <w:rsid w:val="00A24BD4"/>
    <w:rsid w:val="00A25AB8"/>
    <w:rsid w:val="00A25E1D"/>
    <w:rsid w:val="00A26358"/>
    <w:rsid w:val="00A26BA6"/>
    <w:rsid w:val="00A27211"/>
    <w:rsid w:val="00A2725D"/>
    <w:rsid w:val="00A27CA5"/>
    <w:rsid w:val="00A32053"/>
    <w:rsid w:val="00A3254E"/>
    <w:rsid w:val="00A33AFF"/>
    <w:rsid w:val="00A33D7D"/>
    <w:rsid w:val="00A34382"/>
    <w:rsid w:val="00A34822"/>
    <w:rsid w:val="00A35F3C"/>
    <w:rsid w:val="00A360CB"/>
    <w:rsid w:val="00A3642A"/>
    <w:rsid w:val="00A36F4B"/>
    <w:rsid w:val="00A378DC"/>
    <w:rsid w:val="00A402FC"/>
    <w:rsid w:val="00A43807"/>
    <w:rsid w:val="00A439EE"/>
    <w:rsid w:val="00A454B8"/>
    <w:rsid w:val="00A4662F"/>
    <w:rsid w:val="00A471C6"/>
    <w:rsid w:val="00A478F6"/>
    <w:rsid w:val="00A50F0D"/>
    <w:rsid w:val="00A56566"/>
    <w:rsid w:val="00A56F71"/>
    <w:rsid w:val="00A64362"/>
    <w:rsid w:val="00A66BA5"/>
    <w:rsid w:val="00A70421"/>
    <w:rsid w:val="00A7214F"/>
    <w:rsid w:val="00A72B84"/>
    <w:rsid w:val="00A75D62"/>
    <w:rsid w:val="00A76081"/>
    <w:rsid w:val="00A82111"/>
    <w:rsid w:val="00A83E14"/>
    <w:rsid w:val="00A85BD6"/>
    <w:rsid w:val="00A8784F"/>
    <w:rsid w:val="00A879B6"/>
    <w:rsid w:val="00A95D34"/>
    <w:rsid w:val="00A96E56"/>
    <w:rsid w:val="00A974E6"/>
    <w:rsid w:val="00AA1ED6"/>
    <w:rsid w:val="00AA3767"/>
    <w:rsid w:val="00AA48E5"/>
    <w:rsid w:val="00AA75FD"/>
    <w:rsid w:val="00AB1368"/>
    <w:rsid w:val="00AB1705"/>
    <w:rsid w:val="00AB2FE4"/>
    <w:rsid w:val="00AB3B4F"/>
    <w:rsid w:val="00AB4393"/>
    <w:rsid w:val="00AB583D"/>
    <w:rsid w:val="00AC16F6"/>
    <w:rsid w:val="00AC1984"/>
    <w:rsid w:val="00AC20C8"/>
    <w:rsid w:val="00AC2D50"/>
    <w:rsid w:val="00AC33FA"/>
    <w:rsid w:val="00AD435C"/>
    <w:rsid w:val="00AD6AC1"/>
    <w:rsid w:val="00AD71F8"/>
    <w:rsid w:val="00AE0F00"/>
    <w:rsid w:val="00AE2C9E"/>
    <w:rsid w:val="00AE4C6C"/>
    <w:rsid w:val="00AE5FCB"/>
    <w:rsid w:val="00AF2DFC"/>
    <w:rsid w:val="00AF42C5"/>
    <w:rsid w:val="00AF77DF"/>
    <w:rsid w:val="00B01B69"/>
    <w:rsid w:val="00B03D53"/>
    <w:rsid w:val="00B047C6"/>
    <w:rsid w:val="00B07E9C"/>
    <w:rsid w:val="00B11982"/>
    <w:rsid w:val="00B13709"/>
    <w:rsid w:val="00B143E5"/>
    <w:rsid w:val="00B2184C"/>
    <w:rsid w:val="00B24653"/>
    <w:rsid w:val="00B26791"/>
    <w:rsid w:val="00B30960"/>
    <w:rsid w:val="00B322BD"/>
    <w:rsid w:val="00B3331E"/>
    <w:rsid w:val="00B339DF"/>
    <w:rsid w:val="00B36329"/>
    <w:rsid w:val="00B4033D"/>
    <w:rsid w:val="00B41B66"/>
    <w:rsid w:val="00B4319C"/>
    <w:rsid w:val="00B435E2"/>
    <w:rsid w:val="00B43D64"/>
    <w:rsid w:val="00B455BB"/>
    <w:rsid w:val="00B4623B"/>
    <w:rsid w:val="00B522EC"/>
    <w:rsid w:val="00B52AF7"/>
    <w:rsid w:val="00B54FCD"/>
    <w:rsid w:val="00B55675"/>
    <w:rsid w:val="00B56D5D"/>
    <w:rsid w:val="00B57641"/>
    <w:rsid w:val="00B61F0B"/>
    <w:rsid w:val="00B620B9"/>
    <w:rsid w:val="00B62FAC"/>
    <w:rsid w:val="00B655A1"/>
    <w:rsid w:val="00B7157C"/>
    <w:rsid w:val="00B7443B"/>
    <w:rsid w:val="00B81830"/>
    <w:rsid w:val="00B81DB7"/>
    <w:rsid w:val="00B820B9"/>
    <w:rsid w:val="00B822F1"/>
    <w:rsid w:val="00B82A81"/>
    <w:rsid w:val="00B85B10"/>
    <w:rsid w:val="00B863C9"/>
    <w:rsid w:val="00B8750B"/>
    <w:rsid w:val="00B87B17"/>
    <w:rsid w:val="00B9185B"/>
    <w:rsid w:val="00B942C5"/>
    <w:rsid w:val="00B9509B"/>
    <w:rsid w:val="00B9661B"/>
    <w:rsid w:val="00BA343C"/>
    <w:rsid w:val="00BA3A6D"/>
    <w:rsid w:val="00BA44C3"/>
    <w:rsid w:val="00BA7722"/>
    <w:rsid w:val="00BB145F"/>
    <w:rsid w:val="00BB2C36"/>
    <w:rsid w:val="00BB33EA"/>
    <w:rsid w:val="00BB4D32"/>
    <w:rsid w:val="00BB5669"/>
    <w:rsid w:val="00BB6012"/>
    <w:rsid w:val="00BB6865"/>
    <w:rsid w:val="00BC17CE"/>
    <w:rsid w:val="00BC1A22"/>
    <w:rsid w:val="00BC2440"/>
    <w:rsid w:val="00BC2D2A"/>
    <w:rsid w:val="00BC3267"/>
    <w:rsid w:val="00BC36AF"/>
    <w:rsid w:val="00BC7018"/>
    <w:rsid w:val="00BC78B6"/>
    <w:rsid w:val="00BD0EA9"/>
    <w:rsid w:val="00BD27F9"/>
    <w:rsid w:val="00BE1F1C"/>
    <w:rsid w:val="00BE25FA"/>
    <w:rsid w:val="00BE3B00"/>
    <w:rsid w:val="00BE3ECC"/>
    <w:rsid w:val="00BE426B"/>
    <w:rsid w:val="00BE56DE"/>
    <w:rsid w:val="00BE5A68"/>
    <w:rsid w:val="00BF16D2"/>
    <w:rsid w:val="00BF1BBE"/>
    <w:rsid w:val="00BF259E"/>
    <w:rsid w:val="00BF26B2"/>
    <w:rsid w:val="00BF4185"/>
    <w:rsid w:val="00BF6BAC"/>
    <w:rsid w:val="00C00BBE"/>
    <w:rsid w:val="00C00C95"/>
    <w:rsid w:val="00C015A7"/>
    <w:rsid w:val="00C02615"/>
    <w:rsid w:val="00C0439C"/>
    <w:rsid w:val="00C05C57"/>
    <w:rsid w:val="00C06F44"/>
    <w:rsid w:val="00C10DE6"/>
    <w:rsid w:val="00C11B80"/>
    <w:rsid w:val="00C129A9"/>
    <w:rsid w:val="00C12FC8"/>
    <w:rsid w:val="00C13CB3"/>
    <w:rsid w:val="00C23F86"/>
    <w:rsid w:val="00C24294"/>
    <w:rsid w:val="00C25070"/>
    <w:rsid w:val="00C26457"/>
    <w:rsid w:val="00C27BAD"/>
    <w:rsid w:val="00C33C27"/>
    <w:rsid w:val="00C40BE9"/>
    <w:rsid w:val="00C414E3"/>
    <w:rsid w:val="00C41B2B"/>
    <w:rsid w:val="00C41D0A"/>
    <w:rsid w:val="00C43686"/>
    <w:rsid w:val="00C437DF"/>
    <w:rsid w:val="00C46332"/>
    <w:rsid w:val="00C46F82"/>
    <w:rsid w:val="00C51151"/>
    <w:rsid w:val="00C542A4"/>
    <w:rsid w:val="00C61567"/>
    <w:rsid w:val="00C61B16"/>
    <w:rsid w:val="00C62958"/>
    <w:rsid w:val="00C63E7E"/>
    <w:rsid w:val="00C65A19"/>
    <w:rsid w:val="00C67B81"/>
    <w:rsid w:val="00C73E4F"/>
    <w:rsid w:val="00C778AA"/>
    <w:rsid w:val="00C80EA5"/>
    <w:rsid w:val="00C822F4"/>
    <w:rsid w:val="00C84B8C"/>
    <w:rsid w:val="00C9045E"/>
    <w:rsid w:val="00C90857"/>
    <w:rsid w:val="00C9379C"/>
    <w:rsid w:val="00C93AD4"/>
    <w:rsid w:val="00C94951"/>
    <w:rsid w:val="00CA08CE"/>
    <w:rsid w:val="00CA6767"/>
    <w:rsid w:val="00CA6F06"/>
    <w:rsid w:val="00CB049B"/>
    <w:rsid w:val="00CB0A51"/>
    <w:rsid w:val="00CB2D45"/>
    <w:rsid w:val="00CB3BAC"/>
    <w:rsid w:val="00CC056D"/>
    <w:rsid w:val="00CC0AA6"/>
    <w:rsid w:val="00CC1556"/>
    <w:rsid w:val="00CC2850"/>
    <w:rsid w:val="00CC2DAA"/>
    <w:rsid w:val="00CC3D49"/>
    <w:rsid w:val="00CC59FA"/>
    <w:rsid w:val="00CC751D"/>
    <w:rsid w:val="00CC7D22"/>
    <w:rsid w:val="00CD0391"/>
    <w:rsid w:val="00CD1BE2"/>
    <w:rsid w:val="00CD1BEC"/>
    <w:rsid w:val="00CD29F8"/>
    <w:rsid w:val="00CD2EF6"/>
    <w:rsid w:val="00CD2F07"/>
    <w:rsid w:val="00CD46FE"/>
    <w:rsid w:val="00CD4CB9"/>
    <w:rsid w:val="00CE06B3"/>
    <w:rsid w:val="00CF049E"/>
    <w:rsid w:val="00CF18B7"/>
    <w:rsid w:val="00CF3ABE"/>
    <w:rsid w:val="00CF4F9D"/>
    <w:rsid w:val="00CF6099"/>
    <w:rsid w:val="00CF7A24"/>
    <w:rsid w:val="00D037CC"/>
    <w:rsid w:val="00D03A0E"/>
    <w:rsid w:val="00D041BA"/>
    <w:rsid w:val="00D1066B"/>
    <w:rsid w:val="00D116E5"/>
    <w:rsid w:val="00D1257A"/>
    <w:rsid w:val="00D12F5F"/>
    <w:rsid w:val="00D142F2"/>
    <w:rsid w:val="00D15797"/>
    <w:rsid w:val="00D16975"/>
    <w:rsid w:val="00D20A31"/>
    <w:rsid w:val="00D20A33"/>
    <w:rsid w:val="00D21FA9"/>
    <w:rsid w:val="00D22BF9"/>
    <w:rsid w:val="00D22DDE"/>
    <w:rsid w:val="00D22DE2"/>
    <w:rsid w:val="00D23DD0"/>
    <w:rsid w:val="00D25B3A"/>
    <w:rsid w:val="00D25BD6"/>
    <w:rsid w:val="00D305A1"/>
    <w:rsid w:val="00D30EEC"/>
    <w:rsid w:val="00D322CB"/>
    <w:rsid w:val="00D32A61"/>
    <w:rsid w:val="00D33821"/>
    <w:rsid w:val="00D33B17"/>
    <w:rsid w:val="00D35135"/>
    <w:rsid w:val="00D3649B"/>
    <w:rsid w:val="00D41E6F"/>
    <w:rsid w:val="00D42898"/>
    <w:rsid w:val="00D43C2B"/>
    <w:rsid w:val="00D44259"/>
    <w:rsid w:val="00D442F3"/>
    <w:rsid w:val="00D47ADA"/>
    <w:rsid w:val="00D54F4A"/>
    <w:rsid w:val="00D55CDE"/>
    <w:rsid w:val="00D6141C"/>
    <w:rsid w:val="00D616EC"/>
    <w:rsid w:val="00D61CC4"/>
    <w:rsid w:val="00D620D0"/>
    <w:rsid w:val="00D666AE"/>
    <w:rsid w:val="00D66824"/>
    <w:rsid w:val="00D67AA4"/>
    <w:rsid w:val="00D70611"/>
    <w:rsid w:val="00D74FA3"/>
    <w:rsid w:val="00D7525D"/>
    <w:rsid w:val="00D807E7"/>
    <w:rsid w:val="00D82EE8"/>
    <w:rsid w:val="00D830C4"/>
    <w:rsid w:val="00D84D2B"/>
    <w:rsid w:val="00D85A1C"/>
    <w:rsid w:val="00D862C6"/>
    <w:rsid w:val="00D862DC"/>
    <w:rsid w:val="00D877C3"/>
    <w:rsid w:val="00D930F6"/>
    <w:rsid w:val="00D93782"/>
    <w:rsid w:val="00D94427"/>
    <w:rsid w:val="00D95962"/>
    <w:rsid w:val="00D95CDA"/>
    <w:rsid w:val="00DA1F81"/>
    <w:rsid w:val="00DA383A"/>
    <w:rsid w:val="00DA3EE6"/>
    <w:rsid w:val="00DA43F4"/>
    <w:rsid w:val="00DA4B74"/>
    <w:rsid w:val="00DA7ED4"/>
    <w:rsid w:val="00DA7F5A"/>
    <w:rsid w:val="00DB0010"/>
    <w:rsid w:val="00DB315F"/>
    <w:rsid w:val="00DB5541"/>
    <w:rsid w:val="00DB7613"/>
    <w:rsid w:val="00DB7C58"/>
    <w:rsid w:val="00DC0935"/>
    <w:rsid w:val="00DC0DF4"/>
    <w:rsid w:val="00DC46EF"/>
    <w:rsid w:val="00DC513C"/>
    <w:rsid w:val="00DC6C40"/>
    <w:rsid w:val="00DC730F"/>
    <w:rsid w:val="00DD17C0"/>
    <w:rsid w:val="00DD2AAA"/>
    <w:rsid w:val="00DD6109"/>
    <w:rsid w:val="00DE0FBF"/>
    <w:rsid w:val="00DE5F3D"/>
    <w:rsid w:val="00DE7721"/>
    <w:rsid w:val="00DF0092"/>
    <w:rsid w:val="00DF145D"/>
    <w:rsid w:val="00DF25F8"/>
    <w:rsid w:val="00DF2958"/>
    <w:rsid w:val="00DF4D37"/>
    <w:rsid w:val="00DF645E"/>
    <w:rsid w:val="00DF7C93"/>
    <w:rsid w:val="00E00232"/>
    <w:rsid w:val="00E03655"/>
    <w:rsid w:val="00E03705"/>
    <w:rsid w:val="00E03A86"/>
    <w:rsid w:val="00E03E5A"/>
    <w:rsid w:val="00E060F9"/>
    <w:rsid w:val="00E11E5A"/>
    <w:rsid w:val="00E126F3"/>
    <w:rsid w:val="00E1571D"/>
    <w:rsid w:val="00E168A3"/>
    <w:rsid w:val="00E17B7C"/>
    <w:rsid w:val="00E2344F"/>
    <w:rsid w:val="00E24765"/>
    <w:rsid w:val="00E25E32"/>
    <w:rsid w:val="00E26318"/>
    <w:rsid w:val="00E27F27"/>
    <w:rsid w:val="00E30AEC"/>
    <w:rsid w:val="00E35D77"/>
    <w:rsid w:val="00E37BDB"/>
    <w:rsid w:val="00E42B7D"/>
    <w:rsid w:val="00E447C4"/>
    <w:rsid w:val="00E4495A"/>
    <w:rsid w:val="00E463DA"/>
    <w:rsid w:val="00E50F0A"/>
    <w:rsid w:val="00E511F4"/>
    <w:rsid w:val="00E53F20"/>
    <w:rsid w:val="00E555B9"/>
    <w:rsid w:val="00E55AD3"/>
    <w:rsid w:val="00E62D11"/>
    <w:rsid w:val="00E632EE"/>
    <w:rsid w:val="00E63A54"/>
    <w:rsid w:val="00E63D1D"/>
    <w:rsid w:val="00E65572"/>
    <w:rsid w:val="00E679AC"/>
    <w:rsid w:val="00E712A7"/>
    <w:rsid w:val="00E72FBA"/>
    <w:rsid w:val="00E73EA8"/>
    <w:rsid w:val="00E73FD8"/>
    <w:rsid w:val="00E75267"/>
    <w:rsid w:val="00E801F5"/>
    <w:rsid w:val="00E80923"/>
    <w:rsid w:val="00E90825"/>
    <w:rsid w:val="00E94332"/>
    <w:rsid w:val="00E94F2A"/>
    <w:rsid w:val="00E970D5"/>
    <w:rsid w:val="00EA185A"/>
    <w:rsid w:val="00EA42B2"/>
    <w:rsid w:val="00EA488D"/>
    <w:rsid w:val="00EA4DBC"/>
    <w:rsid w:val="00EA4FB1"/>
    <w:rsid w:val="00EA516C"/>
    <w:rsid w:val="00EA6928"/>
    <w:rsid w:val="00EB4769"/>
    <w:rsid w:val="00EB66DF"/>
    <w:rsid w:val="00EC0162"/>
    <w:rsid w:val="00EC09D4"/>
    <w:rsid w:val="00EC21F4"/>
    <w:rsid w:val="00EC242E"/>
    <w:rsid w:val="00EC35D3"/>
    <w:rsid w:val="00EC3726"/>
    <w:rsid w:val="00EC5730"/>
    <w:rsid w:val="00EC678C"/>
    <w:rsid w:val="00ED1014"/>
    <w:rsid w:val="00ED4394"/>
    <w:rsid w:val="00EE1CAF"/>
    <w:rsid w:val="00EE26F6"/>
    <w:rsid w:val="00EE2A34"/>
    <w:rsid w:val="00EE38DF"/>
    <w:rsid w:val="00EE5F1C"/>
    <w:rsid w:val="00EE684D"/>
    <w:rsid w:val="00EF0550"/>
    <w:rsid w:val="00EF1392"/>
    <w:rsid w:val="00EF4773"/>
    <w:rsid w:val="00EF5132"/>
    <w:rsid w:val="00EF691F"/>
    <w:rsid w:val="00EF79A9"/>
    <w:rsid w:val="00F01CD3"/>
    <w:rsid w:val="00F045E8"/>
    <w:rsid w:val="00F05B81"/>
    <w:rsid w:val="00F06469"/>
    <w:rsid w:val="00F06631"/>
    <w:rsid w:val="00F072BF"/>
    <w:rsid w:val="00F074AB"/>
    <w:rsid w:val="00F075A6"/>
    <w:rsid w:val="00F10BAD"/>
    <w:rsid w:val="00F113BA"/>
    <w:rsid w:val="00F1153A"/>
    <w:rsid w:val="00F12275"/>
    <w:rsid w:val="00F13BC5"/>
    <w:rsid w:val="00F1749A"/>
    <w:rsid w:val="00F21964"/>
    <w:rsid w:val="00F22723"/>
    <w:rsid w:val="00F22BEE"/>
    <w:rsid w:val="00F232D6"/>
    <w:rsid w:val="00F239BF"/>
    <w:rsid w:val="00F24CB9"/>
    <w:rsid w:val="00F30231"/>
    <w:rsid w:val="00F32E24"/>
    <w:rsid w:val="00F33BBA"/>
    <w:rsid w:val="00F3510F"/>
    <w:rsid w:val="00F37457"/>
    <w:rsid w:val="00F37FC0"/>
    <w:rsid w:val="00F432FC"/>
    <w:rsid w:val="00F45AEB"/>
    <w:rsid w:val="00F517ED"/>
    <w:rsid w:val="00F53D17"/>
    <w:rsid w:val="00F55F24"/>
    <w:rsid w:val="00F62BA0"/>
    <w:rsid w:val="00F6434F"/>
    <w:rsid w:val="00F66447"/>
    <w:rsid w:val="00F66846"/>
    <w:rsid w:val="00F67B1E"/>
    <w:rsid w:val="00F72B50"/>
    <w:rsid w:val="00F74542"/>
    <w:rsid w:val="00F77A8C"/>
    <w:rsid w:val="00F81872"/>
    <w:rsid w:val="00F81C46"/>
    <w:rsid w:val="00F833BA"/>
    <w:rsid w:val="00F84C45"/>
    <w:rsid w:val="00F85AEE"/>
    <w:rsid w:val="00F865CD"/>
    <w:rsid w:val="00F87014"/>
    <w:rsid w:val="00F90BE5"/>
    <w:rsid w:val="00F92ABE"/>
    <w:rsid w:val="00F97808"/>
    <w:rsid w:val="00F97AB6"/>
    <w:rsid w:val="00FA1DA6"/>
    <w:rsid w:val="00FA1DB2"/>
    <w:rsid w:val="00FA44BB"/>
    <w:rsid w:val="00FA4721"/>
    <w:rsid w:val="00FA70CD"/>
    <w:rsid w:val="00FA78BA"/>
    <w:rsid w:val="00FA7EC4"/>
    <w:rsid w:val="00FB2351"/>
    <w:rsid w:val="00FB2FD2"/>
    <w:rsid w:val="00FB412B"/>
    <w:rsid w:val="00FB4D58"/>
    <w:rsid w:val="00FB6BCC"/>
    <w:rsid w:val="00FB6FD0"/>
    <w:rsid w:val="00FB730E"/>
    <w:rsid w:val="00FC0992"/>
    <w:rsid w:val="00FC4685"/>
    <w:rsid w:val="00FC4CF8"/>
    <w:rsid w:val="00FC5174"/>
    <w:rsid w:val="00FD06F9"/>
    <w:rsid w:val="00FD1DA0"/>
    <w:rsid w:val="00FD2585"/>
    <w:rsid w:val="00FD356C"/>
    <w:rsid w:val="00FD3D19"/>
    <w:rsid w:val="00FD60A8"/>
    <w:rsid w:val="00FD755E"/>
    <w:rsid w:val="00FD7580"/>
    <w:rsid w:val="00FE1478"/>
    <w:rsid w:val="00FE2BBA"/>
    <w:rsid w:val="00FE3B0B"/>
    <w:rsid w:val="00FE4BD6"/>
    <w:rsid w:val="00FE726A"/>
    <w:rsid w:val="00FE771D"/>
    <w:rsid w:val="00FF26DB"/>
    <w:rsid w:val="00FF7D35"/>
    <w:rsid w:val="00FF7E35"/>
    <w:rsid w:val="41C6DA91"/>
    <w:rsid w:val="4F0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6397B"/>
  <w15:docId w15:val="{832FE086-2103-4C79-BBC3-E3621EC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3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705"/>
    <w:pPr>
      <w:spacing w:line="480" w:lineRule="auto"/>
    </w:pPr>
  </w:style>
  <w:style w:type="paragraph" w:styleId="Ttulo1">
    <w:name w:val="heading 1"/>
    <w:basedOn w:val="Normal"/>
    <w:next w:val="Normal"/>
    <w:link w:val="Ttulo1Car"/>
    <w:uiPriority w:val="2"/>
    <w:qFormat/>
    <w:rsid w:val="00232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232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rsid w:val="0023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2"/>
    <w:qFormat/>
    <w:rsid w:val="000E4E6A"/>
    <w:pPr>
      <w:keepNext/>
      <w:keepLines/>
      <w:tabs>
        <w:tab w:val="left" w:pos="404"/>
      </w:tabs>
      <w:spacing w:line="240" w:lineRule="auto"/>
      <w:ind w:left="864" w:hanging="864"/>
      <w:jc w:val="center"/>
      <w:outlineLvl w:val="3"/>
    </w:pPr>
    <w:rPr>
      <w:rFonts w:ascii="Arial" w:eastAsia="Arial" w:hAnsi="Arial" w:cs="Arial"/>
      <w:i/>
      <w:color w:val="000000"/>
      <w:sz w:val="20"/>
      <w:szCs w:val="20"/>
      <w:lang w:eastAsia="zh-CN"/>
    </w:rPr>
  </w:style>
  <w:style w:type="paragraph" w:styleId="Ttulo5">
    <w:name w:val="heading 5"/>
    <w:basedOn w:val="Normal"/>
    <w:next w:val="Normal"/>
    <w:link w:val="Ttulo5Car"/>
    <w:uiPriority w:val="2"/>
    <w:qFormat/>
    <w:rsid w:val="000E4E6A"/>
    <w:pPr>
      <w:keepNext/>
      <w:keepLines/>
      <w:spacing w:line="240" w:lineRule="auto"/>
      <w:ind w:left="1008" w:hanging="1008"/>
      <w:jc w:val="center"/>
      <w:outlineLvl w:val="4"/>
    </w:pPr>
    <w:rPr>
      <w:rFonts w:ascii="Arial" w:eastAsia="Arial" w:hAnsi="Arial" w:cs="Arial"/>
      <w:i/>
      <w:color w:val="000000"/>
      <w:lang w:eastAsia="zh-CN"/>
    </w:rPr>
  </w:style>
  <w:style w:type="paragraph" w:styleId="Ttulo6">
    <w:name w:val="heading 6"/>
    <w:basedOn w:val="Normal"/>
    <w:next w:val="Normal"/>
    <w:link w:val="Ttulo6Car"/>
    <w:rsid w:val="000E4E6A"/>
    <w:pPr>
      <w:keepNext/>
      <w:keepLines/>
      <w:spacing w:line="240" w:lineRule="auto"/>
      <w:ind w:left="1152" w:hanging="1152"/>
      <w:jc w:val="center"/>
      <w:outlineLvl w:val="5"/>
    </w:pPr>
    <w:rPr>
      <w:b/>
      <w:color w:val="00000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7E0F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A1E5E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A1E5E"/>
  </w:style>
  <w:style w:type="paragraph" w:styleId="Piedepgina">
    <w:name w:val="footer"/>
    <w:basedOn w:val="Normal"/>
    <w:link w:val="PiedepginaCar"/>
    <w:uiPriority w:val="99"/>
    <w:rsid w:val="004A1E5E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E463DA"/>
    <w:rPr>
      <w:color w:val="0000FF"/>
      <w:u w:val="single"/>
    </w:rPr>
  </w:style>
  <w:style w:type="paragraph" w:customStyle="1" w:styleId="MajorHeading">
    <w:name w:val="Major Heading"/>
    <w:basedOn w:val="Normal"/>
    <w:qFormat/>
    <w:rsid w:val="003B467F"/>
    <w:pPr>
      <w:pageBreakBefore/>
      <w:jc w:val="center"/>
      <w:outlineLvl w:val="0"/>
    </w:pPr>
    <w:rPr>
      <w:caps/>
    </w:rPr>
  </w:style>
  <w:style w:type="paragraph" w:customStyle="1" w:styleId="Default">
    <w:name w:val="Default"/>
    <w:link w:val="DefaultChar"/>
    <w:rsid w:val="004D1108"/>
    <w:pPr>
      <w:autoSpaceDE w:val="0"/>
      <w:autoSpaceDN w:val="0"/>
      <w:adjustRightInd w:val="0"/>
    </w:pPr>
    <w:rPr>
      <w:color w:val="000000"/>
    </w:rPr>
  </w:style>
  <w:style w:type="paragraph" w:customStyle="1" w:styleId="FirstLevelSubheading">
    <w:name w:val="First Level Subheading"/>
    <w:basedOn w:val="Default"/>
    <w:link w:val="FirstLevelSubheadingChar"/>
    <w:qFormat/>
    <w:rsid w:val="003B467F"/>
    <w:pPr>
      <w:spacing w:line="480" w:lineRule="auto"/>
      <w:jc w:val="center"/>
      <w:outlineLvl w:val="1"/>
    </w:pPr>
    <w:rPr>
      <w:b/>
      <w:bCs/>
    </w:rPr>
  </w:style>
  <w:style w:type="paragraph" w:customStyle="1" w:styleId="SecondLevelSubheading">
    <w:name w:val="Second Level Subheading"/>
    <w:basedOn w:val="Default"/>
    <w:link w:val="SecondLevelSubheadingChar"/>
    <w:qFormat/>
    <w:rsid w:val="003B467F"/>
    <w:pPr>
      <w:spacing w:line="480" w:lineRule="auto"/>
      <w:jc w:val="center"/>
      <w:outlineLvl w:val="2"/>
    </w:pPr>
    <w:rPr>
      <w:bCs/>
      <w:i/>
      <w:iCs/>
    </w:rPr>
  </w:style>
  <w:style w:type="character" w:customStyle="1" w:styleId="DefaultChar">
    <w:name w:val="Default Char"/>
    <w:basedOn w:val="Fuentedeprrafopredeter"/>
    <w:link w:val="Default"/>
    <w:rsid w:val="00E62D11"/>
    <w:rPr>
      <w:color w:val="000000"/>
      <w:sz w:val="24"/>
      <w:szCs w:val="24"/>
    </w:rPr>
  </w:style>
  <w:style w:type="character" w:customStyle="1" w:styleId="FirstLevelSubheadingChar">
    <w:name w:val="First Level Subheading Char"/>
    <w:basedOn w:val="DefaultChar"/>
    <w:link w:val="FirstLevelSubheading"/>
    <w:rsid w:val="003B467F"/>
    <w:rPr>
      <w:b/>
      <w:bCs/>
      <w:color w:val="000000"/>
      <w:sz w:val="24"/>
      <w:szCs w:val="24"/>
    </w:rPr>
  </w:style>
  <w:style w:type="paragraph" w:customStyle="1" w:styleId="ThirdLevelSubheading">
    <w:name w:val="Third Level Subheading"/>
    <w:basedOn w:val="Default"/>
    <w:link w:val="ThirdLevelSubheadingChar"/>
    <w:qFormat/>
    <w:rsid w:val="003B467F"/>
    <w:pPr>
      <w:spacing w:line="480" w:lineRule="auto"/>
      <w:outlineLvl w:val="3"/>
    </w:pPr>
    <w:rPr>
      <w:b/>
      <w:iCs/>
    </w:rPr>
  </w:style>
  <w:style w:type="character" w:customStyle="1" w:styleId="SecondLevelSubheadingChar">
    <w:name w:val="Second Level Subheading Char"/>
    <w:basedOn w:val="DefaultChar"/>
    <w:link w:val="SecondLevelSubheading"/>
    <w:rsid w:val="003B467F"/>
    <w:rPr>
      <w:bCs/>
      <w:i/>
      <w:iCs/>
      <w:color w:val="000000"/>
      <w:sz w:val="24"/>
      <w:szCs w:val="24"/>
    </w:rPr>
  </w:style>
  <w:style w:type="paragraph" w:customStyle="1" w:styleId="FourthLevelSubheading">
    <w:name w:val="Fourth Level Subheading"/>
    <w:basedOn w:val="Normal"/>
    <w:link w:val="FourthLevelSubheadingChar"/>
    <w:qFormat/>
    <w:rsid w:val="003B467F"/>
    <w:pPr>
      <w:outlineLvl w:val="4"/>
    </w:pPr>
    <w:rPr>
      <w:i/>
    </w:rPr>
  </w:style>
  <w:style w:type="character" w:customStyle="1" w:styleId="ThirdLevelSubheadingChar">
    <w:name w:val="Third Level Subheading Char"/>
    <w:basedOn w:val="DefaultChar"/>
    <w:link w:val="ThirdLevelSubheading"/>
    <w:rsid w:val="003B467F"/>
    <w:rPr>
      <w:b/>
      <w:iCs/>
      <w:color w:val="000000"/>
      <w:sz w:val="24"/>
      <w:szCs w:val="24"/>
    </w:rPr>
  </w:style>
  <w:style w:type="paragraph" w:customStyle="1" w:styleId="FifthLevelSubeading">
    <w:name w:val="Fifth Level Subeading"/>
    <w:basedOn w:val="Normal"/>
    <w:link w:val="FifthLevelSubeadingChar"/>
    <w:qFormat/>
    <w:rsid w:val="003B467F"/>
    <w:pPr>
      <w:ind w:firstLine="720"/>
      <w:outlineLvl w:val="5"/>
    </w:pPr>
    <w:rPr>
      <w:b/>
    </w:rPr>
  </w:style>
  <w:style w:type="character" w:customStyle="1" w:styleId="FourthLevelSubheadingChar">
    <w:name w:val="Fourth Level Subheading Char"/>
    <w:basedOn w:val="Fuentedeprrafopredeter"/>
    <w:link w:val="FourthLevelSubheading"/>
    <w:rsid w:val="003B467F"/>
    <w:rPr>
      <w:i/>
      <w:sz w:val="24"/>
      <w:szCs w:val="24"/>
    </w:rPr>
  </w:style>
  <w:style w:type="paragraph" w:styleId="Prrafodelista">
    <w:name w:val="List Paragraph"/>
    <w:basedOn w:val="Normal"/>
    <w:uiPriority w:val="3"/>
    <w:qFormat/>
    <w:rsid w:val="00101565"/>
    <w:pPr>
      <w:ind w:left="720"/>
      <w:contextualSpacing/>
    </w:pPr>
  </w:style>
  <w:style w:type="character" w:customStyle="1" w:styleId="FifthLevelSubeadingChar">
    <w:name w:val="Fifth Level Subeading Char"/>
    <w:basedOn w:val="Fuentedeprrafopredeter"/>
    <w:link w:val="FifthLevelSubeading"/>
    <w:rsid w:val="003B467F"/>
    <w:rPr>
      <w:b/>
      <w:sz w:val="24"/>
      <w:szCs w:val="24"/>
    </w:rPr>
  </w:style>
  <w:style w:type="paragraph" w:styleId="Descripcin">
    <w:name w:val="caption"/>
    <w:aliases w:val="Figure Caption"/>
    <w:basedOn w:val="Normal"/>
    <w:next w:val="Normal"/>
    <w:unhideWhenUsed/>
    <w:qFormat/>
    <w:rsid w:val="009A6DC1"/>
    <w:pPr>
      <w:spacing w:line="240" w:lineRule="auto"/>
    </w:pPr>
    <w:rPr>
      <w:b/>
      <w:bCs/>
      <w:szCs w:val="18"/>
    </w:rPr>
  </w:style>
  <w:style w:type="paragraph" w:styleId="Tabladeilustraciones">
    <w:name w:val="table of figures"/>
    <w:basedOn w:val="Normal"/>
    <w:next w:val="Normal"/>
    <w:uiPriority w:val="99"/>
    <w:rsid w:val="00262B8B"/>
    <w:pPr>
      <w:spacing w:after="240" w:line="240" w:lineRule="auto"/>
      <w:ind w:left="936" w:right="288" w:hanging="936"/>
    </w:pPr>
  </w:style>
  <w:style w:type="table" w:styleId="Tablaconcuadrcula">
    <w:name w:val="Table Grid"/>
    <w:basedOn w:val="Tablanormal"/>
    <w:rsid w:val="006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2"/>
    <w:rsid w:val="00232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2"/>
    <w:rsid w:val="0023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qFormat/>
    <w:rsid w:val="00BF4185"/>
    <w:pPr>
      <w:tabs>
        <w:tab w:val="left" w:pos="965"/>
        <w:tab w:val="right" w:leader="dot" w:pos="8558"/>
      </w:tabs>
      <w:spacing w:line="240" w:lineRule="auto"/>
      <w:ind w:left="245" w:right="558"/>
    </w:pPr>
  </w:style>
  <w:style w:type="paragraph" w:styleId="TDC1">
    <w:name w:val="toc 1"/>
    <w:basedOn w:val="Normal"/>
    <w:next w:val="Normal"/>
    <w:autoRedefine/>
    <w:uiPriority w:val="39"/>
    <w:qFormat/>
    <w:rsid w:val="00F90BE5"/>
    <w:pPr>
      <w:tabs>
        <w:tab w:val="right" w:leader="dot" w:pos="8558"/>
      </w:tabs>
      <w:spacing w:before="240" w:after="240" w:line="240" w:lineRule="auto"/>
      <w:ind w:right="288"/>
    </w:pPr>
    <w:rPr>
      <w:caps/>
    </w:rPr>
  </w:style>
  <w:style w:type="paragraph" w:styleId="TDC3">
    <w:name w:val="toc 3"/>
    <w:basedOn w:val="Normal"/>
    <w:next w:val="Normal"/>
    <w:autoRedefine/>
    <w:uiPriority w:val="39"/>
    <w:qFormat/>
    <w:rsid w:val="00BE3ECC"/>
    <w:pPr>
      <w:spacing w:line="240" w:lineRule="auto"/>
      <w:ind w:left="475" w:right="288"/>
    </w:pPr>
  </w:style>
  <w:style w:type="paragraph" w:styleId="TDC4">
    <w:name w:val="toc 4"/>
    <w:basedOn w:val="Normal"/>
    <w:next w:val="Normal"/>
    <w:autoRedefine/>
    <w:uiPriority w:val="39"/>
    <w:rsid w:val="00BE3ECC"/>
    <w:pPr>
      <w:spacing w:line="240" w:lineRule="auto"/>
      <w:ind w:left="720" w:right="288"/>
    </w:pPr>
  </w:style>
  <w:style w:type="paragraph" w:styleId="TDC5">
    <w:name w:val="toc 5"/>
    <w:basedOn w:val="Normal"/>
    <w:next w:val="Normal"/>
    <w:autoRedefine/>
    <w:uiPriority w:val="39"/>
    <w:rsid w:val="00BE3ECC"/>
    <w:pPr>
      <w:spacing w:line="240" w:lineRule="auto"/>
      <w:ind w:left="965" w:right="288"/>
    </w:pPr>
  </w:style>
  <w:style w:type="paragraph" w:styleId="TDC6">
    <w:name w:val="toc 6"/>
    <w:basedOn w:val="Normal"/>
    <w:next w:val="Normal"/>
    <w:autoRedefine/>
    <w:uiPriority w:val="39"/>
    <w:rsid w:val="00BE3ECC"/>
    <w:pPr>
      <w:spacing w:line="240" w:lineRule="auto"/>
      <w:ind w:left="1195" w:right="288"/>
    </w:pPr>
  </w:style>
  <w:style w:type="character" w:styleId="Textodelmarcadordeposicin">
    <w:name w:val="Placeholder Text"/>
    <w:basedOn w:val="Fuentedeprrafopredeter"/>
    <w:uiPriority w:val="99"/>
    <w:semiHidden/>
    <w:rsid w:val="006463BD"/>
    <w:rPr>
      <w:color w:val="808080"/>
    </w:rPr>
  </w:style>
  <w:style w:type="paragraph" w:customStyle="1" w:styleId="SingleSpacing">
    <w:name w:val="Single Spacing"/>
    <w:basedOn w:val="Normal"/>
    <w:qFormat/>
    <w:rsid w:val="00AA3767"/>
    <w:pPr>
      <w:tabs>
        <w:tab w:val="left" w:pos="2520"/>
      </w:tabs>
      <w:spacing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7B598D"/>
    <w:pPr>
      <w:spacing w:line="276" w:lineRule="auto"/>
      <w:outlineLvl w:val="9"/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1705"/>
    <w:rPr>
      <w:sz w:val="24"/>
      <w:szCs w:val="24"/>
    </w:rPr>
  </w:style>
  <w:style w:type="paragraph" w:customStyle="1" w:styleId="TitlePage">
    <w:name w:val="TitlePage"/>
    <w:basedOn w:val="Normal"/>
    <w:link w:val="TitlePageChar"/>
    <w:qFormat/>
    <w:rsid w:val="00AF77DF"/>
    <w:pPr>
      <w:jc w:val="center"/>
    </w:pPr>
    <w:rPr>
      <w:caps/>
    </w:rPr>
  </w:style>
  <w:style w:type="character" w:customStyle="1" w:styleId="TitlePageChar">
    <w:name w:val="TitlePage Char"/>
    <w:basedOn w:val="Fuentedeprrafopredeter"/>
    <w:link w:val="TitlePage"/>
    <w:rsid w:val="00AF77DF"/>
    <w:rPr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0E4E6A"/>
    <w:rPr>
      <w:rFonts w:ascii="Arial" w:eastAsia="Arial" w:hAnsi="Arial" w:cs="Arial"/>
      <w:i/>
      <w:color w:val="000000"/>
      <w:lang w:eastAsia="zh-CN"/>
    </w:rPr>
  </w:style>
  <w:style w:type="character" w:customStyle="1" w:styleId="Ttulo5Car">
    <w:name w:val="Título 5 Car"/>
    <w:basedOn w:val="Fuentedeprrafopredeter"/>
    <w:link w:val="Ttulo5"/>
    <w:uiPriority w:val="2"/>
    <w:rsid w:val="000E4E6A"/>
    <w:rPr>
      <w:rFonts w:ascii="Arial" w:eastAsia="Arial" w:hAnsi="Arial" w:cs="Arial"/>
      <w:i/>
      <w:color w:val="000000"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0E4E6A"/>
    <w:rPr>
      <w:b/>
      <w:color w:val="000000"/>
      <w:sz w:val="24"/>
      <w:szCs w:val="24"/>
      <w:lang w:eastAsia="zh-CN"/>
    </w:rPr>
  </w:style>
  <w:style w:type="paragraph" w:styleId="Ttulo">
    <w:name w:val="Title"/>
    <w:basedOn w:val="Normal"/>
    <w:next w:val="Normal"/>
    <w:link w:val="TtuloCar"/>
    <w:qFormat/>
    <w:rsid w:val="000E4E6A"/>
    <w:pPr>
      <w:keepNext/>
      <w:keepLines/>
      <w:spacing w:line="240" w:lineRule="auto"/>
      <w:contextualSpacing/>
    </w:pPr>
    <w:rPr>
      <w:color w:val="000000"/>
      <w:sz w:val="20"/>
      <w:szCs w:val="20"/>
      <w:lang w:eastAsia="zh-CN"/>
    </w:rPr>
  </w:style>
  <w:style w:type="character" w:customStyle="1" w:styleId="TtuloCar">
    <w:name w:val="Título Car"/>
    <w:basedOn w:val="Fuentedeprrafopredeter"/>
    <w:link w:val="Ttulo"/>
    <w:rsid w:val="000E4E6A"/>
    <w:rPr>
      <w:color w:val="000000"/>
      <w:lang w:eastAsia="zh-CN"/>
    </w:rPr>
  </w:style>
  <w:style w:type="paragraph" w:styleId="Subttulo">
    <w:name w:val="Subtitle"/>
    <w:basedOn w:val="Normal"/>
    <w:next w:val="Normal"/>
    <w:link w:val="SubttuloCar"/>
    <w:uiPriority w:val="99"/>
    <w:qFormat/>
    <w:rsid w:val="000E4E6A"/>
    <w:pPr>
      <w:keepNext/>
      <w:keepLines/>
      <w:spacing w:before="240" w:after="120" w:line="240" w:lineRule="auto"/>
      <w:jc w:val="center"/>
    </w:pPr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SubttuloCar">
    <w:name w:val="Subtítulo Car"/>
    <w:basedOn w:val="Fuentedeprrafopredeter"/>
    <w:link w:val="Subttulo"/>
    <w:uiPriority w:val="99"/>
    <w:rsid w:val="000E4E6A"/>
    <w:rPr>
      <w:rFonts w:ascii="Arial" w:eastAsia="Arial" w:hAnsi="Arial" w:cs="Arial"/>
      <w:i/>
      <w:color w:val="666666"/>
      <w:sz w:val="28"/>
      <w:szCs w:val="2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E4E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E4E6A"/>
  </w:style>
  <w:style w:type="character" w:customStyle="1" w:styleId="EncabezadoCar">
    <w:name w:val="Encabezado Car"/>
    <w:basedOn w:val="Fuentedeprrafopredeter"/>
    <w:link w:val="Encabezado"/>
    <w:uiPriority w:val="99"/>
    <w:rsid w:val="000E4E6A"/>
    <w:rPr>
      <w:sz w:val="24"/>
      <w:szCs w:val="24"/>
    </w:rPr>
  </w:style>
  <w:style w:type="character" w:customStyle="1" w:styleId="il">
    <w:name w:val="il"/>
    <w:basedOn w:val="Fuentedeprrafopredeter"/>
    <w:rsid w:val="000E4E6A"/>
  </w:style>
  <w:style w:type="character" w:styleId="Refdecomentario">
    <w:name w:val="annotation reference"/>
    <w:basedOn w:val="Fuentedeprrafopredeter"/>
    <w:uiPriority w:val="99"/>
    <w:unhideWhenUsed/>
    <w:rsid w:val="000E4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E4E6A"/>
    <w:pPr>
      <w:spacing w:line="240" w:lineRule="auto"/>
    </w:pPr>
    <w:rPr>
      <w:color w:val="000000"/>
      <w:sz w:val="20"/>
      <w:szCs w:val="20"/>
      <w:lang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4E6A"/>
    <w:rPr>
      <w:color w:val="00000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0E4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4E6A"/>
    <w:rPr>
      <w:b/>
      <w:bCs/>
      <w:color w:val="000000"/>
      <w:lang w:eastAsia="zh-CN"/>
    </w:rPr>
  </w:style>
  <w:style w:type="paragraph" w:customStyle="1" w:styleId="m-6910570148386771285gmail-msolistparagraph">
    <w:name w:val="m_-6910570148386771285gmail-msolistparagraph"/>
    <w:basedOn w:val="Normal"/>
    <w:rsid w:val="000E4E6A"/>
    <w:pPr>
      <w:spacing w:before="100" w:beforeAutospacing="1" w:after="100" w:afterAutospacing="1" w:line="240" w:lineRule="auto"/>
    </w:pPr>
    <w:rPr>
      <w:lang w:eastAsia="zh-CN"/>
    </w:rPr>
  </w:style>
  <w:style w:type="character" w:customStyle="1" w:styleId="current-selection">
    <w:name w:val="current-selection"/>
    <w:basedOn w:val="Fuentedeprrafopredeter"/>
    <w:rsid w:val="000E4E6A"/>
  </w:style>
  <w:style w:type="character" w:customStyle="1" w:styleId="ff4">
    <w:name w:val="ff4"/>
    <w:basedOn w:val="Fuentedeprrafopredeter"/>
    <w:rsid w:val="000E4E6A"/>
  </w:style>
  <w:style w:type="character" w:customStyle="1" w:styleId="ref-title">
    <w:name w:val="ref-title"/>
    <w:basedOn w:val="Fuentedeprrafopredeter"/>
    <w:rsid w:val="000E4E6A"/>
  </w:style>
  <w:style w:type="character" w:customStyle="1" w:styleId="ref-journal">
    <w:name w:val="ref-journal"/>
    <w:basedOn w:val="Fuentedeprrafopredeter"/>
    <w:rsid w:val="000E4E6A"/>
  </w:style>
  <w:style w:type="character" w:customStyle="1" w:styleId="ref-vol">
    <w:name w:val="ref-vol"/>
    <w:basedOn w:val="Fuentedeprrafopredeter"/>
    <w:rsid w:val="000E4E6A"/>
  </w:style>
  <w:style w:type="character" w:customStyle="1" w:styleId="a">
    <w:name w:val="_"/>
    <w:basedOn w:val="Fuentedeprrafopredeter"/>
    <w:rsid w:val="000E4E6A"/>
  </w:style>
  <w:style w:type="paragraph" w:styleId="Revisin">
    <w:name w:val="Revision"/>
    <w:hidden/>
    <w:uiPriority w:val="99"/>
    <w:semiHidden/>
    <w:rsid w:val="000E4E6A"/>
    <w:rPr>
      <w:color w:val="000000"/>
      <w:lang w:eastAsia="zh-CN"/>
    </w:rPr>
  </w:style>
  <w:style w:type="character" w:customStyle="1" w:styleId="ff1">
    <w:name w:val="ff1"/>
    <w:basedOn w:val="Fuentedeprrafopredeter"/>
    <w:rsid w:val="000E4E6A"/>
  </w:style>
  <w:style w:type="paragraph" w:customStyle="1" w:styleId="EndNoteBibliographyTitle">
    <w:name w:val="EndNote Bibliography Title"/>
    <w:basedOn w:val="Normal"/>
    <w:link w:val="EndNoteBibliographyTitleChar"/>
    <w:rsid w:val="000E4E6A"/>
    <w:pPr>
      <w:spacing w:line="240" w:lineRule="auto"/>
      <w:jc w:val="center"/>
    </w:pPr>
    <w:rPr>
      <w:noProof/>
      <w:color w:val="000000"/>
      <w:szCs w:val="20"/>
      <w:lang w:eastAsia="zh-CN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0E4E6A"/>
    <w:rPr>
      <w:noProof/>
      <w:color w:val="00000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0E4E6A"/>
    <w:pPr>
      <w:spacing w:line="240" w:lineRule="auto"/>
      <w:jc w:val="both"/>
    </w:pPr>
    <w:rPr>
      <w:noProof/>
      <w:color w:val="000000"/>
      <w:szCs w:val="20"/>
      <w:lang w:eastAsia="zh-CN"/>
    </w:rPr>
  </w:style>
  <w:style w:type="character" w:customStyle="1" w:styleId="EndNoteBibliographyChar">
    <w:name w:val="EndNote Bibliography Char"/>
    <w:basedOn w:val="Fuentedeprrafopredeter"/>
    <w:link w:val="EndNoteBibliography"/>
    <w:rsid w:val="000E4E6A"/>
    <w:rPr>
      <w:noProof/>
      <w:color w:val="000000"/>
      <w:szCs w:val="20"/>
      <w:lang w:eastAsia="zh-CN"/>
    </w:rPr>
  </w:style>
  <w:style w:type="paragraph" w:styleId="Sangradetextonormal">
    <w:name w:val="Body Text Indent"/>
    <w:basedOn w:val="Normal"/>
    <w:link w:val="SangradetextonormalCar"/>
    <w:rsid w:val="00CD2EF6"/>
    <w:pPr>
      <w:spacing w:line="240" w:lineRule="auto"/>
      <w:ind w:left="-90"/>
    </w:pPr>
    <w:rPr>
      <w:rFonts w:eastAsia="SimSu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D2EF6"/>
    <w:rPr>
      <w:rFonts w:eastAsia="SimSun"/>
      <w:sz w:val="24"/>
    </w:rPr>
  </w:style>
  <w:style w:type="paragraph" w:styleId="Sangra2detindependiente">
    <w:name w:val="Body Text Indent 2"/>
    <w:basedOn w:val="Normal"/>
    <w:link w:val="Sangra2detindependienteCar"/>
    <w:rsid w:val="00CD2EF6"/>
    <w:pPr>
      <w:spacing w:line="240" w:lineRule="auto"/>
      <w:ind w:hanging="90"/>
    </w:pPr>
    <w:rPr>
      <w:rFonts w:eastAsia="SimSun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2EF6"/>
    <w:rPr>
      <w:rFonts w:eastAsia="SimSun"/>
      <w:sz w:val="24"/>
    </w:rPr>
  </w:style>
  <w:style w:type="character" w:styleId="Hipervnculovisitado">
    <w:name w:val="FollowedHyperlink"/>
    <w:uiPriority w:val="99"/>
    <w:unhideWhenUsed/>
    <w:rsid w:val="00CD2EF6"/>
    <w:rPr>
      <w:color w:val="800080"/>
      <w:u w:val="single"/>
    </w:rPr>
  </w:style>
  <w:style w:type="paragraph" w:customStyle="1" w:styleId="xl65">
    <w:name w:val="xl65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6">
    <w:name w:val="xl6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67">
    <w:name w:val="xl67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8">
    <w:name w:val="xl68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69">
    <w:name w:val="xl69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0">
    <w:name w:val="xl7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1">
    <w:name w:val="xl71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lang w:eastAsia="zh-CN"/>
    </w:rPr>
  </w:style>
  <w:style w:type="paragraph" w:customStyle="1" w:styleId="xl72">
    <w:name w:val="xl72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3">
    <w:name w:val="xl7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4">
    <w:name w:val="xl74"/>
    <w:basedOn w:val="Normal"/>
    <w:rsid w:val="00CD2EF6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5">
    <w:name w:val="xl75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lang w:eastAsia="zh-CN"/>
    </w:rPr>
  </w:style>
  <w:style w:type="paragraph" w:customStyle="1" w:styleId="xl76">
    <w:name w:val="xl76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18"/>
      <w:szCs w:val="18"/>
      <w:lang w:eastAsia="zh-CN"/>
    </w:rPr>
  </w:style>
  <w:style w:type="paragraph" w:customStyle="1" w:styleId="xl77">
    <w:name w:val="xl77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8">
    <w:name w:val="xl78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79">
    <w:name w:val="xl79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paragraph" w:customStyle="1" w:styleId="xl80">
    <w:name w:val="xl80"/>
    <w:basedOn w:val="Normal"/>
    <w:rsid w:val="00CD2EF6"/>
    <w:pPr>
      <w:shd w:val="clear" w:color="000000" w:fill="DDE7F2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18"/>
      <w:szCs w:val="18"/>
      <w:lang w:eastAsia="zh-CN"/>
    </w:rPr>
  </w:style>
  <w:style w:type="character" w:customStyle="1" w:styleId="smallcaps">
    <w:name w:val="smallcaps"/>
    <w:rsid w:val="00CD2EF6"/>
  </w:style>
  <w:style w:type="character" w:styleId="nfasis">
    <w:name w:val="Emphasis"/>
    <w:uiPriority w:val="20"/>
    <w:qFormat/>
    <w:rsid w:val="00CD2EF6"/>
    <w:rPr>
      <w:i/>
      <w:iCs/>
    </w:rPr>
  </w:style>
  <w:style w:type="paragraph" w:customStyle="1" w:styleId="xl81">
    <w:name w:val="xl81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2">
    <w:name w:val="xl82"/>
    <w:basedOn w:val="Normal"/>
    <w:rsid w:val="00CD2EF6"/>
    <w:pPr>
      <w:pBdr>
        <w:top w:val="single" w:sz="4" w:space="0" w:color="auto"/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3">
    <w:name w:val="xl83"/>
    <w:basedOn w:val="Normal"/>
    <w:rsid w:val="00CD2EF6"/>
    <w:pPr>
      <w:pBdr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4">
    <w:name w:val="xl84"/>
    <w:basedOn w:val="Normal"/>
    <w:rsid w:val="00CD2EF6"/>
    <w:pPr>
      <w:pBdr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5">
    <w:name w:val="xl85"/>
    <w:basedOn w:val="Normal"/>
    <w:rsid w:val="00CD2EF6"/>
    <w:pPr>
      <w:pBdr>
        <w:top w:val="single" w:sz="4" w:space="0" w:color="auto"/>
        <w:lef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6">
    <w:name w:val="xl86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7">
    <w:name w:val="xl87"/>
    <w:basedOn w:val="Normal"/>
    <w:rsid w:val="00CD2EF6"/>
    <w:pPr>
      <w:pBdr>
        <w:left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8">
    <w:name w:val="xl8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89">
    <w:name w:val="xl89"/>
    <w:basedOn w:val="Normal"/>
    <w:rsid w:val="00CD2E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0">
    <w:name w:val="xl90"/>
    <w:basedOn w:val="Normal"/>
    <w:rsid w:val="00CD2EF6"/>
    <w:pP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1">
    <w:name w:val="xl91"/>
    <w:basedOn w:val="Normal"/>
    <w:rsid w:val="00CD2EF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2">
    <w:name w:val="xl92"/>
    <w:basedOn w:val="Normal"/>
    <w:rsid w:val="00CD2EF6"/>
    <w:pPr>
      <w:pBdr>
        <w:top w:val="single" w:sz="4" w:space="0" w:color="auto"/>
        <w:bottom w:val="single" w:sz="4" w:space="0" w:color="auto"/>
        <w:right w:val="dashed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3">
    <w:name w:val="xl93"/>
    <w:basedOn w:val="Normal"/>
    <w:rsid w:val="00CD2E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4">
    <w:name w:val="xl94"/>
    <w:basedOn w:val="Normal"/>
    <w:rsid w:val="00CD2E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5">
    <w:name w:val="xl95"/>
    <w:basedOn w:val="Normal"/>
    <w:rsid w:val="00CD2E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6">
    <w:name w:val="xl96"/>
    <w:basedOn w:val="Normal"/>
    <w:rsid w:val="00CD2E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7">
    <w:name w:val="xl97"/>
    <w:basedOn w:val="Normal"/>
    <w:rsid w:val="00CD2EF6"/>
    <w:pPr>
      <w:pBdr>
        <w:top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8">
    <w:name w:val="xl98"/>
    <w:basedOn w:val="Normal"/>
    <w:rsid w:val="00CD2EF6"/>
    <w:pPr>
      <w:pBdr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99">
    <w:name w:val="xl99"/>
    <w:basedOn w:val="Normal"/>
    <w:rsid w:val="00CD2E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0">
    <w:name w:val="xl100"/>
    <w:basedOn w:val="Normal"/>
    <w:rsid w:val="00CD2EF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1">
    <w:name w:val="xl101"/>
    <w:basedOn w:val="Normal"/>
    <w:rsid w:val="00CD2E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customStyle="1" w:styleId="xl102">
    <w:name w:val="xl102"/>
    <w:basedOn w:val="Normal"/>
    <w:rsid w:val="00CD2EF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D2EF6"/>
    <w:pPr>
      <w:spacing w:before="100" w:beforeAutospacing="1" w:after="100" w:afterAutospacing="1" w:line="240" w:lineRule="auto"/>
    </w:pPr>
    <w:rPr>
      <w:lang w:eastAsia="zh-CN"/>
    </w:rPr>
  </w:style>
  <w:style w:type="paragraph" w:styleId="Textonotapie">
    <w:name w:val="footnote text"/>
    <w:basedOn w:val="Normal"/>
    <w:link w:val="Textonotapie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2EF6"/>
    <w:rPr>
      <w:rFonts w:eastAsia="SimSun"/>
    </w:rPr>
  </w:style>
  <w:style w:type="character" w:styleId="Refdenotaalpie">
    <w:name w:val="footnote reference"/>
    <w:basedOn w:val="Fuentedeprrafopredeter"/>
    <w:uiPriority w:val="99"/>
    <w:rsid w:val="00CD2EF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rsid w:val="00CD2EF6"/>
    <w:pPr>
      <w:spacing w:line="240" w:lineRule="auto"/>
    </w:pPr>
    <w:rPr>
      <w:rFonts w:eastAsia="SimSu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D2EF6"/>
    <w:rPr>
      <w:rFonts w:eastAsia="SimSun"/>
    </w:rPr>
  </w:style>
  <w:style w:type="character" w:styleId="Refdenotaalfinal">
    <w:name w:val="endnote reference"/>
    <w:basedOn w:val="Fuentedeprrafopredeter"/>
    <w:uiPriority w:val="99"/>
    <w:rsid w:val="00CD2EF6"/>
    <w:rPr>
      <w:vertAlign w:val="superscript"/>
    </w:rPr>
  </w:style>
  <w:style w:type="character" w:styleId="Nmerodelnea">
    <w:name w:val="line number"/>
    <w:basedOn w:val="Fuentedeprrafopredeter"/>
    <w:uiPriority w:val="99"/>
    <w:rsid w:val="00CD2EF6"/>
  </w:style>
  <w:style w:type="table" w:styleId="Sombreadoclaro-nfasis1">
    <w:name w:val="Light Shading Accent 1"/>
    <w:basedOn w:val="Tablanormal"/>
    <w:uiPriority w:val="30"/>
    <w:qFormat/>
    <w:rsid w:val="00CD2EF6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061EA5"/>
    <w:rPr>
      <w:rFonts w:ascii="Times New Roman" w:hAnsi="Times New Roman"/>
      <w:b/>
      <w:bCs/>
    </w:rPr>
  </w:style>
  <w:style w:type="paragraph" w:styleId="Sinespaciado">
    <w:name w:val="No Spacing"/>
    <w:uiPriority w:val="99"/>
    <w:unhideWhenUsed/>
    <w:qFormat/>
    <w:rsid w:val="00061EA5"/>
    <w:rPr>
      <w:rFonts w:eastAsiaTheme="minorHAnsi" w:cstheme="minorBidi"/>
      <w:szCs w:val="22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061EA5"/>
    <w:pPr>
      <w:keepNext w:val="0"/>
      <w:keepLines w:val="0"/>
      <w:spacing w:after="240"/>
      <w:jc w:val="left"/>
    </w:pPr>
    <w:rPr>
      <w:rFonts w:ascii="Times New Roman" w:eastAsiaTheme="minorHAnsi" w:hAnsi="Times New Roman" w:cs="Times New Roman"/>
      <w:b/>
      <w:i w:val="0"/>
      <w:color w:val="auto"/>
      <w:sz w:val="24"/>
      <w:szCs w:val="24"/>
      <w:lang w:eastAsia="en-US"/>
    </w:rPr>
  </w:style>
  <w:style w:type="character" w:styleId="nfasissutil">
    <w:name w:val="Subtle Emphasis"/>
    <w:basedOn w:val="Fuentedeprrafopredeter"/>
    <w:uiPriority w:val="19"/>
    <w:qFormat/>
    <w:rsid w:val="00061EA5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061EA5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061EA5"/>
    <w:pPr>
      <w:spacing w:before="200" w:after="160" w:line="240" w:lineRule="auto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061EA5"/>
    <w:rPr>
      <w:rFonts w:eastAsiaTheme="minorHAnsi" w:cstheme="minorBidi"/>
      <w:i/>
      <w:iCs/>
      <w:color w:val="404040" w:themeColor="text1" w:themeTint="BF"/>
      <w:sz w:val="24"/>
      <w:szCs w:val="22"/>
    </w:rPr>
  </w:style>
  <w:style w:type="character" w:styleId="Referenciaintensa">
    <w:name w:val="Intense Reference"/>
    <w:basedOn w:val="Fuentedeprrafopredeter"/>
    <w:uiPriority w:val="32"/>
    <w:qFormat/>
    <w:rsid w:val="00061EA5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061EA5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061EA5"/>
    <w:pPr>
      <w:numPr>
        <w:numId w:val="12"/>
      </w:numPr>
    </w:pPr>
  </w:style>
  <w:style w:type="table" w:customStyle="1" w:styleId="LightShading-Accent11">
    <w:name w:val="Light Shading - Accent 11"/>
    <w:basedOn w:val="Tablanormal"/>
    <w:next w:val="Sombreadoclaro-nfasis1"/>
    <w:uiPriority w:val="30"/>
    <w:qFormat/>
    <w:rsid w:val="00B61F0B"/>
    <w:rPr>
      <w:rFonts w:eastAsia="SimSun"/>
      <w:color w:val="365F91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anormal"/>
    <w:next w:val="Tablaconcuadrcula"/>
    <w:rsid w:val="0016689D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2A7BE6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font6">
    <w:name w:val="font6"/>
    <w:basedOn w:val="Normal"/>
    <w:rsid w:val="005F6147"/>
    <w:pPr>
      <w:spacing w:before="100" w:beforeAutospacing="1" w:after="100" w:afterAutospacing="1" w:line="240" w:lineRule="auto"/>
    </w:pPr>
    <w:rPr>
      <w:b/>
      <w:bCs/>
      <w:i/>
      <w:iCs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5F6147"/>
    <w:pPr>
      <w:spacing w:before="100" w:beforeAutospacing="1" w:after="100" w:afterAutospacing="1" w:line="240" w:lineRule="auto"/>
    </w:pPr>
    <w:rPr>
      <w:color w:val="000000"/>
      <w:sz w:val="16"/>
      <w:szCs w:val="16"/>
      <w:lang w:eastAsia="zh-CN"/>
    </w:rPr>
  </w:style>
  <w:style w:type="paragraph" w:customStyle="1" w:styleId="xl63">
    <w:name w:val="xl63"/>
    <w:basedOn w:val="Normal"/>
    <w:rsid w:val="005F6147"/>
    <w:pPr>
      <w:spacing w:before="100" w:beforeAutospacing="1" w:after="100" w:afterAutospacing="1" w:line="240" w:lineRule="auto"/>
      <w:jc w:val="center"/>
    </w:pPr>
    <w:rPr>
      <w:lang w:eastAsia="zh-CN"/>
    </w:rPr>
  </w:style>
  <w:style w:type="paragraph" w:customStyle="1" w:styleId="xl64">
    <w:name w:val="xl64"/>
    <w:basedOn w:val="Normal"/>
    <w:rsid w:val="005F6147"/>
    <w:pP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\Desktop\Recommeded-PC-Template-and-Instructions\Recommended%20P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E226-593B-406F-A538-20C05BFB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Recommended PC Template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Texas A&amp;M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Echeverria, Fabian</dc:creator>
  <cp:lastModifiedBy>Fabian Echeverria Beirute</cp:lastModifiedBy>
  <cp:revision>4</cp:revision>
  <cp:lastPrinted>2018-03-22T17:23:00Z</cp:lastPrinted>
  <dcterms:created xsi:type="dcterms:W3CDTF">2019-08-05T20:27:00Z</dcterms:created>
  <dcterms:modified xsi:type="dcterms:W3CDTF">2019-08-06T02:12:00Z</dcterms:modified>
</cp:coreProperties>
</file>