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422F" w14:textId="06917720" w:rsidR="00B4319C" w:rsidRPr="00CF049E" w:rsidRDefault="00CF049E" w:rsidP="00CF049E">
      <w:pPr>
        <w:pStyle w:val="SecondLevelSubheading"/>
        <w:spacing w:line="240" w:lineRule="auto"/>
        <w:jc w:val="both"/>
        <w:rPr>
          <w:b/>
          <w:bCs w:val="0"/>
          <w:i w:val="0"/>
          <w:iCs w:val="0"/>
        </w:rPr>
      </w:pPr>
      <w:r w:rsidRPr="000512D7">
        <w:rPr>
          <w:b/>
          <w:bCs w:val="0"/>
          <w:i w:val="0"/>
          <w:iCs w:val="0"/>
        </w:rPr>
        <w:t>Table S</w:t>
      </w:r>
      <w:r w:rsidRPr="00CF049E">
        <w:rPr>
          <w:b/>
          <w:bCs w:val="0"/>
          <w:i w:val="0"/>
          <w:iCs w:val="0"/>
        </w:rPr>
        <w:t>2</w:t>
      </w:r>
      <w:r>
        <w:rPr>
          <w:b/>
          <w:bCs w:val="0"/>
          <w:i w:val="0"/>
          <w:iCs w:val="0"/>
        </w:rPr>
        <w:t xml:space="preserve">. </w:t>
      </w:r>
      <w:r w:rsidR="00CD1BE2" w:rsidRPr="00CF049E">
        <w:rPr>
          <w:i w:val="0"/>
        </w:rPr>
        <w:t xml:space="preserve">Identification of </w:t>
      </w:r>
      <w:r w:rsidR="001B4578" w:rsidRPr="00CF049E">
        <w:rPr>
          <w:i w:val="0"/>
        </w:rPr>
        <w:t>1</w:t>
      </w:r>
      <w:r w:rsidR="00DA3EE6" w:rsidRPr="00CF049E">
        <w:rPr>
          <w:i w:val="0"/>
        </w:rPr>
        <w:t>28</w:t>
      </w:r>
      <w:r w:rsidR="00B4319C" w:rsidRPr="00CF049E">
        <w:rPr>
          <w:i w:val="0"/>
        </w:rPr>
        <w:t xml:space="preserve"> DEGs</w:t>
      </w:r>
      <w:r w:rsidR="00CD1BE2" w:rsidRPr="00CF049E">
        <w:rPr>
          <w:i w:val="0"/>
        </w:rPr>
        <w:t xml:space="preserve"> at a read depth &gt;0.5X</w:t>
      </w:r>
      <w:r w:rsidR="00B4319C" w:rsidRPr="00CF049E">
        <w:rPr>
          <w:i w:val="0"/>
        </w:rPr>
        <w:t xml:space="preserve"> when </w:t>
      </w:r>
      <w:r w:rsidR="00CD1BE2" w:rsidRPr="00CF049E">
        <w:rPr>
          <w:i w:val="0"/>
        </w:rPr>
        <w:t xml:space="preserve">comparing </w:t>
      </w:r>
      <w:r w:rsidR="002D08FA" w:rsidRPr="00CF049E">
        <w:rPr>
          <w:i w:val="0"/>
        </w:rPr>
        <w:t>the inbred vs hybrid</w:t>
      </w:r>
      <w:r w:rsidR="001B4578" w:rsidRPr="00CF049E">
        <w:rPr>
          <w:i w:val="0"/>
        </w:rPr>
        <w:t xml:space="preserve"> </w:t>
      </w:r>
      <w:r w:rsidR="008E5138" w:rsidRPr="00CF049E">
        <w:rPr>
          <w:i w:val="0"/>
        </w:rPr>
        <w:t>that had known</w:t>
      </w:r>
      <w:r w:rsidR="001B4578" w:rsidRPr="00CF049E">
        <w:rPr>
          <w:i w:val="0"/>
        </w:rPr>
        <w:t xml:space="preserve"> annotated descriptions</w:t>
      </w:r>
      <w:r w:rsidR="00B4319C" w:rsidRPr="00CF049E">
        <w:rPr>
          <w:i w:val="0"/>
        </w:rPr>
        <w:t xml:space="preserve">. Gene ID and annotation are displayed according to the reference genome </w:t>
      </w:r>
      <w:r w:rsidR="00B4319C" w:rsidRPr="00CF049E">
        <w:rPr>
          <w:i w:val="0"/>
        </w:rPr>
        <w:fldChar w:fldCharType="begin">
          <w:fldData xml:space="preserve">PEVuZE5vdGU+PENpdGU+PEF1dGhvcj5EZW5vZXVkPC9BdXRob3I+PFllYXI+MjAxNDwvWWVhcj48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</w:fldData>
        </w:fldChar>
      </w:r>
      <w:r w:rsidR="00127D1E">
        <w:rPr>
          <w:i w:val="0"/>
        </w:rPr>
        <w:instrText xml:space="preserve"> ADDIN EN.CITE </w:instrText>
      </w:r>
      <w:r w:rsidR="00127D1E">
        <w:rPr>
          <w:i w:val="0"/>
        </w:rPr>
        <w:fldChar w:fldCharType="begin">
          <w:fldData xml:space="preserve">PEVuZE5vdGU+PENpdGU+PEF1dGhvcj5EZW5vZXVkPC9BdXRob3I+PFllYXI+MjAxNDwvWWVhcj48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</w:fldData>
        </w:fldChar>
      </w:r>
      <w:r w:rsidR="00127D1E">
        <w:rPr>
          <w:i w:val="0"/>
        </w:rPr>
        <w:instrText xml:space="preserve"> ADDIN EN.CITE.DATA </w:instrText>
      </w:r>
      <w:r w:rsidR="00127D1E">
        <w:rPr>
          <w:i w:val="0"/>
        </w:rPr>
      </w:r>
      <w:r w:rsidR="00127D1E">
        <w:rPr>
          <w:i w:val="0"/>
        </w:rPr>
        <w:fldChar w:fldCharType="end"/>
      </w:r>
      <w:r w:rsidR="00B4319C" w:rsidRPr="00CF049E">
        <w:rPr>
          <w:i w:val="0"/>
        </w:rPr>
      </w:r>
      <w:r w:rsidR="00B4319C" w:rsidRPr="00CF049E">
        <w:rPr>
          <w:i w:val="0"/>
        </w:rPr>
        <w:fldChar w:fldCharType="separate"/>
      </w:r>
      <w:r w:rsidR="00127D1E">
        <w:rPr>
          <w:i w:val="0"/>
          <w:noProof/>
        </w:rPr>
        <w:t>(Denoeud et al. 2014)</w:t>
      </w:r>
      <w:r w:rsidR="00B4319C" w:rsidRPr="00CF049E">
        <w:rPr>
          <w:i w:val="0"/>
        </w:rPr>
        <w:fldChar w:fldCharType="end"/>
      </w:r>
      <w:r w:rsidR="00B4319C" w:rsidRPr="00CF049E">
        <w:rPr>
          <w:i w:val="0"/>
        </w:rPr>
        <w:t xml:space="preserve">. </w:t>
      </w:r>
      <w:r w:rsidR="00DA3EE6" w:rsidRPr="00CF049E">
        <w:rPr>
          <w:i w:val="0"/>
        </w:rPr>
        <w:t xml:space="preserve">A positive fold change (FC) represents upregulated expression in the hybrid as compared to the inbred, while a negative FC represents upregulated expression in the inbred as compared to the hybrid. Average sequencing depth was calculated by averaging all samples and treatments as described by </w:t>
      </w:r>
      <w:r w:rsidR="00DA3EE6" w:rsidRPr="00CF049E">
        <w:rPr>
          <w:i w:val="0"/>
        </w:rPr>
        <w:fldChar w:fldCharType="begin"/>
      </w:r>
      <w:r w:rsidR="00127D1E">
        <w:rPr>
          <w:i w:val="0"/>
        </w:rPr>
        <w:instrText xml:space="preserve"> ADDIN EN.CITE &lt;EndNote&gt;&lt;Cite AuthorYear="1"&gt;&lt;Author&gt;Dugas&lt;/Author&gt;&lt;Year&gt;2011&lt;/Year&gt;&lt;RecNum&gt;41&lt;/RecNum&gt;&lt;DisplayText&gt;(Dugas et al. 2011)&lt;/DisplayText&gt;&lt;record&gt;&lt;rec-number&gt;41&lt;/rec-number&gt;&lt;foreign-keys&gt;&lt;key app="EN" db-id="5sfeetd2355frxetz9lpvfa9padzvzzdd22a" timestamp="1484671388"&gt;41&lt;/key&gt;&lt;/foreign-keys&gt;&lt;ref-type name="Journal Article"&gt;17&lt;/ref-type&gt;&lt;contributors&gt;&lt;authors&gt;&lt;author&gt;Dugas, Diana V&lt;/author&gt;&lt;author&gt;Monaco, Marcela K&lt;/author&gt;&lt;author&gt;Olson, Andrew&lt;/author&gt;&lt;author&gt;Klein, Robert R&lt;/author&gt;&lt;author&gt;Kumari, Sunita&lt;/author&gt;&lt;author&gt;Ware, Doreen&lt;/author&gt;&lt;author&gt;Klein, Patricia E&lt;/author&gt;&lt;/authors&gt;&lt;/contributors&gt;&lt;titles&gt;&lt;title&gt;Functional annotation of the transcriptome of Sorghum bicolor in response to osmotic stress and abscisic acid&lt;/title&gt;&lt;secondary-title&gt;BMC genomics&lt;/secondary-title&gt;&lt;/titles&gt;&lt;periodical&gt;&lt;full-title&gt;BMC Genomics&lt;/full-title&gt;&lt;abbr-1&gt;BMC Genomics&lt;/abbr-1&gt;&lt;abbr-2&gt;BGMEET&lt;/abbr-2&gt;&lt;/periodical&gt;&lt;pages&gt;1&lt;/pages&gt;&lt;volume&gt;12&lt;/volume&gt;&lt;number&gt;1&lt;/number&gt;&lt;dates&gt;&lt;year&gt;2011&lt;/year&gt;&lt;/dates&gt;&lt;isbn&gt;1471-2164&lt;/isbn&gt;&lt;urls&gt;&lt;/urls&gt;&lt;/record&gt;&lt;/Cite&gt;&lt;/EndNote&gt;</w:instrText>
      </w:r>
      <w:r w:rsidR="00DA3EE6" w:rsidRPr="00CF049E">
        <w:rPr>
          <w:i w:val="0"/>
        </w:rPr>
        <w:fldChar w:fldCharType="separate"/>
      </w:r>
      <w:r w:rsidR="00127D1E">
        <w:rPr>
          <w:i w:val="0"/>
          <w:noProof/>
        </w:rPr>
        <w:t>(Dugas et al. 2011)</w:t>
      </w:r>
      <w:r w:rsidR="00DA3EE6" w:rsidRPr="00CF049E">
        <w:rPr>
          <w:i w:val="0"/>
        </w:rPr>
        <w:fldChar w:fldCharType="end"/>
      </w:r>
      <w:r w:rsidR="00DA3EE6" w:rsidRPr="00CF049E">
        <w:rPr>
          <w:i w:val="0"/>
        </w:rPr>
        <w:t xml:space="preserve">. </w:t>
      </w:r>
      <w:r w:rsidR="00B4319C" w:rsidRPr="00CF049E">
        <w:rPr>
          <w:i w:val="0"/>
        </w:rPr>
        <w:t xml:space="preserve">The GO term number </w:t>
      </w:r>
      <w:r w:rsidR="00CD1BE2" w:rsidRPr="00CF049E">
        <w:rPr>
          <w:i w:val="0"/>
        </w:rPr>
        <w:t xml:space="preserve">is </w:t>
      </w:r>
      <w:r w:rsidR="00B4319C" w:rsidRPr="00CF049E">
        <w:rPr>
          <w:i w:val="0"/>
        </w:rPr>
        <w:t xml:space="preserve">presented for known genes using AgriGO 2.0 </w:t>
      </w:r>
      <w:r w:rsidR="00B4319C" w:rsidRPr="00CF049E">
        <w:rPr>
          <w:i w:val="0"/>
        </w:rPr>
        <w:fldChar w:fldCharType="begin"/>
      </w:r>
      <w:r w:rsidR="00127D1E">
        <w:rPr>
          <w:i w:val="0"/>
        </w:rPr>
        <w:instrText xml:space="preserve"> ADDIN EN.CITE &lt;EndNote&gt;&lt;Cite&gt;&lt;Author&gt;Tian&lt;/Author&gt;&lt;Year&gt;2017&lt;/Year&gt;&lt;RecNum&gt;916&lt;/RecNum&gt;&lt;DisplayText&gt;(Tian et al. 2017)&lt;/DisplayText&gt;&lt;record&gt;&lt;rec-number&gt;916&lt;/rec-number&gt;&lt;foreign-keys&gt;&lt;key app="EN" db-id="5sfeetd2355frxetz9lpvfa9padzvzzdd22a" timestamp="1521064776"&gt;916&lt;/key&gt;&lt;/foreign-keys&gt;&lt;ref-type name="Journal Article"&gt;17&lt;/ref-type&gt;&lt;contributors&gt;&lt;authors&gt;&lt;author&gt;Tian, Tian&lt;/author&gt;&lt;author&gt;Liu, Yue&lt;/author&gt;&lt;author&gt;Yan, Hengyu&lt;/author&gt;&lt;author&gt;You, Qi&lt;/author&gt;&lt;author&gt;Yi, Xin&lt;/author&gt;&lt;author&gt;Du, Zhou&lt;/author&gt;&lt;author&gt;Xu, Wenying&lt;/author&gt;&lt;author&gt;Su, Zhen&lt;/author&gt;&lt;/authors&gt;&lt;/contributors&gt;&lt;titles&gt;&lt;title&gt;agriGO v2.0: a GO analysis toolkit for the agricultural community, 2017 update&lt;/title&gt;&lt;secondary-title&gt;Nucleic Acids Research&lt;/secondary-title&gt;&lt;/titles&gt;&lt;periodical&gt;&lt;full-title&gt;Nucleic acids research&lt;/full-title&gt;&lt;/periodical&gt;&lt;pages&gt;W122-W129&lt;/pages&gt;&lt;volume&gt;45&lt;/volume&gt;&lt;number&gt;W1&lt;/number&gt;&lt;dates&gt;&lt;year&gt;2017&lt;/year&gt;&lt;/dates&gt;&lt;isbn&gt;0305-1048&lt;/isbn&gt;&lt;urls&gt;&lt;related-urls&gt;&lt;url&gt;http://dx.doi.org/10.1093/nar/gkx382&lt;/url&gt;&lt;/related-urls&gt;&lt;/urls&gt;&lt;electronic-resource-num&gt;10.1093/nar/gkx382&lt;/electronic-resource-num&gt;&lt;/record&gt;&lt;/Cite&gt;&lt;/EndNote&gt;</w:instrText>
      </w:r>
      <w:r w:rsidR="00B4319C" w:rsidRPr="00CF049E">
        <w:rPr>
          <w:i w:val="0"/>
        </w:rPr>
        <w:fldChar w:fldCharType="separate"/>
      </w:r>
      <w:r w:rsidR="00127D1E">
        <w:rPr>
          <w:i w:val="0"/>
          <w:noProof/>
        </w:rPr>
        <w:t>(Tian et al. 2017)</w:t>
      </w:r>
      <w:r w:rsidR="00B4319C" w:rsidRPr="00CF049E">
        <w:rPr>
          <w:i w:val="0"/>
        </w:rPr>
        <w:fldChar w:fldCharType="end"/>
      </w:r>
      <w:r w:rsidR="00B4319C" w:rsidRPr="00CF049E">
        <w:rPr>
          <w:i w:val="0"/>
        </w:rPr>
        <w:t xml:space="preserve">. </w:t>
      </w:r>
      <w:r w:rsidR="007C181D" w:rsidRPr="00CF049E">
        <w:rPr>
          <w:i w:val="0"/>
        </w:rPr>
        <w:t>Any G</w:t>
      </w:r>
      <w:r w:rsidR="00DA3EE6" w:rsidRPr="00CF049E">
        <w:rPr>
          <w:i w:val="0"/>
        </w:rPr>
        <w:t>O</w:t>
      </w:r>
      <w:r w:rsidR="007C181D" w:rsidRPr="00CF049E">
        <w:rPr>
          <w:i w:val="0"/>
        </w:rPr>
        <w:t xml:space="preserve"> term with N/A represents unknown G</w:t>
      </w:r>
      <w:r w:rsidR="00DA3EE6" w:rsidRPr="00CF049E">
        <w:rPr>
          <w:i w:val="0"/>
        </w:rPr>
        <w:t>O</w:t>
      </w:r>
      <w:r w:rsidR="007C181D" w:rsidRPr="00CF049E">
        <w:rPr>
          <w:i w:val="0"/>
        </w:rPr>
        <w:t xml:space="preserve"> term. </w:t>
      </w:r>
      <w:r w:rsidR="00B4319C" w:rsidRPr="00CF049E">
        <w:rPr>
          <w:i w:val="0"/>
        </w:rPr>
        <w:t xml:space="preserve">Statistical significance using Bonferroni and FDR are </w:t>
      </w:r>
      <w:r w:rsidR="00DA3EE6" w:rsidRPr="00CF049E">
        <w:rPr>
          <w:i w:val="0"/>
        </w:rPr>
        <w:t xml:space="preserve">not </w:t>
      </w:r>
      <w:r w:rsidR="00B4319C" w:rsidRPr="00CF049E">
        <w:rPr>
          <w:i w:val="0"/>
        </w:rPr>
        <w:t>shown</w:t>
      </w:r>
      <w:r w:rsidR="004B0D74">
        <w:rPr>
          <w:i w:val="0"/>
        </w:rPr>
        <w:t xml:space="preserve"> since were lesser than 0.01</w:t>
      </w:r>
      <w:r w:rsidR="00B4319C" w:rsidRPr="00CF049E">
        <w:rPr>
          <w:i w:val="0"/>
        </w:rPr>
        <w:t>.</w:t>
      </w:r>
      <w:r w:rsidR="00421846" w:rsidRPr="00CF049E">
        <w:rPr>
          <w:i w:val="0"/>
        </w:rPr>
        <w:t xml:space="preserve"> </w:t>
      </w:r>
      <w:r w:rsidR="004B0D74">
        <w:rPr>
          <w:i w:val="0"/>
        </w:rPr>
        <w:t xml:space="preserve">Additional </w:t>
      </w:r>
      <w:r w:rsidR="00DA3EE6" w:rsidRPr="00CF049E">
        <w:rPr>
          <w:i w:val="0"/>
        </w:rPr>
        <w:t xml:space="preserve">GO description of some GO terms can be seen in Table </w:t>
      </w:r>
      <w:r w:rsidR="00DA3EE6" w:rsidRPr="004B0D74">
        <w:rPr>
          <w:i w:val="0"/>
        </w:rPr>
        <w:t>S6</w:t>
      </w:r>
      <w:r w:rsidR="00DA3EE6" w:rsidRPr="00CF049E">
        <w:rPr>
          <w:i w:val="0"/>
        </w:rPr>
        <w:t>.</w:t>
      </w:r>
    </w:p>
    <w:p w14:paraId="393D686B" w14:textId="0211C0B6" w:rsidR="001B4578" w:rsidRDefault="001B4578" w:rsidP="00B4319C">
      <w:pPr>
        <w:spacing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1"/>
        <w:gridCol w:w="5777"/>
        <w:gridCol w:w="1164"/>
        <w:gridCol w:w="1975"/>
        <w:gridCol w:w="1363"/>
      </w:tblGrid>
      <w:tr w:rsidR="004B0D74" w:rsidRPr="00DA3EE6" w14:paraId="5089B986" w14:textId="77777777" w:rsidTr="004B0D74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8DC24" w14:textId="1145CB96" w:rsidR="004B0D74" w:rsidRPr="004B0D74" w:rsidRDefault="004B0D74" w:rsidP="00DA3EE6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s-CR" w:eastAsia="zh-CN"/>
              </w:rPr>
            </w:pPr>
            <w:r w:rsidRPr="004B0D74">
              <w:rPr>
                <w:b/>
                <w:color w:val="000000"/>
                <w:sz w:val="20"/>
                <w:szCs w:val="20"/>
                <w:lang w:val="es-CR" w:eastAsia="zh-CN"/>
              </w:rPr>
              <w:t>Gene ID</w:t>
            </w:r>
          </w:p>
          <w:p w14:paraId="711E19B9" w14:textId="306ABB3D" w:rsidR="004B0D74" w:rsidRPr="004B0D74" w:rsidRDefault="004B0D74" w:rsidP="00127D1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s-CR" w:eastAsia="zh-CN"/>
              </w:rPr>
            </w:pPr>
            <w:r w:rsidRPr="004B0D74">
              <w:rPr>
                <w:b/>
                <w:color w:val="000000"/>
                <w:sz w:val="20"/>
                <w:szCs w:val="20"/>
                <w:lang w:val="es-CR" w:eastAsia="zh-CN"/>
              </w:rPr>
              <w:t xml:space="preserve"> </w:t>
            </w: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UmVjTnVtPjE8L1JlY051bT48RGlzcGxheVRleHQ+KERlbm9ldWQgZXQgYWwuIDIwMTQpPC9EaXNw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</w:fldData>
              </w:fldChar>
            </w:r>
            <w:r w:rsidR="00127D1E" w:rsidRPr="004776EF">
              <w:rPr>
                <w:b/>
                <w:color w:val="000000"/>
                <w:sz w:val="20"/>
                <w:szCs w:val="20"/>
                <w:lang w:val="es-CR" w:eastAsia="zh-CN"/>
              </w:rPr>
              <w:instrText xml:space="preserve"> ADDIN EN.CITE </w:instrText>
            </w:r>
            <w:r w:rsidR="00127D1E">
              <w:rPr>
                <w:b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UmVjTnVtPjE8L1JlY051bT48RGlzcGxheVRleHQ+KERlbm9ldWQgZXQgYWwuIDIwMTQpPC9EaXNw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</w:fldData>
              </w:fldChar>
            </w:r>
            <w:r w:rsidR="00127D1E" w:rsidRPr="004776EF">
              <w:rPr>
                <w:b/>
                <w:color w:val="000000"/>
                <w:sz w:val="20"/>
                <w:szCs w:val="20"/>
                <w:lang w:val="es-CR" w:eastAsia="zh-CN"/>
              </w:rPr>
              <w:instrText xml:space="preserve"> ADDIN EN.CITE.DATA </w:instrText>
            </w:r>
            <w:r w:rsidR="00127D1E">
              <w:rPr>
                <w:b/>
                <w:color w:val="000000"/>
                <w:sz w:val="20"/>
                <w:szCs w:val="20"/>
                <w:lang w:eastAsia="zh-CN"/>
              </w:rPr>
            </w:r>
            <w:r w:rsidR="00127D1E">
              <w:rPr>
                <w:b/>
                <w:color w:val="000000"/>
                <w:sz w:val="20"/>
                <w:szCs w:val="20"/>
                <w:lang w:eastAsia="zh-CN"/>
              </w:rPr>
              <w:fldChar w:fldCharType="end"/>
            </w: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</w: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="00127D1E" w:rsidRPr="00127D1E">
              <w:rPr>
                <w:b/>
                <w:noProof/>
                <w:color w:val="000000"/>
                <w:sz w:val="20"/>
                <w:szCs w:val="20"/>
                <w:lang w:val="es-CR" w:eastAsia="zh-CN"/>
              </w:rPr>
              <w:t>(Denoeud et al. 2014)</w:t>
            </w: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DBEAD" w14:textId="4EC5C982" w:rsidR="004B0D74" w:rsidRPr="00DA3EE6" w:rsidRDefault="004B0D74" w:rsidP="00DA3EE6">
            <w:pPr>
              <w:spacing w:line="240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  <w:t>Annotation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2525" w14:textId="355379A1" w:rsidR="004B0D74" w:rsidRPr="00DA3EE6" w:rsidRDefault="00AB2FE4" w:rsidP="00DA3EE6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DESeq2</w:t>
            </w:r>
            <w:r w:rsidR="004B0D74" w:rsidRPr="00DA3EE6">
              <w:rPr>
                <w:b/>
                <w:color w:val="000000"/>
                <w:sz w:val="20"/>
                <w:szCs w:val="20"/>
                <w:lang w:eastAsia="zh-CN"/>
              </w:rPr>
              <w:t xml:space="preserve"> FC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FD19" w14:textId="77777777" w:rsidR="004B0D74" w:rsidRPr="00DA3EE6" w:rsidRDefault="004B0D74" w:rsidP="00DA3EE6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  <w:t xml:space="preserve">Average sequencing depth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58CDC" w14:textId="77777777" w:rsidR="004B0D74" w:rsidRPr="00DA3EE6" w:rsidRDefault="004B0D74" w:rsidP="00DA3EE6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b/>
                <w:color w:val="000000"/>
                <w:sz w:val="20"/>
                <w:szCs w:val="20"/>
                <w:lang w:eastAsia="zh-CN"/>
              </w:rPr>
              <w:t>GO term</w:t>
            </w:r>
          </w:p>
        </w:tc>
      </w:tr>
      <w:tr w:rsidR="004B0D74" w:rsidRPr="00DA3EE6" w14:paraId="72F15B87" w14:textId="77777777" w:rsidTr="004B0D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F35" w14:textId="0D3253A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Cc08_g16300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2D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Glutaredoxin family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4D5" w14:textId="781970A0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11.74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85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25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GO:0045454</w:t>
            </w:r>
          </w:p>
        </w:tc>
      </w:tr>
      <w:tr w:rsidR="004B0D74" w:rsidRPr="00DA3EE6" w14:paraId="57EC8FD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EC8" w14:textId="0CFBEC1B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Cc00_g20080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87F" w14:textId="07CC8D36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ABC transporter G family member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CB9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8.88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F2C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4.592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25E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4EFF579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BC1" w14:textId="56F83B53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F60" w14:textId="7B18B180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unknown protein; Has 39 Blast hits to 39 proteins in 15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3F1" w14:textId="154DA9A9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6.89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5D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2.926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797" w14:textId="3F3008D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7249D47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C1B" w14:textId="16233CB3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Cc05_g05180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6E7" w14:textId="55E15B4A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B-box type zinc finger 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B3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5.19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61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0.914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A5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GO:0008270</w:t>
            </w:r>
          </w:p>
        </w:tc>
      </w:tr>
      <w:tr w:rsidR="004B0D74" w:rsidRPr="00DA3EE6" w14:paraId="02F59415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1800" w14:textId="275BF6D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Cc04_g10750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D28" w14:textId="2493D256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BTB/POZ and TAZ domain-containing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00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5.34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5B4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1.486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A5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GO:0005634</w:t>
            </w:r>
          </w:p>
        </w:tc>
      </w:tr>
      <w:tr w:rsidR="004B0D74" w:rsidRPr="00DA3EE6" w14:paraId="665B8257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4C0" w14:textId="48A3E836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Cc02_g36770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194A" w14:textId="16163F00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Ferric reduction oxidase 7,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21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5.33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16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6.880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45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GO:0050660</w:t>
            </w:r>
          </w:p>
        </w:tc>
      </w:tr>
      <w:tr w:rsidR="004B0D74" w:rsidRPr="00DA3EE6" w14:paraId="2E0EF4C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3A8" w14:textId="3D927949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Cc06_g18960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E21" w14:textId="409B96F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N-acylneuraminate-9-phosphatase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63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4.68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2AF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6.767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4F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GO:0008967</w:t>
            </w:r>
          </w:p>
        </w:tc>
      </w:tr>
      <w:tr w:rsidR="004B0D74" w:rsidRPr="00DA3EE6" w14:paraId="58F64B14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59E" w14:textId="5206758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Cc08_g08370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609" w14:textId="7C9FFBD5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Caffeic acid 3-O-methyltransferase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B0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4.21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5E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2A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GO:0046983</w:t>
            </w:r>
          </w:p>
        </w:tc>
      </w:tr>
      <w:tr w:rsidR="004B0D74" w:rsidRPr="00DA3EE6" w14:paraId="1A7E49E3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0C2" w14:textId="2695809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227" w14:textId="061692A4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Zinc finger protein CONSTANS-LIKE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85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4.15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40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17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GO:0008270</w:t>
            </w:r>
          </w:p>
        </w:tc>
      </w:tr>
      <w:tr w:rsidR="004B0D74" w:rsidRPr="00DA3EE6" w14:paraId="5700A0E5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58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Cc01_g20020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90CD" w14:textId="507C43CE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Histone H2AX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6A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3.96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D6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82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GO:0005634</w:t>
            </w:r>
          </w:p>
        </w:tc>
      </w:tr>
      <w:tr w:rsidR="004B0D74" w:rsidRPr="00DA3EE6" w14:paraId="77B78A0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47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Cc05_g12000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EF6" w14:textId="0157ADFD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Protein SPA1-RELATED 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60E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3.50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E9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0.598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1B93" w14:textId="30CF36D5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2F4B0F8A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E27" w14:textId="68BD4C9A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Cc07_g11750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DB3" w14:textId="541D5ADB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Undecaprenyl diphosphate synthase, putative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04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3.47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42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1.563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AEB" w14:textId="18775B5A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3DEEA2C0" w14:textId="77777777" w:rsidTr="004B0D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6A0" w14:textId="3912981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Cc02_g39100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BA2" w14:textId="277E92AF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Hydroquinone glucosyltransferase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EB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3.40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19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4.202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D4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GO:0008152</w:t>
            </w:r>
          </w:p>
        </w:tc>
      </w:tr>
      <w:tr w:rsidR="004B0D74" w:rsidRPr="00DA3EE6" w14:paraId="3CD532DF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4B0" w14:textId="246D5C9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Cc05_g02850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6B9C" w14:textId="2A825498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val="es-ES" w:eastAsia="zh-CN"/>
              </w:rPr>
            </w:pPr>
            <w:r w:rsidRPr="00DA3EE6">
              <w:rPr>
                <w:color w:val="000000"/>
                <w:sz w:val="20"/>
                <w:szCs w:val="20"/>
                <w:lang w:val="es-ES" w:eastAsia="zh-CN"/>
              </w:rPr>
              <w:t>Putative Glucan endo-1,3-beta-glucosidase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AF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3.29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CE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4A3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52A91A7B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2A3" w14:textId="75521759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Cc07_g02190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7F2" w14:textId="6B21AA1B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L-aspartate oxidase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4C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3.54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25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2.068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0D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GO:0005737</w:t>
            </w:r>
          </w:p>
        </w:tc>
      </w:tr>
      <w:tr w:rsidR="004B0D74" w:rsidRPr="00DA3EE6" w14:paraId="7669DD92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3A1" w14:textId="5909606E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Cc04_g09270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0440" w14:textId="799023C8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Purple acid phosphatase 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D8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3.46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F0F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2.182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95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GO:0016787</w:t>
            </w:r>
          </w:p>
        </w:tc>
      </w:tr>
      <w:tr w:rsidR="004B0D74" w:rsidRPr="00DA3EE6" w14:paraId="0ED9DA26" w14:textId="77777777" w:rsidTr="004B0D74">
        <w:trPr>
          <w:trHeight w:val="30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39B" w14:textId="5809A40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Cc10_g11980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E08" w14:textId="37064B02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Chlorophyllide a oxygenase, chloroplastic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82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3.21</w:t>
            </w:r>
          </w:p>
        </w:tc>
        <w:tc>
          <w:tcPr>
            <w:tcW w:w="2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B9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0.775</w:t>
            </w: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5E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GO:0005506</w:t>
            </w:r>
          </w:p>
        </w:tc>
      </w:tr>
      <w:tr w:rsidR="004B0D74" w:rsidRPr="00DA3EE6" w14:paraId="5BE2118C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9C60" w14:textId="09E4AB55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5EE0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Glycerophosphodiester phosphodiesterase gde1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BDC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38A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26F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GO:0008889</w:t>
            </w:r>
          </w:p>
        </w:tc>
      </w:tr>
      <w:tr w:rsidR="004B0D74" w:rsidRPr="00DA3EE6" w14:paraId="3B7DDE00" w14:textId="77777777" w:rsidTr="004B0D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01B4" w14:textId="23B8FD2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lastRenderedPageBreak/>
              <w:t>Cc10_g02310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1B3" w14:textId="7750B313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ATP-dependent protease La (LON) domain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1C1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3.31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2B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1.973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E1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GO:0004176</w:t>
            </w:r>
          </w:p>
        </w:tc>
      </w:tr>
      <w:tr w:rsidR="004B0D74" w:rsidRPr="00DA3EE6" w14:paraId="3F934AA3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127" w14:textId="57DAE5F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621" w14:textId="184A601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Post-GPI attachment to proteins factor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B0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2.99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5D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F16" w14:textId="35F85A99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5A3B1917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92C" w14:textId="702C1C20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Cc11_g05930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6B2C" w14:textId="22AC0C44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Probable transmembrane ascorbate ferrireductase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8DE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2.96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9D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1.840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9D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GO:0016021</w:t>
            </w:r>
          </w:p>
        </w:tc>
      </w:tr>
      <w:tr w:rsidR="004B0D74" w:rsidRPr="00DA3EE6" w14:paraId="452C8DA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BBA" w14:textId="67ECF841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Cc02_g38130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646" w14:textId="0D2FC44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Glycerol-3-phosphate acyltransferase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2C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2.88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AD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52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GO:0008415</w:t>
            </w:r>
          </w:p>
        </w:tc>
      </w:tr>
      <w:tr w:rsidR="004B0D74" w:rsidRPr="00DA3EE6" w14:paraId="59B8C5AE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B62" w14:textId="343E26D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CE5" w14:textId="1E4925B4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Two-component response regulator-like APRR5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6C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2.98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B1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3.399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57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GO:0000160</w:t>
            </w:r>
          </w:p>
        </w:tc>
      </w:tr>
      <w:tr w:rsidR="004B0D74" w:rsidRPr="00DA3EE6" w14:paraId="720C6C6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A4D" w14:textId="0A846CD4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Cc06_g08450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39A4" w14:textId="70A76675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SPX domain-containing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64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2.88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E1C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F7C" w14:textId="13B85D53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6CFEF912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B840" w14:textId="3DED23B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Cc07_g10470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88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Probable salt tolerance-like protein At1g78600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50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2.84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480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C5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GO:0008270</w:t>
            </w:r>
          </w:p>
        </w:tc>
      </w:tr>
      <w:tr w:rsidR="004B0D74" w:rsidRPr="00DA3EE6" w14:paraId="1FD201AC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6DA" w14:textId="737CC14D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Cc11_g13920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E7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Transcription factor MYB1R1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E94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5F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8C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GO:0003677</w:t>
            </w:r>
          </w:p>
        </w:tc>
      </w:tr>
      <w:tr w:rsidR="004B0D74" w:rsidRPr="00DA3EE6" w14:paraId="477CDAC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E7BE" w14:textId="0291184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Cc10_g13610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011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Probable calcium-binding protein CML44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BE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91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FB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GO:0005509</w:t>
            </w:r>
          </w:p>
        </w:tc>
      </w:tr>
      <w:tr w:rsidR="004B0D74" w:rsidRPr="00DA3EE6" w14:paraId="28E2287D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0571" w14:textId="685A13C4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Cc02_g09170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609" w14:textId="7C18A2D3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Trans-2,3-enoyl-CoA 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7D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AD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669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GO:0005737</w:t>
            </w:r>
          </w:p>
        </w:tc>
      </w:tr>
      <w:tr w:rsidR="004B0D74" w:rsidRPr="00DA3EE6" w14:paraId="529D313D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C65" w14:textId="0A3089AB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F06" w14:textId="5F8D4874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NAD(P)-binding Rossmann-fold superfamily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03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0B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1.148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7F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44161F6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5D4" w14:textId="6F6D244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Cc05_g13590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99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fatty acid desaturase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47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7F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7BB2" w14:textId="22E10668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70BD6C6A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DB0" w14:textId="57668EA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Cc00_g18980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C66B" w14:textId="3EDDF753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Probable receptor-like protein kinase At5g39020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62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2.53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BA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0.660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43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GO:0004674</w:t>
            </w:r>
          </w:p>
        </w:tc>
      </w:tr>
      <w:tr w:rsidR="004B0D74" w:rsidRPr="00DA3EE6" w14:paraId="3D98B02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EF0" w14:textId="4AD314BE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Cc05_g07810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D8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Glutaredoxin-C9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98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2.64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E4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0.909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636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GO:0045454</w:t>
            </w:r>
          </w:p>
        </w:tc>
      </w:tr>
      <w:tr w:rsidR="004B0D74" w:rsidRPr="00DA3EE6" w14:paraId="3738A999" w14:textId="77777777" w:rsidTr="004B0D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491" w14:textId="4DF579B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Cc03_g15890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4974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F-box/ankyrin repeat protein SKIP35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5C9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2.59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F3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1.624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576" w14:textId="2DBF81A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40D024DB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23C" w14:textId="1D0E8D7E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E7F" w14:textId="3719EAA1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SPX domain-containing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E2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2.61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4B7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1F86" w14:textId="26DE7EAD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268A7E6D" w14:textId="77777777" w:rsidTr="009C1E87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2D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Cc02_g04050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B7C7" w14:textId="3EDF5D3A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DNA photolyases;DNA photolyases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1E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2.61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04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1.042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D3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GO:0003913</w:t>
            </w:r>
          </w:p>
        </w:tc>
      </w:tr>
      <w:tr w:rsidR="004B0D74" w:rsidRPr="00DA3EE6" w14:paraId="14D413BE" w14:textId="77777777" w:rsidTr="009C1E87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71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Cc03_g06030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FBC" w14:textId="0ADF000A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Protein PROTON GRADIENT REGULATION 5, chloroplastic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4A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2.61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1A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5.380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DBC" w14:textId="40AE687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59FC5781" w14:textId="77777777" w:rsidTr="009C1E87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FD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Cc10_g00330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64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plastid movement impaired1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9B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2.45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AA2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0.716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BD8" w14:textId="7DEBAC1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76D1655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5E2" w14:textId="1B5116E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Cc00_g16400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DA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(+)-neomenthol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E3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2.50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F3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1.517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18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GO:0055114</w:t>
            </w:r>
          </w:p>
        </w:tc>
      </w:tr>
      <w:tr w:rsidR="004B0D74" w:rsidRPr="00DA3EE6" w14:paraId="1187576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94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Cc00_g05460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C4E" w14:textId="5975D0DD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Pathogenesis-related protein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42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2.56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ED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6B6" w14:textId="553529D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7EE813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162" w14:textId="393FC92A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Cc10_g01850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17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ATP sulfurylase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73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2.47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9D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E0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GO:0004781</w:t>
            </w:r>
          </w:p>
        </w:tc>
      </w:tr>
      <w:tr w:rsidR="004B0D74" w:rsidRPr="00DA3EE6" w14:paraId="7ED7EBB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21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Cc03_g00700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CB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Ca2+-binding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3D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2.41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63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2.435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58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GO:0005509</w:t>
            </w:r>
          </w:p>
        </w:tc>
      </w:tr>
      <w:tr w:rsidR="004B0D74" w:rsidRPr="00DA3EE6" w14:paraId="1B66B71C" w14:textId="77777777" w:rsidTr="009C1E87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25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Cc10_g02730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457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RAD-like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3C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2.35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BF4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0.853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33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GO:0003677</w:t>
            </w:r>
          </w:p>
        </w:tc>
      </w:tr>
      <w:tr w:rsidR="004B0D74" w:rsidRPr="00DA3EE6" w14:paraId="44AA34FD" w14:textId="77777777" w:rsidTr="009C1E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7D7F" w14:textId="3A639F28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402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SC35-like splicing factor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6CE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953E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646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GO:0003676</w:t>
            </w:r>
          </w:p>
        </w:tc>
      </w:tr>
      <w:tr w:rsidR="004B0D74" w:rsidRPr="00DA3EE6" w14:paraId="7549BC9B" w14:textId="77777777" w:rsidTr="009C1E8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8C3" w14:textId="138B5776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lastRenderedPageBreak/>
              <w:t>Cc05_g07890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5C4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8-hydroxyquercetin 8-O-methyltransferase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9C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B1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2.474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78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GO:0046983</w:t>
            </w:r>
          </w:p>
        </w:tc>
      </w:tr>
      <w:tr w:rsidR="004B0D74" w:rsidRPr="00DA3EE6" w14:paraId="158B55B8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7E58" w14:textId="6D7A17E0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Cc04_g16990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F83" w14:textId="61FE4D2A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Pectinesterase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1D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C3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C1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GO:0004857</w:t>
            </w:r>
          </w:p>
        </w:tc>
      </w:tr>
      <w:tr w:rsidR="004B0D74" w:rsidRPr="00DA3EE6" w14:paraId="3091B783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DE0" w14:textId="3A7A3FAD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Cc02_g39110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F8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Dihydroflavonol-4-reductase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D3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7A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73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40BD62B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5B8" w14:textId="0DE10E4A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Cc06_g07500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87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protein phosphatase 2C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E8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68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1.137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B49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62C10908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DA5F" w14:textId="5FDBD12B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Cc01_g09970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F9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Bifunctional polymyxin resistance protein 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85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C9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36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0F331A6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4F7" w14:textId="67B502AE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Cc05_g09930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E14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Chlorophyll a-b binding protein 8,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BA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C7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18.224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D0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28D4484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84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Cc10_g08170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844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Glutamyl-tRNA reductase 1,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E9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B6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2.887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70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GO:0005737</w:t>
            </w:r>
          </w:p>
        </w:tc>
      </w:tr>
      <w:tr w:rsidR="004B0D74" w:rsidRPr="00DA3EE6" w14:paraId="2A6E36E4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997" w14:textId="197CC36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43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phytosulfokine 4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F9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8C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51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GO:0005576</w:t>
            </w:r>
          </w:p>
        </w:tc>
      </w:tr>
      <w:tr w:rsidR="004B0D74" w:rsidRPr="00DA3EE6" w14:paraId="76FE9BDB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54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Cc07_g08970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2F1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Rhomboid-related intramembrane serine protease 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ECC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1FC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FC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GO:0004252</w:t>
            </w:r>
          </w:p>
        </w:tc>
      </w:tr>
      <w:tr w:rsidR="004B0D74" w:rsidRPr="00DA3EE6" w14:paraId="78636A7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19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Cc02_g26830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93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Uncharacterized GPI-anchored protein At1g27950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D6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2.28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2E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0.885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8D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GO:0008289</w:t>
            </w:r>
          </w:p>
        </w:tc>
      </w:tr>
      <w:tr w:rsidR="004B0D74" w:rsidRPr="00DA3EE6" w14:paraId="43AB509D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AD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Cc00_g24160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77B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dihydrodipicolinate reductase 3, chloroplastic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B25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2.21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D3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0.519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F8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GO:0005737</w:t>
            </w:r>
          </w:p>
        </w:tc>
      </w:tr>
      <w:tr w:rsidR="004B0D74" w:rsidRPr="00DA3EE6" w14:paraId="75583C2C" w14:textId="77777777" w:rsidTr="004B0D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E5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Cc11_g15740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772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Inorganic phosphate transporter 2-1, chloroplastic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91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2.27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8D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1.528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86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GO:0006817</w:t>
            </w:r>
          </w:p>
        </w:tc>
      </w:tr>
      <w:tr w:rsidR="004B0D74" w:rsidRPr="00DA3EE6" w14:paraId="12CC3F14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9E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Cc02_g07890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648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Actin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95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AB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4.722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D5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GO:0005524</w:t>
            </w:r>
          </w:p>
        </w:tc>
      </w:tr>
      <w:tr w:rsidR="004B0D74" w:rsidRPr="00DA3EE6" w14:paraId="0D3F72D7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16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79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Actin-97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DFE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B2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1.632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86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4B0D74" w:rsidRPr="00DA3EE6" w14:paraId="62F73A42" w14:textId="77777777" w:rsidTr="00AB2FE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E3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Cc11_g14720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37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Carbonic anhydrase, chloroplastic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BB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2.31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49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4.534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65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GO:0015976</w:t>
            </w:r>
          </w:p>
        </w:tc>
      </w:tr>
      <w:tr w:rsidR="004B0D74" w:rsidRPr="00DA3EE6" w14:paraId="087FE726" w14:textId="77777777" w:rsidTr="00AB2FE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D5B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Cc04_g08250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C61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Dof zinc finger protein DOF5.4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2B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2.28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82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0.534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1E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GO:0045449</w:t>
            </w:r>
          </w:p>
        </w:tc>
      </w:tr>
      <w:tr w:rsidR="004B0D74" w:rsidRPr="00DA3EE6" w14:paraId="10D0A49F" w14:textId="77777777" w:rsidTr="00AB2FE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59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Cc00_g28800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E53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Isoflavone 7-O-methyltransferase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400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2.20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93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1.758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35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GO:0046983</w:t>
            </w:r>
          </w:p>
        </w:tc>
      </w:tr>
      <w:tr w:rsidR="004B0D74" w:rsidRPr="00DA3EE6" w14:paraId="2DD22F6D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0FD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87C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Chlorophyll a-b binding protein 13,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D0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9E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3.158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77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2C50C6A7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15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Cc06_g04970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1D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Sulfite exporter TauE/SafE 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95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0A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F1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GO:0016021</w:t>
            </w:r>
          </w:p>
        </w:tc>
      </w:tr>
      <w:tr w:rsidR="004B0D74" w:rsidRPr="00DA3EE6" w14:paraId="49FEF943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19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Cc05_g12720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D9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Chlorophyll a-b binding protein 13,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C7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032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8.688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E1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7F6D951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C8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658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plastid-lipid-associated protein 11,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2C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51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0.938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47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GO:0009507</w:t>
            </w:r>
          </w:p>
        </w:tc>
      </w:tr>
      <w:tr w:rsidR="004B0D74" w:rsidRPr="00DA3EE6" w14:paraId="37BCB6E4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1D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Cc02_g37510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87E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(+)-neomenthol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12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2.20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319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15.768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32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GO:0055114</w:t>
            </w:r>
          </w:p>
        </w:tc>
      </w:tr>
      <w:tr w:rsidR="004B0D74" w:rsidRPr="00DA3EE6" w14:paraId="57CBF27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85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Cc03_g15090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1F7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UDP-glycosyltransferase 74F2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05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6B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1.149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20A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GO:0008152</w:t>
            </w:r>
          </w:p>
        </w:tc>
      </w:tr>
      <w:tr w:rsidR="004B0D74" w:rsidRPr="00DA3EE6" w14:paraId="46C92340" w14:textId="77777777" w:rsidTr="00AB2FE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83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Cc11_g13590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0A5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Nitrate transporter 1.7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F1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2.11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E1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0.571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8A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GO:0006857</w:t>
            </w:r>
          </w:p>
        </w:tc>
      </w:tr>
      <w:tr w:rsidR="004B0D74" w:rsidRPr="00DA3EE6" w14:paraId="1608F89E" w14:textId="77777777" w:rsidTr="00AB2F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388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4FB4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nitrite transporter At1g68570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987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045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D7E7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GO:0006857</w:t>
            </w:r>
          </w:p>
        </w:tc>
      </w:tr>
      <w:tr w:rsidR="004B0D74" w:rsidRPr="00DA3EE6" w14:paraId="3C677CF5" w14:textId="77777777" w:rsidTr="00AB2F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7C0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lastRenderedPageBreak/>
              <w:t>Cc01_g17770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59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Photosystem II reaction center PSB28 protein, chloroplastic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07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C9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1.372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968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74DB7A35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A5C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Cc02_g06400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ECC1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Omega-3 fatty acid desaturase,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53F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BB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3.968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4F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GO:0006629</w:t>
            </w:r>
          </w:p>
        </w:tc>
      </w:tr>
      <w:tr w:rsidR="004B0D74" w:rsidRPr="00DA3EE6" w14:paraId="6E770698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6B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Cc02_g39990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73C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Protein LHY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C4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72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1.531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FE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GO:0003677</w:t>
            </w:r>
          </w:p>
        </w:tc>
      </w:tr>
      <w:tr w:rsidR="004B0D74" w:rsidRPr="00DA3EE6" w14:paraId="030C70C8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8B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37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Serine acetyltransferase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90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2.05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44A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DB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GO:0005737</w:t>
            </w:r>
          </w:p>
        </w:tc>
      </w:tr>
      <w:tr w:rsidR="004B0D74" w:rsidRPr="00DA3EE6" w14:paraId="1F57F14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05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Cc00_g05390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EC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Cation transport regulator-like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BE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06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A5E" w14:textId="73942940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3442401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E3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Cc01_g11710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737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DDB1- and CUL4-associated factor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88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68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1.175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B2A" w14:textId="15FF62E8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49FA390C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00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Cc07_g13520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803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NTA15 protein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10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2.02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56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0.604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CBF" w14:textId="01820C11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3E3B9AF4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D2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Cc08_g15910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1D5" w14:textId="6C5E3951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Probable WRKY transcription factor 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0F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-2.12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00D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0.566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5F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GO:0003700</w:t>
            </w:r>
          </w:p>
        </w:tc>
      </w:tr>
      <w:tr w:rsidR="004B0D74" w:rsidRPr="00DA3EE6" w14:paraId="24CD4048" w14:textId="77777777" w:rsidTr="004B0D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B4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Cc01_g21030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A1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Epoxide hydrolase 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35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-2.13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CB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0.512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5C2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3471358C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F6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Cc06_g06600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2E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BEL1-like homeodomain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FB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-2.16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90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3.032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36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GO:0003700</w:t>
            </w:r>
          </w:p>
        </w:tc>
      </w:tr>
      <w:tr w:rsidR="004B0D74" w:rsidRPr="00DA3EE6" w14:paraId="76636C2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67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Cc09_g06130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46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Uncharacterized protein yqjG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22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-2.15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84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352" w14:textId="75159AF9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036E688C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19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84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P-loop containing nucleoside triphosphate hydrolases superfamily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A4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-2.17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56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FB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GO:0017111</w:t>
            </w:r>
          </w:p>
        </w:tc>
      </w:tr>
      <w:tr w:rsidR="004B0D74" w:rsidRPr="00DA3EE6" w14:paraId="2C3CE83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4A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Cc11_g05610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16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NAD(P)H-dependent 6'-deoxychalcone synthase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B6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-2.28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523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29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GO:0055114</w:t>
            </w:r>
          </w:p>
        </w:tc>
      </w:tr>
      <w:tr w:rsidR="004B0D74" w:rsidRPr="00DA3EE6" w14:paraId="0F2182C0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C7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Cc02_g28890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8A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Serine carboxypeptidase-like 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A2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-2.25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1C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1.259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F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GO:0006508</w:t>
            </w:r>
          </w:p>
        </w:tc>
      </w:tr>
      <w:tr w:rsidR="004B0D74" w:rsidRPr="00DA3EE6" w14:paraId="122E5A7D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C88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Cc06_g22450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E504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Cytochrome P450 83B1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55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-2.37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4C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0.746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D5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4B0D74" w:rsidRPr="00DA3EE6" w14:paraId="75EA619B" w14:textId="77777777" w:rsidTr="007411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F0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Cc03_g02380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95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Inactive beta-amylase 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2F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-2.27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47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1.250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A2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472E244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68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Cc02_g25540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017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Protein of unknown function (DUF581)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A4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-2.39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7D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1.454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2076" w14:textId="58E74881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28B28D02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E10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Cc09_g10500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C7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Lysine histidine transporter-like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AB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-2.41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4C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030" w14:textId="3BD56098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29356A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8B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Cc05_g08830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6C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Secologanin synthase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39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-2.38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68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03F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4B0D74" w:rsidRPr="00DA3EE6" w14:paraId="4571B5CD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75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Cc04_g17250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BFC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AAA-ATPase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A0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-2.34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617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66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GO:0017111</w:t>
            </w:r>
          </w:p>
        </w:tc>
      </w:tr>
      <w:tr w:rsidR="004B0D74" w:rsidRPr="00DA3EE6" w14:paraId="6936AFC7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47C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Cc06_g23270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9A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F-box/kelch-repeat protein At1g15670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D0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-2.39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37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1.550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42D" w14:textId="03E777FF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61235CAB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1A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Cc10_g04940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8A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Transcription factor MYB44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E2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-2.40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B9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0F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GO:0045449</w:t>
            </w:r>
          </w:p>
        </w:tc>
      </w:tr>
      <w:tr w:rsidR="004B0D74" w:rsidRPr="00DA3EE6" w14:paraId="0DF5D70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064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84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Cytochrome P450 83B1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0C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FD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67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4B0D74" w:rsidRPr="00DA3EE6" w14:paraId="7A20BA77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EB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Cc02_g20290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862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Pathogenesis-related protein 1B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B2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-2.59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CD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24.425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4C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GO:0005576</w:t>
            </w:r>
          </w:p>
        </w:tc>
      </w:tr>
      <w:tr w:rsidR="004B0D74" w:rsidRPr="00DA3EE6" w14:paraId="71B8DACE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50F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Cc02_g12240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85DE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Major facilitator superfamily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65D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566A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1.893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05B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00FEF8FD" w14:textId="77777777" w:rsidTr="007411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50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lastRenderedPageBreak/>
              <w:t>Cc04_g01330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312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Nodulation-signaling pathway 1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A3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C6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1.121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5B0" w14:textId="61F31DC5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08F2D12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04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Cc04_g11510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16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Tropinone reductase homolog At1g07440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CF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BD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97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GO:0005488</w:t>
            </w:r>
          </w:p>
        </w:tc>
      </w:tr>
      <w:tr w:rsidR="004B0D74" w:rsidRPr="00DA3EE6" w14:paraId="2D0796AF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B6E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5C17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non-specific lipid-transfer protein AKCS9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0D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-2.49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F2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86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GO:0006869</w:t>
            </w:r>
          </w:p>
        </w:tc>
      </w:tr>
      <w:tr w:rsidR="004B0D74" w:rsidRPr="00DA3EE6" w14:paraId="198A348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767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Cc07_g11550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FB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Basic endochitinase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9A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42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49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GO:0004568</w:t>
            </w:r>
          </w:p>
        </w:tc>
      </w:tr>
      <w:tr w:rsidR="004B0D74" w:rsidRPr="00DA3EE6" w14:paraId="6166BBE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49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Cc06_g18240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620B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val="es-ES" w:eastAsia="zh-CN"/>
              </w:rPr>
            </w:pPr>
            <w:r w:rsidRPr="00DA3EE6">
              <w:rPr>
                <w:color w:val="000000"/>
                <w:sz w:val="20"/>
                <w:szCs w:val="20"/>
                <w:lang w:val="es-ES" w:eastAsia="zh-CN"/>
              </w:rPr>
              <w:t>Glucan endo-1,3-beta-glucosidase, acidic isoform PR-Q'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A7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A6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6.225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38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095598AB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5EB6" w14:textId="2CA34EC4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Cc06_g13940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9E5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EG45-like domain containing protein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C2D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-2.59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9109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4.617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40B" w14:textId="46C9E7E1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2488D05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67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Cc03_g00450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B81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galactinol synthase 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AF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-2.55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09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2.128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9CF" w14:textId="4AD1905C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037D6C66" w14:textId="77777777" w:rsidTr="004B0D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75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Cc08_g09450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17C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UPF0481 protein At3g02645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ED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-2.60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17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0.538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9F5" w14:textId="649BE94B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72A6A8E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A3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Cc06_g07210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C9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Lysosomal beta glucosidase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5D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-2.59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0B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83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GO:0005975</w:t>
            </w:r>
          </w:p>
        </w:tc>
      </w:tr>
      <w:tr w:rsidR="004B0D74" w:rsidRPr="00DA3EE6" w14:paraId="41E730AE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92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Cc00_g14270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6BA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NAC domain containing protein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D8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-2.84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17A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1.043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07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GO:0045449</w:t>
            </w:r>
          </w:p>
        </w:tc>
      </w:tr>
      <w:tr w:rsidR="004B0D74" w:rsidRPr="00DA3EE6" w14:paraId="5A35B5AC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8D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Cc11_g07780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91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Pathogenesis-related protein R major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64D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-2.63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72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5.451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8E22" w14:textId="4C51D436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7E6A608D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31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Cc00_g13890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BB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Double WRKY type transfactor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F1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-2.94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D3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C1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GO:0003700</w:t>
            </w:r>
          </w:p>
        </w:tc>
      </w:tr>
      <w:tr w:rsidR="004B0D74" w:rsidRPr="00DA3EE6" w14:paraId="639C8E6D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E1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Cc10_g03880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5B5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Protein of unknown function, DUF617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004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-2.92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0D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0.570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88B" w14:textId="7A470005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0E3B4017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4F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Cc04_g05080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09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WRKY transcription factor 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0C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-2.94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02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0.516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C2A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GO:0003700</w:t>
            </w:r>
          </w:p>
        </w:tc>
      </w:tr>
      <w:tr w:rsidR="004B0D74" w:rsidRPr="00DA3EE6" w14:paraId="1F094D18" w14:textId="77777777" w:rsidTr="007411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2A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Cc07_g13290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7F1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Glutamine synthetase cytosolic isozyme 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36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-2.89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0E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1.947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2F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GO:0004356</w:t>
            </w:r>
          </w:p>
        </w:tc>
      </w:tr>
      <w:tr w:rsidR="004B0D74" w:rsidRPr="00DA3EE6" w14:paraId="6AADCE25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74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Cc07_g07790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1AC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Uncharacterized protein At5g65660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267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-3.07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F5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2FB" w14:textId="10D8A8F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0CA1ECEE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4CA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Cc00_g14300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84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Basic endochitinase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9C7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33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12.307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ED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GO:0004568</w:t>
            </w:r>
          </w:p>
        </w:tc>
      </w:tr>
      <w:tr w:rsidR="004B0D74" w:rsidRPr="00DA3EE6" w14:paraId="52974287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C6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Cc10_g11110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545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Vinorine synthase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889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-3.12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E7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1.291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51A" w14:textId="62D5F965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B577596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71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Cc03_g03550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33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Sugar transport protein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0E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-3.22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C4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1.514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3F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GO:0022891</w:t>
            </w:r>
          </w:p>
        </w:tc>
      </w:tr>
      <w:tr w:rsidR="004B0D74" w:rsidRPr="00DA3EE6" w14:paraId="3B02E909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7A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Cc04_g03730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2C5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Pleiotropic drug resistance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DF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-3.18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905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2.748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B49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4B0D74" w:rsidRPr="00DA3EE6" w14:paraId="3B75BB8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27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Cc00_g34980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58B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val="es-ES" w:eastAsia="zh-CN"/>
              </w:rPr>
            </w:pPr>
            <w:r w:rsidRPr="00DA3EE6">
              <w:rPr>
                <w:color w:val="000000"/>
                <w:sz w:val="20"/>
                <w:szCs w:val="20"/>
                <w:lang w:val="es-ES" w:eastAsia="zh-CN"/>
              </w:rPr>
              <w:t>UDP-glucose flavonoid 3-O-glucosyltransferase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4C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-3.26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6EC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56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GO:0008152</w:t>
            </w:r>
          </w:p>
        </w:tc>
      </w:tr>
      <w:tr w:rsidR="004B0D74" w:rsidRPr="00DA3EE6" w14:paraId="1941C2F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FF5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Cc00_g34570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870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CYP71AT2v1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E0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-3.26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746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1.318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0F9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4B0D74" w:rsidRPr="00DA3EE6" w14:paraId="5A461CFA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74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Cc11_g00410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CC75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Acidic endochitinase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72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-3.23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00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40.277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632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4871F15C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13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Cc07_g13880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92D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1-deoxy-D-xylulose-5-phosphate synthase 2, chloroplastic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F6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-3.27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E9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0.903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7FB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00F0ACBD" w14:textId="77777777" w:rsidTr="00741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2F8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Cc09_g01430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8D4E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WRKY transcription factor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962E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-3.39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AAD3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0.586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50EA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GO:0003700</w:t>
            </w:r>
          </w:p>
        </w:tc>
      </w:tr>
      <w:tr w:rsidR="004B0D74" w:rsidRPr="00DA3EE6" w14:paraId="435FFF20" w14:textId="77777777" w:rsidTr="007411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06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lastRenderedPageBreak/>
              <w:t>Cc00_g33180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90A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Endochitinase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A5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-3.42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80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8.574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31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GO:0004568</w:t>
            </w:r>
          </w:p>
        </w:tc>
      </w:tr>
      <w:tr w:rsidR="004B0D74" w:rsidRPr="00DA3EE6" w14:paraId="22682E7F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0E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Cc06_g18280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04B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val="es-ES" w:eastAsia="zh-CN"/>
              </w:rPr>
            </w:pPr>
            <w:r w:rsidRPr="00DA3EE6">
              <w:rPr>
                <w:color w:val="000000"/>
                <w:sz w:val="20"/>
                <w:szCs w:val="20"/>
                <w:lang w:val="es-ES" w:eastAsia="zh-CN"/>
              </w:rPr>
              <w:t>Glucan endo-1,3-beta-glucosidase, acidic isoform PR-Q'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04D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-3.82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D5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7.356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C7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48EE0F3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074" w14:textId="08AC36B3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Cc08_g14230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C19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Thaumatin-like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23E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-3.72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F1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1.818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5C5C" w14:textId="45CD7B59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1F272A8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F2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Cc10_g10180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597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serine-type endopeptidase inhibitors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E207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-3.82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1C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0.903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02C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GO:0004867</w:t>
            </w:r>
          </w:p>
        </w:tc>
      </w:tr>
      <w:tr w:rsidR="004B0D74" w:rsidRPr="00DA3EE6" w14:paraId="6157991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32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Cc00_g11200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708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Probable LRR receptor-like serine/threonine-protein kinase At4g08850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3E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-4.21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0C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0.791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60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GO:0006468</w:t>
            </w:r>
          </w:p>
        </w:tc>
      </w:tr>
      <w:tr w:rsidR="004B0D74" w:rsidRPr="00DA3EE6" w14:paraId="5029568A" w14:textId="77777777" w:rsidTr="004B0D74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DA9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Cc03_g09010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21F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CYC02 protein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AD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-5.27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F05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5.003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F4F" w14:textId="7701CF22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4B0D74" w:rsidRPr="00DA3EE6" w14:paraId="121D9314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8DA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Cc08_g01530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28B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Beta-amylase 3, chloroplastic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48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-7.76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47D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0.931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A74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4B0D74" w:rsidRPr="00DA3EE6" w14:paraId="15AA46A1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F10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Cc05_g12500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684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NAC domain-containing protein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6AB5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-5.59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3D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0.825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710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GO:0045449</w:t>
            </w:r>
          </w:p>
        </w:tc>
      </w:tr>
      <w:tr w:rsidR="004B0D74" w:rsidRPr="00DA3EE6" w14:paraId="4AF08B4E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8B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Cc11_g12740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4B16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NAC domain-containing protein 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B11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-7.70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85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2.419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84B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GO:0045449</w:t>
            </w:r>
          </w:p>
        </w:tc>
      </w:tr>
      <w:tr w:rsidR="004B0D74" w:rsidRPr="00DA3EE6" w14:paraId="37900120" w14:textId="77777777" w:rsidTr="004B0D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D02CF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Cc04_g10600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8003" w14:textId="77777777" w:rsidR="004B0D74" w:rsidRPr="00DA3EE6" w:rsidRDefault="004B0D74" w:rsidP="00DA3EE6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Putative Cytochrome P450 82A3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9F03E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-43.08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B083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0.602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27218" w14:textId="77777777" w:rsidR="004B0D74" w:rsidRPr="00DA3EE6" w:rsidRDefault="004B0D74" w:rsidP="00DA3E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A3E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</w:tbl>
    <w:p w14:paraId="155A9F84" w14:textId="0AFE97CD" w:rsidR="001C4CF2" w:rsidRDefault="001C4CF2" w:rsidP="00AA435E">
      <w:pPr>
        <w:pStyle w:val="SecondLevelSubheading"/>
        <w:jc w:val="left"/>
      </w:pPr>
      <w:bookmarkStart w:id="0" w:name="_Toc504585104"/>
      <w:bookmarkStart w:id="1" w:name="_Toc509482123"/>
      <w:bookmarkEnd w:id="0"/>
      <w:bookmarkEnd w:id="1"/>
    </w:p>
    <w:sectPr w:rsidR="001C4CF2" w:rsidSect="00AA4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016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1C40" w14:textId="77777777" w:rsidR="00107AA4" w:rsidRDefault="00107AA4">
      <w:r>
        <w:separator/>
      </w:r>
    </w:p>
    <w:p w14:paraId="3D6D8F27" w14:textId="77777777" w:rsidR="00107AA4" w:rsidRDefault="00107AA4"/>
    <w:p w14:paraId="2F19A515" w14:textId="77777777" w:rsidR="00107AA4" w:rsidRDefault="00107AA4"/>
  </w:endnote>
  <w:endnote w:type="continuationSeparator" w:id="0">
    <w:p w14:paraId="548DFF55" w14:textId="77777777" w:rsidR="00107AA4" w:rsidRDefault="00107AA4">
      <w:r>
        <w:continuationSeparator/>
      </w:r>
    </w:p>
    <w:p w14:paraId="668954D7" w14:textId="77777777" w:rsidR="00107AA4" w:rsidRDefault="00107AA4"/>
    <w:p w14:paraId="3D88AAB3" w14:textId="77777777" w:rsidR="00107AA4" w:rsidRDefault="00107AA4"/>
  </w:endnote>
  <w:endnote w:type="continuationNotice" w:id="1">
    <w:p w14:paraId="68848598" w14:textId="77777777" w:rsidR="00107AA4" w:rsidRDefault="00107A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6ACE" w14:textId="77777777" w:rsidR="00AA435E" w:rsidRDefault="00AA43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457306"/>
      <w:docPartObj>
        <w:docPartGallery w:val="Page Numbers (Bottom of Page)"/>
        <w:docPartUnique/>
      </w:docPartObj>
    </w:sdtPr>
    <w:sdtContent>
      <w:p w14:paraId="5DB426DB" w14:textId="1CBD8B7A" w:rsidR="00D54293" w:rsidRDefault="00D5429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4293">
          <w:rPr>
            <w:noProof/>
            <w:lang w:val="es-ES"/>
          </w:rPr>
          <w:t>1</w:t>
        </w:r>
        <w:r>
          <w:fldChar w:fldCharType="end"/>
        </w:r>
      </w:p>
    </w:sdtContent>
  </w:sdt>
  <w:p w14:paraId="1E843D92" w14:textId="77777777" w:rsidR="00AA435E" w:rsidRDefault="00AA435E">
    <w:pPr>
      <w:pStyle w:val="Piedepgin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F479" w14:textId="77777777" w:rsidR="00AA435E" w:rsidRDefault="00AA4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C9E0" w14:textId="77777777" w:rsidR="00107AA4" w:rsidRDefault="00107AA4">
      <w:r>
        <w:separator/>
      </w:r>
    </w:p>
  </w:footnote>
  <w:footnote w:type="continuationSeparator" w:id="0">
    <w:p w14:paraId="73B489BD" w14:textId="77777777" w:rsidR="00107AA4" w:rsidRDefault="00107AA4">
      <w:r>
        <w:continuationSeparator/>
      </w:r>
    </w:p>
    <w:p w14:paraId="7014FF95" w14:textId="77777777" w:rsidR="00107AA4" w:rsidRDefault="00107AA4"/>
    <w:p w14:paraId="709DF4EE" w14:textId="77777777" w:rsidR="00107AA4" w:rsidRDefault="00107AA4"/>
  </w:footnote>
  <w:footnote w:type="continuationNotice" w:id="1">
    <w:p w14:paraId="4A16230E" w14:textId="77777777" w:rsidR="00107AA4" w:rsidRDefault="00107A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584F" w14:textId="77777777" w:rsidR="00AA435E" w:rsidRDefault="00AA43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C802" w14:textId="77777777" w:rsidR="00AA435E" w:rsidRDefault="00AA43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150C" w14:textId="77777777" w:rsidR="00AA435E" w:rsidRDefault="00AA4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A0"/>
    <w:multiLevelType w:val="multilevel"/>
    <w:tmpl w:val="1CA2C874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  <w:vertAlign w:val="baseline"/>
      </w:rPr>
    </w:lvl>
    <w:lvl w:ilvl="2">
      <w:start w:val="1"/>
      <w:numFmt w:val="decimal"/>
      <w:lvlText w:val="%1.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rFonts w:hint="default"/>
        <w:vertAlign w:val="baseline"/>
      </w:rPr>
    </w:lvl>
  </w:abstractNum>
  <w:abstractNum w:abstractNumId="1" w15:restartNumberingAfterBreak="0">
    <w:nsid w:val="164D2D12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2C9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50C5E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107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" w15:restartNumberingAfterBreak="0">
    <w:nsid w:val="297B7D0D"/>
    <w:multiLevelType w:val="hybridMultilevel"/>
    <w:tmpl w:val="7B5E2A9E"/>
    <w:lvl w:ilvl="0" w:tplc="57421B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27940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9" w15:restartNumberingAfterBreak="0">
    <w:nsid w:val="36C27A3C"/>
    <w:multiLevelType w:val="hybridMultilevel"/>
    <w:tmpl w:val="D624A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53AC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1168"/>
    <w:multiLevelType w:val="hybridMultilevel"/>
    <w:tmpl w:val="826260A8"/>
    <w:lvl w:ilvl="0" w:tplc="3A4AB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7A25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3" w15:restartNumberingAfterBreak="0">
    <w:nsid w:val="41786684"/>
    <w:multiLevelType w:val="hybridMultilevel"/>
    <w:tmpl w:val="2670F7DA"/>
    <w:lvl w:ilvl="0" w:tplc="E9D63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52C0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D68D0"/>
    <w:multiLevelType w:val="hybridMultilevel"/>
    <w:tmpl w:val="3A7402DC"/>
    <w:lvl w:ilvl="0" w:tplc="B02CF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0DC1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F19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F207A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9" w15:restartNumberingAfterBreak="0">
    <w:nsid w:val="5D8804C8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336"/>
    <w:multiLevelType w:val="hybridMultilevel"/>
    <w:tmpl w:val="678A9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944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2" w15:restartNumberingAfterBreak="0">
    <w:nsid w:val="62EC5065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BF7"/>
    <w:multiLevelType w:val="hybridMultilevel"/>
    <w:tmpl w:val="8DA43342"/>
    <w:lvl w:ilvl="0" w:tplc="B1D25E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86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8">
    <w:abstractNumId w:val="22"/>
  </w:num>
  <w:num w:numId="9">
    <w:abstractNumId w:val="19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24"/>
  </w:num>
  <w:num w:numId="18">
    <w:abstractNumId w:val="2"/>
  </w:num>
  <w:num w:numId="19">
    <w:abstractNumId w:val="23"/>
  </w:num>
  <w:num w:numId="20">
    <w:abstractNumId w:val="4"/>
  </w:num>
  <w:num w:numId="21">
    <w:abstractNumId w:val="9"/>
  </w:num>
  <w:num w:numId="22">
    <w:abstractNumId w:val="6"/>
  </w:num>
  <w:num w:numId="23">
    <w:abstractNumId w:val="12"/>
  </w:num>
  <w:num w:numId="24">
    <w:abstractNumId w:val="5"/>
  </w:num>
  <w:num w:numId="25">
    <w:abstractNumId w:val="11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21E58"/>
    <w:rsid w:val="00001131"/>
    <w:rsid w:val="00001825"/>
    <w:rsid w:val="0000296A"/>
    <w:rsid w:val="00002A7D"/>
    <w:rsid w:val="000078EE"/>
    <w:rsid w:val="00007A39"/>
    <w:rsid w:val="000107BC"/>
    <w:rsid w:val="0001322F"/>
    <w:rsid w:val="00015A23"/>
    <w:rsid w:val="0001738F"/>
    <w:rsid w:val="00022DF0"/>
    <w:rsid w:val="00024E75"/>
    <w:rsid w:val="000251A4"/>
    <w:rsid w:val="0002684B"/>
    <w:rsid w:val="0003057F"/>
    <w:rsid w:val="0003203C"/>
    <w:rsid w:val="000357CD"/>
    <w:rsid w:val="0003735F"/>
    <w:rsid w:val="0003788F"/>
    <w:rsid w:val="00037A85"/>
    <w:rsid w:val="000400EA"/>
    <w:rsid w:val="00040975"/>
    <w:rsid w:val="0004142F"/>
    <w:rsid w:val="000432DB"/>
    <w:rsid w:val="00044B94"/>
    <w:rsid w:val="000456F3"/>
    <w:rsid w:val="00055970"/>
    <w:rsid w:val="00061EA5"/>
    <w:rsid w:val="0006583B"/>
    <w:rsid w:val="00066B4D"/>
    <w:rsid w:val="000678F2"/>
    <w:rsid w:val="00070250"/>
    <w:rsid w:val="000714F7"/>
    <w:rsid w:val="0007224B"/>
    <w:rsid w:val="00075018"/>
    <w:rsid w:val="0007561C"/>
    <w:rsid w:val="000808DF"/>
    <w:rsid w:val="00083AD3"/>
    <w:rsid w:val="000841F9"/>
    <w:rsid w:val="00091774"/>
    <w:rsid w:val="00091938"/>
    <w:rsid w:val="00091A5A"/>
    <w:rsid w:val="00094241"/>
    <w:rsid w:val="00094F8E"/>
    <w:rsid w:val="000963BB"/>
    <w:rsid w:val="00097675"/>
    <w:rsid w:val="000A0072"/>
    <w:rsid w:val="000A0B18"/>
    <w:rsid w:val="000A28E8"/>
    <w:rsid w:val="000A3CD2"/>
    <w:rsid w:val="000A3DC9"/>
    <w:rsid w:val="000A58E9"/>
    <w:rsid w:val="000A6A98"/>
    <w:rsid w:val="000A78E5"/>
    <w:rsid w:val="000A7E5D"/>
    <w:rsid w:val="000B079B"/>
    <w:rsid w:val="000B25F8"/>
    <w:rsid w:val="000B27F2"/>
    <w:rsid w:val="000B3239"/>
    <w:rsid w:val="000B3F1B"/>
    <w:rsid w:val="000B5438"/>
    <w:rsid w:val="000C6FC7"/>
    <w:rsid w:val="000D3255"/>
    <w:rsid w:val="000D36FD"/>
    <w:rsid w:val="000D4BEC"/>
    <w:rsid w:val="000D5B0E"/>
    <w:rsid w:val="000D6C42"/>
    <w:rsid w:val="000E0067"/>
    <w:rsid w:val="000E0D9B"/>
    <w:rsid w:val="000E301B"/>
    <w:rsid w:val="000E3DA5"/>
    <w:rsid w:val="000E4407"/>
    <w:rsid w:val="000E4687"/>
    <w:rsid w:val="000E4894"/>
    <w:rsid w:val="000E4E6A"/>
    <w:rsid w:val="000E568F"/>
    <w:rsid w:val="000E6298"/>
    <w:rsid w:val="000F0BD5"/>
    <w:rsid w:val="000F238D"/>
    <w:rsid w:val="000F2F7A"/>
    <w:rsid w:val="000F7788"/>
    <w:rsid w:val="00101565"/>
    <w:rsid w:val="00101F74"/>
    <w:rsid w:val="001023CD"/>
    <w:rsid w:val="00102E08"/>
    <w:rsid w:val="00103168"/>
    <w:rsid w:val="001038B8"/>
    <w:rsid w:val="00104F81"/>
    <w:rsid w:val="001058D5"/>
    <w:rsid w:val="001065E9"/>
    <w:rsid w:val="00106B9E"/>
    <w:rsid w:val="00107AA4"/>
    <w:rsid w:val="0011029E"/>
    <w:rsid w:val="00110ABB"/>
    <w:rsid w:val="001129FF"/>
    <w:rsid w:val="0011462C"/>
    <w:rsid w:val="001166E1"/>
    <w:rsid w:val="001202B9"/>
    <w:rsid w:val="00121286"/>
    <w:rsid w:val="00122C6A"/>
    <w:rsid w:val="00123363"/>
    <w:rsid w:val="00123CAC"/>
    <w:rsid w:val="00124986"/>
    <w:rsid w:val="001263BA"/>
    <w:rsid w:val="001268A1"/>
    <w:rsid w:val="00126F6E"/>
    <w:rsid w:val="00127D1E"/>
    <w:rsid w:val="00132DA0"/>
    <w:rsid w:val="0013311E"/>
    <w:rsid w:val="00136046"/>
    <w:rsid w:val="00143B4D"/>
    <w:rsid w:val="00144953"/>
    <w:rsid w:val="00145F4B"/>
    <w:rsid w:val="00146388"/>
    <w:rsid w:val="00146A1D"/>
    <w:rsid w:val="00147B15"/>
    <w:rsid w:val="00147B23"/>
    <w:rsid w:val="0015033E"/>
    <w:rsid w:val="00151C4C"/>
    <w:rsid w:val="00153BF7"/>
    <w:rsid w:val="001548DE"/>
    <w:rsid w:val="001549A0"/>
    <w:rsid w:val="00154D4E"/>
    <w:rsid w:val="00154DAF"/>
    <w:rsid w:val="00161627"/>
    <w:rsid w:val="00163DDA"/>
    <w:rsid w:val="0016689D"/>
    <w:rsid w:val="00167433"/>
    <w:rsid w:val="00172DF1"/>
    <w:rsid w:val="00176586"/>
    <w:rsid w:val="0017741F"/>
    <w:rsid w:val="00180E62"/>
    <w:rsid w:val="0018134A"/>
    <w:rsid w:val="001824B6"/>
    <w:rsid w:val="001832CB"/>
    <w:rsid w:val="00186511"/>
    <w:rsid w:val="0019080E"/>
    <w:rsid w:val="001909BB"/>
    <w:rsid w:val="00196CC6"/>
    <w:rsid w:val="001A2D03"/>
    <w:rsid w:val="001A53E0"/>
    <w:rsid w:val="001A5515"/>
    <w:rsid w:val="001A5673"/>
    <w:rsid w:val="001A570B"/>
    <w:rsid w:val="001A5AD6"/>
    <w:rsid w:val="001A60CA"/>
    <w:rsid w:val="001B01BB"/>
    <w:rsid w:val="001B1694"/>
    <w:rsid w:val="001B2E40"/>
    <w:rsid w:val="001B31AC"/>
    <w:rsid w:val="001B4578"/>
    <w:rsid w:val="001B7AC6"/>
    <w:rsid w:val="001B7E5A"/>
    <w:rsid w:val="001C10CF"/>
    <w:rsid w:val="001C25FA"/>
    <w:rsid w:val="001C449C"/>
    <w:rsid w:val="001C46A7"/>
    <w:rsid w:val="001C4CF2"/>
    <w:rsid w:val="001C512B"/>
    <w:rsid w:val="001C7C95"/>
    <w:rsid w:val="001D2FD9"/>
    <w:rsid w:val="001D4C45"/>
    <w:rsid w:val="001D4CDF"/>
    <w:rsid w:val="001D67F2"/>
    <w:rsid w:val="001E03A9"/>
    <w:rsid w:val="001E27FB"/>
    <w:rsid w:val="001E2C0F"/>
    <w:rsid w:val="001E6107"/>
    <w:rsid w:val="001E6758"/>
    <w:rsid w:val="001F1E76"/>
    <w:rsid w:val="001F33A6"/>
    <w:rsid w:val="001F483D"/>
    <w:rsid w:val="001F59BC"/>
    <w:rsid w:val="001F60CA"/>
    <w:rsid w:val="001F79C6"/>
    <w:rsid w:val="001F7AA6"/>
    <w:rsid w:val="002017C5"/>
    <w:rsid w:val="00205C2C"/>
    <w:rsid w:val="00211488"/>
    <w:rsid w:val="002137D9"/>
    <w:rsid w:val="00214034"/>
    <w:rsid w:val="0022139E"/>
    <w:rsid w:val="002213DE"/>
    <w:rsid w:val="00221805"/>
    <w:rsid w:val="00222155"/>
    <w:rsid w:val="002304AE"/>
    <w:rsid w:val="00232214"/>
    <w:rsid w:val="002323A2"/>
    <w:rsid w:val="0023288F"/>
    <w:rsid w:val="002340C3"/>
    <w:rsid w:val="002355D0"/>
    <w:rsid w:val="00236593"/>
    <w:rsid w:val="00237B77"/>
    <w:rsid w:val="00240EB6"/>
    <w:rsid w:val="0024110C"/>
    <w:rsid w:val="00242994"/>
    <w:rsid w:val="00242A2A"/>
    <w:rsid w:val="00242CBA"/>
    <w:rsid w:val="00243A79"/>
    <w:rsid w:val="00246B75"/>
    <w:rsid w:val="00251EDE"/>
    <w:rsid w:val="00252691"/>
    <w:rsid w:val="00252A12"/>
    <w:rsid w:val="00254F1E"/>
    <w:rsid w:val="00255A3B"/>
    <w:rsid w:val="00255B95"/>
    <w:rsid w:val="002574EC"/>
    <w:rsid w:val="00257743"/>
    <w:rsid w:val="00261D0D"/>
    <w:rsid w:val="00262B8B"/>
    <w:rsid w:val="00263D92"/>
    <w:rsid w:val="00270114"/>
    <w:rsid w:val="00271B34"/>
    <w:rsid w:val="0027417F"/>
    <w:rsid w:val="002751FF"/>
    <w:rsid w:val="0027641A"/>
    <w:rsid w:val="002774DA"/>
    <w:rsid w:val="00281576"/>
    <w:rsid w:val="00281B9F"/>
    <w:rsid w:val="002846A5"/>
    <w:rsid w:val="00287F92"/>
    <w:rsid w:val="002932AD"/>
    <w:rsid w:val="002946B4"/>
    <w:rsid w:val="00295448"/>
    <w:rsid w:val="00295F50"/>
    <w:rsid w:val="0029731A"/>
    <w:rsid w:val="002A0707"/>
    <w:rsid w:val="002A1F8E"/>
    <w:rsid w:val="002A27DC"/>
    <w:rsid w:val="002A41D3"/>
    <w:rsid w:val="002A43FB"/>
    <w:rsid w:val="002A6D47"/>
    <w:rsid w:val="002A78EB"/>
    <w:rsid w:val="002A7BE6"/>
    <w:rsid w:val="002C485B"/>
    <w:rsid w:val="002D08FA"/>
    <w:rsid w:val="002D4C0D"/>
    <w:rsid w:val="002D6363"/>
    <w:rsid w:val="002D77E5"/>
    <w:rsid w:val="002D7F89"/>
    <w:rsid w:val="002E0FC1"/>
    <w:rsid w:val="002E3D19"/>
    <w:rsid w:val="002E4292"/>
    <w:rsid w:val="002E524B"/>
    <w:rsid w:val="002E5645"/>
    <w:rsid w:val="002E6FA1"/>
    <w:rsid w:val="002E7603"/>
    <w:rsid w:val="002F0E9E"/>
    <w:rsid w:val="002F2C62"/>
    <w:rsid w:val="002F4B9A"/>
    <w:rsid w:val="002F75ED"/>
    <w:rsid w:val="00300EDA"/>
    <w:rsid w:val="003018E6"/>
    <w:rsid w:val="0031156E"/>
    <w:rsid w:val="00311687"/>
    <w:rsid w:val="00311CAE"/>
    <w:rsid w:val="00311F74"/>
    <w:rsid w:val="003159CC"/>
    <w:rsid w:val="003169C3"/>
    <w:rsid w:val="00317E74"/>
    <w:rsid w:val="003215F7"/>
    <w:rsid w:val="00321D94"/>
    <w:rsid w:val="0032244E"/>
    <w:rsid w:val="00322965"/>
    <w:rsid w:val="00323305"/>
    <w:rsid w:val="00327888"/>
    <w:rsid w:val="003327DA"/>
    <w:rsid w:val="003339F2"/>
    <w:rsid w:val="00334DB0"/>
    <w:rsid w:val="0033759D"/>
    <w:rsid w:val="003403C6"/>
    <w:rsid w:val="00342E3E"/>
    <w:rsid w:val="003437B0"/>
    <w:rsid w:val="00343B11"/>
    <w:rsid w:val="00343FC3"/>
    <w:rsid w:val="00344511"/>
    <w:rsid w:val="00345010"/>
    <w:rsid w:val="00347B5D"/>
    <w:rsid w:val="00350459"/>
    <w:rsid w:val="00350896"/>
    <w:rsid w:val="00351815"/>
    <w:rsid w:val="00351B1B"/>
    <w:rsid w:val="003527CE"/>
    <w:rsid w:val="00352F0D"/>
    <w:rsid w:val="003557DA"/>
    <w:rsid w:val="0036027B"/>
    <w:rsid w:val="00361106"/>
    <w:rsid w:val="00361281"/>
    <w:rsid w:val="00362BAC"/>
    <w:rsid w:val="00364D1E"/>
    <w:rsid w:val="00365F5D"/>
    <w:rsid w:val="003662B7"/>
    <w:rsid w:val="00366362"/>
    <w:rsid w:val="00367CCC"/>
    <w:rsid w:val="00370EFE"/>
    <w:rsid w:val="00371815"/>
    <w:rsid w:val="00371A8B"/>
    <w:rsid w:val="00375E08"/>
    <w:rsid w:val="00377DBF"/>
    <w:rsid w:val="00380F42"/>
    <w:rsid w:val="00381E34"/>
    <w:rsid w:val="003840B6"/>
    <w:rsid w:val="00384744"/>
    <w:rsid w:val="003857D6"/>
    <w:rsid w:val="00385A99"/>
    <w:rsid w:val="00385DA5"/>
    <w:rsid w:val="003910F6"/>
    <w:rsid w:val="00393624"/>
    <w:rsid w:val="00394C4C"/>
    <w:rsid w:val="003978D6"/>
    <w:rsid w:val="003A00D1"/>
    <w:rsid w:val="003A13F6"/>
    <w:rsid w:val="003A37F3"/>
    <w:rsid w:val="003A4F39"/>
    <w:rsid w:val="003A6072"/>
    <w:rsid w:val="003A6ADF"/>
    <w:rsid w:val="003A6D27"/>
    <w:rsid w:val="003A716E"/>
    <w:rsid w:val="003B0687"/>
    <w:rsid w:val="003B1005"/>
    <w:rsid w:val="003B1664"/>
    <w:rsid w:val="003B29E6"/>
    <w:rsid w:val="003B2A12"/>
    <w:rsid w:val="003B43A0"/>
    <w:rsid w:val="003B467F"/>
    <w:rsid w:val="003B5920"/>
    <w:rsid w:val="003B7B57"/>
    <w:rsid w:val="003C03B6"/>
    <w:rsid w:val="003C03D3"/>
    <w:rsid w:val="003C2A0C"/>
    <w:rsid w:val="003C6F2B"/>
    <w:rsid w:val="003D1CD5"/>
    <w:rsid w:val="003D3747"/>
    <w:rsid w:val="003D4393"/>
    <w:rsid w:val="003D6299"/>
    <w:rsid w:val="003E168D"/>
    <w:rsid w:val="003E397C"/>
    <w:rsid w:val="003E3CCB"/>
    <w:rsid w:val="003E45C0"/>
    <w:rsid w:val="003E4687"/>
    <w:rsid w:val="003E5640"/>
    <w:rsid w:val="003E568F"/>
    <w:rsid w:val="003E7924"/>
    <w:rsid w:val="003F14C4"/>
    <w:rsid w:val="003F3763"/>
    <w:rsid w:val="003F4A1E"/>
    <w:rsid w:val="003F6D0B"/>
    <w:rsid w:val="003F708B"/>
    <w:rsid w:val="003F7871"/>
    <w:rsid w:val="00400151"/>
    <w:rsid w:val="0040336D"/>
    <w:rsid w:val="004045C2"/>
    <w:rsid w:val="004062F6"/>
    <w:rsid w:val="00406FDD"/>
    <w:rsid w:val="00407EA1"/>
    <w:rsid w:val="00411C50"/>
    <w:rsid w:val="00413E94"/>
    <w:rsid w:val="00414964"/>
    <w:rsid w:val="00414D4D"/>
    <w:rsid w:val="00417751"/>
    <w:rsid w:val="00421846"/>
    <w:rsid w:val="00422A3A"/>
    <w:rsid w:val="00423A0F"/>
    <w:rsid w:val="00425323"/>
    <w:rsid w:val="00426511"/>
    <w:rsid w:val="00426A05"/>
    <w:rsid w:val="00426C71"/>
    <w:rsid w:val="0043143F"/>
    <w:rsid w:val="00431981"/>
    <w:rsid w:val="00433D3B"/>
    <w:rsid w:val="00435696"/>
    <w:rsid w:val="00435EBD"/>
    <w:rsid w:val="004451EC"/>
    <w:rsid w:val="00445FA3"/>
    <w:rsid w:val="0045092C"/>
    <w:rsid w:val="00450A16"/>
    <w:rsid w:val="00452E1A"/>
    <w:rsid w:val="0045483B"/>
    <w:rsid w:val="00455C1D"/>
    <w:rsid w:val="004577F4"/>
    <w:rsid w:val="00462D70"/>
    <w:rsid w:val="004663CB"/>
    <w:rsid w:val="0046757B"/>
    <w:rsid w:val="00470141"/>
    <w:rsid w:val="00471817"/>
    <w:rsid w:val="004721A4"/>
    <w:rsid w:val="004729C4"/>
    <w:rsid w:val="00474760"/>
    <w:rsid w:val="004750AC"/>
    <w:rsid w:val="004776EF"/>
    <w:rsid w:val="0048085C"/>
    <w:rsid w:val="0048187C"/>
    <w:rsid w:val="00482171"/>
    <w:rsid w:val="004836A2"/>
    <w:rsid w:val="00490CB5"/>
    <w:rsid w:val="0049198C"/>
    <w:rsid w:val="00493FEC"/>
    <w:rsid w:val="00495B8D"/>
    <w:rsid w:val="00496ABE"/>
    <w:rsid w:val="004A17F7"/>
    <w:rsid w:val="004A1A0F"/>
    <w:rsid w:val="004A1E5E"/>
    <w:rsid w:val="004A23D3"/>
    <w:rsid w:val="004A2914"/>
    <w:rsid w:val="004A2930"/>
    <w:rsid w:val="004A466A"/>
    <w:rsid w:val="004A5D7D"/>
    <w:rsid w:val="004B0D74"/>
    <w:rsid w:val="004B1876"/>
    <w:rsid w:val="004B1C64"/>
    <w:rsid w:val="004B3B28"/>
    <w:rsid w:val="004B5EAB"/>
    <w:rsid w:val="004B63E4"/>
    <w:rsid w:val="004B65FE"/>
    <w:rsid w:val="004B79B9"/>
    <w:rsid w:val="004C085A"/>
    <w:rsid w:val="004C375A"/>
    <w:rsid w:val="004C3CB1"/>
    <w:rsid w:val="004C3F5D"/>
    <w:rsid w:val="004C5B9A"/>
    <w:rsid w:val="004C7219"/>
    <w:rsid w:val="004D1108"/>
    <w:rsid w:val="004D1585"/>
    <w:rsid w:val="004D2BA9"/>
    <w:rsid w:val="004D4B8B"/>
    <w:rsid w:val="004D5014"/>
    <w:rsid w:val="004D55B2"/>
    <w:rsid w:val="004D7826"/>
    <w:rsid w:val="004E1141"/>
    <w:rsid w:val="004E60B8"/>
    <w:rsid w:val="004E709C"/>
    <w:rsid w:val="004F1F54"/>
    <w:rsid w:val="004F22DB"/>
    <w:rsid w:val="004F3CAF"/>
    <w:rsid w:val="004F5777"/>
    <w:rsid w:val="00500252"/>
    <w:rsid w:val="005007B3"/>
    <w:rsid w:val="005007C3"/>
    <w:rsid w:val="005019A0"/>
    <w:rsid w:val="005019B7"/>
    <w:rsid w:val="0050689D"/>
    <w:rsid w:val="00510907"/>
    <w:rsid w:val="005128D1"/>
    <w:rsid w:val="005147FC"/>
    <w:rsid w:val="005158E5"/>
    <w:rsid w:val="005243B7"/>
    <w:rsid w:val="00524574"/>
    <w:rsid w:val="0052617F"/>
    <w:rsid w:val="005277C6"/>
    <w:rsid w:val="005320BC"/>
    <w:rsid w:val="00532FED"/>
    <w:rsid w:val="00534BBE"/>
    <w:rsid w:val="00535740"/>
    <w:rsid w:val="0053646B"/>
    <w:rsid w:val="00536686"/>
    <w:rsid w:val="00536E16"/>
    <w:rsid w:val="0054433D"/>
    <w:rsid w:val="0054582C"/>
    <w:rsid w:val="005470D0"/>
    <w:rsid w:val="00550F36"/>
    <w:rsid w:val="00550F39"/>
    <w:rsid w:val="00552468"/>
    <w:rsid w:val="005538EC"/>
    <w:rsid w:val="005558BB"/>
    <w:rsid w:val="005603A8"/>
    <w:rsid w:val="00560919"/>
    <w:rsid w:val="005617C8"/>
    <w:rsid w:val="005632DB"/>
    <w:rsid w:val="005638DF"/>
    <w:rsid w:val="00563F60"/>
    <w:rsid w:val="00565CF5"/>
    <w:rsid w:val="0056656E"/>
    <w:rsid w:val="00570EEA"/>
    <w:rsid w:val="00571EB4"/>
    <w:rsid w:val="00573ED2"/>
    <w:rsid w:val="005761E4"/>
    <w:rsid w:val="00580FC9"/>
    <w:rsid w:val="00581510"/>
    <w:rsid w:val="00583CD3"/>
    <w:rsid w:val="00586F01"/>
    <w:rsid w:val="0059119E"/>
    <w:rsid w:val="0059471F"/>
    <w:rsid w:val="0059526E"/>
    <w:rsid w:val="005974CF"/>
    <w:rsid w:val="005977D3"/>
    <w:rsid w:val="005A1C76"/>
    <w:rsid w:val="005A2DE5"/>
    <w:rsid w:val="005A6571"/>
    <w:rsid w:val="005A7943"/>
    <w:rsid w:val="005B0176"/>
    <w:rsid w:val="005B57CB"/>
    <w:rsid w:val="005C3290"/>
    <w:rsid w:val="005C340B"/>
    <w:rsid w:val="005C3686"/>
    <w:rsid w:val="005C39B2"/>
    <w:rsid w:val="005C41C6"/>
    <w:rsid w:val="005C5B3C"/>
    <w:rsid w:val="005C5F5A"/>
    <w:rsid w:val="005C6268"/>
    <w:rsid w:val="005C76BC"/>
    <w:rsid w:val="005D1C12"/>
    <w:rsid w:val="005D2B10"/>
    <w:rsid w:val="005D3EE7"/>
    <w:rsid w:val="005D71D0"/>
    <w:rsid w:val="005E1184"/>
    <w:rsid w:val="005E2076"/>
    <w:rsid w:val="005E336B"/>
    <w:rsid w:val="005E3DE1"/>
    <w:rsid w:val="005E750E"/>
    <w:rsid w:val="005F0D83"/>
    <w:rsid w:val="005F1943"/>
    <w:rsid w:val="005F1AEF"/>
    <w:rsid w:val="005F3D5F"/>
    <w:rsid w:val="005F4784"/>
    <w:rsid w:val="005F56FD"/>
    <w:rsid w:val="005F6147"/>
    <w:rsid w:val="006019BC"/>
    <w:rsid w:val="00603BC8"/>
    <w:rsid w:val="00603C45"/>
    <w:rsid w:val="006108B8"/>
    <w:rsid w:val="00612A07"/>
    <w:rsid w:val="006134D3"/>
    <w:rsid w:val="00613E94"/>
    <w:rsid w:val="006151AA"/>
    <w:rsid w:val="0062230C"/>
    <w:rsid w:val="00623259"/>
    <w:rsid w:val="0062345B"/>
    <w:rsid w:val="00623EF4"/>
    <w:rsid w:val="00625EDD"/>
    <w:rsid w:val="00625F61"/>
    <w:rsid w:val="00626EB9"/>
    <w:rsid w:val="0062741A"/>
    <w:rsid w:val="00631A2B"/>
    <w:rsid w:val="00633833"/>
    <w:rsid w:val="00634E26"/>
    <w:rsid w:val="00636E2D"/>
    <w:rsid w:val="00637563"/>
    <w:rsid w:val="00642FB3"/>
    <w:rsid w:val="0064464E"/>
    <w:rsid w:val="00645859"/>
    <w:rsid w:val="0064634E"/>
    <w:rsid w:val="006463BD"/>
    <w:rsid w:val="00647C38"/>
    <w:rsid w:val="0065337F"/>
    <w:rsid w:val="0065415F"/>
    <w:rsid w:val="006544CC"/>
    <w:rsid w:val="00654557"/>
    <w:rsid w:val="00655313"/>
    <w:rsid w:val="006554FE"/>
    <w:rsid w:val="00655C6F"/>
    <w:rsid w:val="006577AF"/>
    <w:rsid w:val="00657980"/>
    <w:rsid w:val="006579DD"/>
    <w:rsid w:val="00660002"/>
    <w:rsid w:val="00662E2C"/>
    <w:rsid w:val="0066327E"/>
    <w:rsid w:val="006641B9"/>
    <w:rsid w:val="00667177"/>
    <w:rsid w:val="00667F56"/>
    <w:rsid w:val="006708A1"/>
    <w:rsid w:val="00670A46"/>
    <w:rsid w:val="00673845"/>
    <w:rsid w:val="00674136"/>
    <w:rsid w:val="00675C93"/>
    <w:rsid w:val="006768D6"/>
    <w:rsid w:val="00677512"/>
    <w:rsid w:val="00677A42"/>
    <w:rsid w:val="006805DD"/>
    <w:rsid w:val="0068075B"/>
    <w:rsid w:val="006816E7"/>
    <w:rsid w:val="006833B7"/>
    <w:rsid w:val="0068394B"/>
    <w:rsid w:val="00690852"/>
    <w:rsid w:val="00690C4A"/>
    <w:rsid w:val="00692F89"/>
    <w:rsid w:val="0069384D"/>
    <w:rsid w:val="00696117"/>
    <w:rsid w:val="006963D2"/>
    <w:rsid w:val="006A01D3"/>
    <w:rsid w:val="006A3E8B"/>
    <w:rsid w:val="006A53E9"/>
    <w:rsid w:val="006A5D8B"/>
    <w:rsid w:val="006B1081"/>
    <w:rsid w:val="006B3A2E"/>
    <w:rsid w:val="006B787E"/>
    <w:rsid w:val="006B7E32"/>
    <w:rsid w:val="006C093B"/>
    <w:rsid w:val="006C20F3"/>
    <w:rsid w:val="006C293F"/>
    <w:rsid w:val="006C5798"/>
    <w:rsid w:val="006C5D98"/>
    <w:rsid w:val="006C7F62"/>
    <w:rsid w:val="006D18E4"/>
    <w:rsid w:val="006D1F4F"/>
    <w:rsid w:val="006D22B5"/>
    <w:rsid w:val="006D2875"/>
    <w:rsid w:val="006D2DD2"/>
    <w:rsid w:val="006D346F"/>
    <w:rsid w:val="006E1BFE"/>
    <w:rsid w:val="006E4BC7"/>
    <w:rsid w:val="006E6E56"/>
    <w:rsid w:val="006F06F3"/>
    <w:rsid w:val="006F18FF"/>
    <w:rsid w:val="006F283A"/>
    <w:rsid w:val="00700A9A"/>
    <w:rsid w:val="00702D62"/>
    <w:rsid w:val="0070388B"/>
    <w:rsid w:val="0070425F"/>
    <w:rsid w:val="007054AA"/>
    <w:rsid w:val="0070732B"/>
    <w:rsid w:val="00707FA2"/>
    <w:rsid w:val="00710977"/>
    <w:rsid w:val="00710D6C"/>
    <w:rsid w:val="00710DD9"/>
    <w:rsid w:val="00711374"/>
    <w:rsid w:val="00711B8C"/>
    <w:rsid w:val="00714700"/>
    <w:rsid w:val="00722F6F"/>
    <w:rsid w:val="007257CA"/>
    <w:rsid w:val="00725DFE"/>
    <w:rsid w:val="007277A9"/>
    <w:rsid w:val="00727D0A"/>
    <w:rsid w:val="00730807"/>
    <w:rsid w:val="007313FE"/>
    <w:rsid w:val="00731CBD"/>
    <w:rsid w:val="00732868"/>
    <w:rsid w:val="00734732"/>
    <w:rsid w:val="00734E32"/>
    <w:rsid w:val="00735097"/>
    <w:rsid w:val="0073511A"/>
    <w:rsid w:val="0073608A"/>
    <w:rsid w:val="00737D31"/>
    <w:rsid w:val="00741174"/>
    <w:rsid w:val="0074150D"/>
    <w:rsid w:val="0074326D"/>
    <w:rsid w:val="00743850"/>
    <w:rsid w:val="00743F36"/>
    <w:rsid w:val="00744439"/>
    <w:rsid w:val="007454C4"/>
    <w:rsid w:val="007479DD"/>
    <w:rsid w:val="0075068C"/>
    <w:rsid w:val="00750FC7"/>
    <w:rsid w:val="00752C8F"/>
    <w:rsid w:val="00753B9E"/>
    <w:rsid w:val="00755F0F"/>
    <w:rsid w:val="007571C2"/>
    <w:rsid w:val="00762D2F"/>
    <w:rsid w:val="0076428F"/>
    <w:rsid w:val="007649BB"/>
    <w:rsid w:val="00764B88"/>
    <w:rsid w:val="0076640A"/>
    <w:rsid w:val="007709C8"/>
    <w:rsid w:val="007716D3"/>
    <w:rsid w:val="007719B9"/>
    <w:rsid w:val="007720DE"/>
    <w:rsid w:val="00774099"/>
    <w:rsid w:val="00775286"/>
    <w:rsid w:val="00776176"/>
    <w:rsid w:val="0077652B"/>
    <w:rsid w:val="00780F20"/>
    <w:rsid w:val="007821A6"/>
    <w:rsid w:val="007830E6"/>
    <w:rsid w:val="00784D08"/>
    <w:rsid w:val="00785CA7"/>
    <w:rsid w:val="007865B5"/>
    <w:rsid w:val="00786628"/>
    <w:rsid w:val="007878EF"/>
    <w:rsid w:val="00790520"/>
    <w:rsid w:val="007908AB"/>
    <w:rsid w:val="00790B2B"/>
    <w:rsid w:val="007915F7"/>
    <w:rsid w:val="00791DA4"/>
    <w:rsid w:val="007929DE"/>
    <w:rsid w:val="0079380C"/>
    <w:rsid w:val="007966F0"/>
    <w:rsid w:val="007A069E"/>
    <w:rsid w:val="007A1DD1"/>
    <w:rsid w:val="007B02D7"/>
    <w:rsid w:val="007B52A5"/>
    <w:rsid w:val="007B598D"/>
    <w:rsid w:val="007B77D8"/>
    <w:rsid w:val="007C01BC"/>
    <w:rsid w:val="007C181D"/>
    <w:rsid w:val="007C3A20"/>
    <w:rsid w:val="007C621C"/>
    <w:rsid w:val="007C6860"/>
    <w:rsid w:val="007D1C10"/>
    <w:rsid w:val="007D63BE"/>
    <w:rsid w:val="007E0FAB"/>
    <w:rsid w:val="007E1ECF"/>
    <w:rsid w:val="007E20BA"/>
    <w:rsid w:val="007E2776"/>
    <w:rsid w:val="007E4322"/>
    <w:rsid w:val="007E491C"/>
    <w:rsid w:val="007E4A33"/>
    <w:rsid w:val="007E4BF8"/>
    <w:rsid w:val="007E515B"/>
    <w:rsid w:val="007F2550"/>
    <w:rsid w:val="007F309E"/>
    <w:rsid w:val="007F6B7A"/>
    <w:rsid w:val="00800582"/>
    <w:rsid w:val="0080404C"/>
    <w:rsid w:val="0080412F"/>
    <w:rsid w:val="00804329"/>
    <w:rsid w:val="008057AA"/>
    <w:rsid w:val="00810794"/>
    <w:rsid w:val="0081335F"/>
    <w:rsid w:val="0081381B"/>
    <w:rsid w:val="008148FE"/>
    <w:rsid w:val="00815002"/>
    <w:rsid w:val="008200AA"/>
    <w:rsid w:val="00821894"/>
    <w:rsid w:val="00821E58"/>
    <w:rsid w:val="00825299"/>
    <w:rsid w:val="00825E8D"/>
    <w:rsid w:val="0082727A"/>
    <w:rsid w:val="00827582"/>
    <w:rsid w:val="00827EF3"/>
    <w:rsid w:val="00830837"/>
    <w:rsid w:val="008348D8"/>
    <w:rsid w:val="00835576"/>
    <w:rsid w:val="0083763C"/>
    <w:rsid w:val="00837D6B"/>
    <w:rsid w:val="00837E09"/>
    <w:rsid w:val="008401FD"/>
    <w:rsid w:val="00841462"/>
    <w:rsid w:val="008424A1"/>
    <w:rsid w:val="00843892"/>
    <w:rsid w:val="008441AB"/>
    <w:rsid w:val="00846367"/>
    <w:rsid w:val="008515AA"/>
    <w:rsid w:val="00851A56"/>
    <w:rsid w:val="00852477"/>
    <w:rsid w:val="00860861"/>
    <w:rsid w:val="0086135C"/>
    <w:rsid w:val="008615FD"/>
    <w:rsid w:val="00862CC5"/>
    <w:rsid w:val="008646AD"/>
    <w:rsid w:val="00865BF4"/>
    <w:rsid w:val="008679EC"/>
    <w:rsid w:val="0087297F"/>
    <w:rsid w:val="0087581D"/>
    <w:rsid w:val="00876984"/>
    <w:rsid w:val="008779B3"/>
    <w:rsid w:val="0088034B"/>
    <w:rsid w:val="00880CC2"/>
    <w:rsid w:val="00881790"/>
    <w:rsid w:val="0088555F"/>
    <w:rsid w:val="00885CA9"/>
    <w:rsid w:val="00886503"/>
    <w:rsid w:val="00886A07"/>
    <w:rsid w:val="00887520"/>
    <w:rsid w:val="008876DF"/>
    <w:rsid w:val="00890FD2"/>
    <w:rsid w:val="008924D7"/>
    <w:rsid w:val="00893DFA"/>
    <w:rsid w:val="00895F17"/>
    <w:rsid w:val="00896CFB"/>
    <w:rsid w:val="008A022F"/>
    <w:rsid w:val="008A3812"/>
    <w:rsid w:val="008A5B33"/>
    <w:rsid w:val="008B2F67"/>
    <w:rsid w:val="008B7466"/>
    <w:rsid w:val="008C16E3"/>
    <w:rsid w:val="008C257F"/>
    <w:rsid w:val="008C2D47"/>
    <w:rsid w:val="008C6F2E"/>
    <w:rsid w:val="008D1986"/>
    <w:rsid w:val="008D2C13"/>
    <w:rsid w:val="008D4816"/>
    <w:rsid w:val="008D4B6D"/>
    <w:rsid w:val="008D4F7C"/>
    <w:rsid w:val="008D612A"/>
    <w:rsid w:val="008E065A"/>
    <w:rsid w:val="008E0EF2"/>
    <w:rsid w:val="008E2655"/>
    <w:rsid w:val="008E2F89"/>
    <w:rsid w:val="008E4453"/>
    <w:rsid w:val="008E4B15"/>
    <w:rsid w:val="008E5138"/>
    <w:rsid w:val="008E7246"/>
    <w:rsid w:val="008F4587"/>
    <w:rsid w:val="008F535D"/>
    <w:rsid w:val="008F6DA0"/>
    <w:rsid w:val="008F795A"/>
    <w:rsid w:val="009005D0"/>
    <w:rsid w:val="00901EBA"/>
    <w:rsid w:val="009049C9"/>
    <w:rsid w:val="00904AB3"/>
    <w:rsid w:val="0091125F"/>
    <w:rsid w:val="00913075"/>
    <w:rsid w:val="00914E7B"/>
    <w:rsid w:val="00920887"/>
    <w:rsid w:val="00922AC9"/>
    <w:rsid w:val="00923BAE"/>
    <w:rsid w:val="00923CEF"/>
    <w:rsid w:val="009250F2"/>
    <w:rsid w:val="0092711F"/>
    <w:rsid w:val="0093023F"/>
    <w:rsid w:val="009314D7"/>
    <w:rsid w:val="00933F10"/>
    <w:rsid w:val="00933F2C"/>
    <w:rsid w:val="00936CB7"/>
    <w:rsid w:val="00937EA4"/>
    <w:rsid w:val="009403FF"/>
    <w:rsid w:val="00941523"/>
    <w:rsid w:val="0094289D"/>
    <w:rsid w:val="00942B6D"/>
    <w:rsid w:val="0094624B"/>
    <w:rsid w:val="00950EFB"/>
    <w:rsid w:val="009516E4"/>
    <w:rsid w:val="00951EDD"/>
    <w:rsid w:val="00952445"/>
    <w:rsid w:val="00952A07"/>
    <w:rsid w:val="00953BB3"/>
    <w:rsid w:val="009556E4"/>
    <w:rsid w:val="00956B9C"/>
    <w:rsid w:val="00962D6F"/>
    <w:rsid w:val="00973A7F"/>
    <w:rsid w:val="009762AE"/>
    <w:rsid w:val="009772A8"/>
    <w:rsid w:val="00977E2E"/>
    <w:rsid w:val="009810A6"/>
    <w:rsid w:val="00981256"/>
    <w:rsid w:val="00981CE4"/>
    <w:rsid w:val="009833AE"/>
    <w:rsid w:val="00987055"/>
    <w:rsid w:val="0098761D"/>
    <w:rsid w:val="00987FDD"/>
    <w:rsid w:val="00991F30"/>
    <w:rsid w:val="009924EA"/>
    <w:rsid w:val="00992E51"/>
    <w:rsid w:val="0099376A"/>
    <w:rsid w:val="00993FAE"/>
    <w:rsid w:val="00996F4A"/>
    <w:rsid w:val="009A6DC1"/>
    <w:rsid w:val="009B37F4"/>
    <w:rsid w:val="009B7E5A"/>
    <w:rsid w:val="009C1CAE"/>
    <w:rsid w:val="009C1E87"/>
    <w:rsid w:val="009C41C0"/>
    <w:rsid w:val="009C479A"/>
    <w:rsid w:val="009D3AD9"/>
    <w:rsid w:val="009D3B3E"/>
    <w:rsid w:val="009D58F7"/>
    <w:rsid w:val="009D7305"/>
    <w:rsid w:val="009D73CB"/>
    <w:rsid w:val="009E2F60"/>
    <w:rsid w:val="009E45CD"/>
    <w:rsid w:val="009E71AE"/>
    <w:rsid w:val="009F2CE2"/>
    <w:rsid w:val="009F2FF7"/>
    <w:rsid w:val="009F4484"/>
    <w:rsid w:val="009F5B89"/>
    <w:rsid w:val="009F618D"/>
    <w:rsid w:val="009F7275"/>
    <w:rsid w:val="00A01A54"/>
    <w:rsid w:val="00A028B0"/>
    <w:rsid w:val="00A03FD6"/>
    <w:rsid w:val="00A041C9"/>
    <w:rsid w:val="00A05FE3"/>
    <w:rsid w:val="00A060E4"/>
    <w:rsid w:val="00A1003E"/>
    <w:rsid w:val="00A1211E"/>
    <w:rsid w:val="00A14800"/>
    <w:rsid w:val="00A1760D"/>
    <w:rsid w:val="00A24BD4"/>
    <w:rsid w:val="00A25AB8"/>
    <w:rsid w:val="00A25E1D"/>
    <w:rsid w:val="00A26358"/>
    <w:rsid w:val="00A26BA6"/>
    <w:rsid w:val="00A27211"/>
    <w:rsid w:val="00A2725D"/>
    <w:rsid w:val="00A27CA5"/>
    <w:rsid w:val="00A32053"/>
    <w:rsid w:val="00A3254E"/>
    <w:rsid w:val="00A33AFF"/>
    <w:rsid w:val="00A33D7D"/>
    <w:rsid w:val="00A34382"/>
    <w:rsid w:val="00A34822"/>
    <w:rsid w:val="00A35F3C"/>
    <w:rsid w:val="00A360CB"/>
    <w:rsid w:val="00A3642A"/>
    <w:rsid w:val="00A36F4B"/>
    <w:rsid w:val="00A378DC"/>
    <w:rsid w:val="00A402FC"/>
    <w:rsid w:val="00A43807"/>
    <w:rsid w:val="00A439EE"/>
    <w:rsid w:val="00A454B8"/>
    <w:rsid w:val="00A4662F"/>
    <w:rsid w:val="00A471C6"/>
    <w:rsid w:val="00A478F6"/>
    <w:rsid w:val="00A50F0D"/>
    <w:rsid w:val="00A56566"/>
    <w:rsid w:val="00A56F71"/>
    <w:rsid w:val="00A64362"/>
    <w:rsid w:val="00A66BA5"/>
    <w:rsid w:val="00A70421"/>
    <w:rsid w:val="00A7214F"/>
    <w:rsid w:val="00A72B84"/>
    <w:rsid w:val="00A75D62"/>
    <w:rsid w:val="00A76081"/>
    <w:rsid w:val="00A82111"/>
    <w:rsid w:val="00A83E14"/>
    <w:rsid w:val="00A85BD6"/>
    <w:rsid w:val="00A8784F"/>
    <w:rsid w:val="00A879B6"/>
    <w:rsid w:val="00A95D34"/>
    <w:rsid w:val="00A96E56"/>
    <w:rsid w:val="00A974E6"/>
    <w:rsid w:val="00AA1ED6"/>
    <w:rsid w:val="00AA3767"/>
    <w:rsid w:val="00AA435E"/>
    <w:rsid w:val="00AA48E5"/>
    <w:rsid w:val="00AA75FD"/>
    <w:rsid w:val="00AB1368"/>
    <w:rsid w:val="00AB1705"/>
    <w:rsid w:val="00AB2FE4"/>
    <w:rsid w:val="00AB3B4F"/>
    <w:rsid w:val="00AB4393"/>
    <w:rsid w:val="00AB583D"/>
    <w:rsid w:val="00AC16F6"/>
    <w:rsid w:val="00AC1984"/>
    <w:rsid w:val="00AC20C8"/>
    <w:rsid w:val="00AC2366"/>
    <w:rsid w:val="00AC2D50"/>
    <w:rsid w:val="00AC33FA"/>
    <w:rsid w:val="00AD435C"/>
    <w:rsid w:val="00AD6AC1"/>
    <w:rsid w:val="00AD71F8"/>
    <w:rsid w:val="00AE0F00"/>
    <w:rsid w:val="00AE2C9E"/>
    <w:rsid w:val="00AE4C6C"/>
    <w:rsid w:val="00AE5FCB"/>
    <w:rsid w:val="00AF2DFC"/>
    <w:rsid w:val="00AF42C5"/>
    <w:rsid w:val="00AF77DF"/>
    <w:rsid w:val="00B01B69"/>
    <w:rsid w:val="00B03D53"/>
    <w:rsid w:val="00B047C6"/>
    <w:rsid w:val="00B07E9C"/>
    <w:rsid w:val="00B11982"/>
    <w:rsid w:val="00B13709"/>
    <w:rsid w:val="00B143E5"/>
    <w:rsid w:val="00B2184C"/>
    <w:rsid w:val="00B24653"/>
    <w:rsid w:val="00B26791"/>
    <w:rsid w:val="00B30960"/>
    <w:rsid w:val="00B322BD"/>
    <w:rsid w:val="00B3331E"/>
    <w:rsid w:val="00B339DF"/>
    <w:rsid w:val="00B36329"/>
    <w:rsid w:val="00B4033D"/>
    <w:rsid w:val="00B41B66"/>
    <w:rsid w:val="00B4319C"/>
    <w:rsid w:val="00B435E2"/>
    <w:rsid w:val="00B43D64"/>
    <w:rsid w:val="00B455BB"/>
    <w:rsid w:val="00B522EC"/>
    <w:rsid w:val="00B52AF7"/>
    <w:rsid w:val="00B54FCD"/>
    <w:rsid w:val="00B55675"/>
    <w:rsid w:val="00B56D5D"/>
    <w:rsid w:val="00B57641"/>
    <w:rsid w:val="00B61F0B"/>
    <w:rsid w:val="00B620B9"/>
    <w:rsid w:val="00B62FAC"/>
    <w:rsid w:val="00B655A1"/>
    <w:rsid w:val="00B7157C"/>
    <w:rsid w:val="00B7443B"/>
    <w:rsid w:val="00B81830"/>
    <w:rsid w:val="00B81DB7"/>
    <w:rsid w:val="00B820B9"/>
    <w:rsid w:val="00B822F1"/>
    <w:rsid w:val="00B82A81"/>
    <w:rsid w:val="00B85B10"/>
    <w:rsid w:val="00B863C9"/>
    <w:rsid w:val="00B8750B"/>
    <w:rsid w:val="00B87B17"/>
    <w:rsid w:val="00B9185B"/>
    <w:rsid w:val="00B942C5"/>
    <w:rsid w:val="00B9509B"/>
    <w:rsid w:val="00B9661B"/>
    <w:rsid w:val="00BA343C"/>
    <w:rsid w:val="00BA3A6D"/>
    <w:rsid w:val="00BA44C3"/>
    <w:rsid w:val="00BA7722"/>
    <w:rsid w:val="00BB145F"/>
    <w:rsid w:val="00BB2C36"/>
    <w:rsid w:val="00BB33EA"/>
    <w:rsid w:val="00BB4D32"/>
    <w:rsid w:val="00BB5669"/>
    <w:rsid w:val="00BB6012"/>
    <w:rsid w:val="00BB6865"/>
    <w:rsid w:val="00BC17CE"/>
    <w:rsid w:val="00BC1A22"/>
    <w:rsid w:val="00BC2440"/>
    <w:rsid w:val="00BC2D2A"/>
    <w:rsid w:val="00BC3267"/>
    <w:rsid w:val="00BC36AF"/>
    <w:rsid w:val="00BC7018"/>
    <w:rsid w:val="00BC78B6"/>
    <w:rsid w:val="00BD0EA9"/>
    <w:rsid w:val="00BD27F9"/>
    <w:rsid w:val="00BE1F1C"/>
    <w:rsid w:val="00BE25FA"/>
    <w:rsid w:val="00BE3B00"/>
    <w:rsid w:val="00BE3ECC"/>
    <w:rsid w:val="00BE426B"/>
    <w:rsid w:val="00BE56DE"/>
    <w:rsid w:val="00BE5A68"/>
    <w:rsid w:val="00BF16D2"/>
    <w:rsid w:val="00BF1BBE"/>
    <w:rsid w:val="00BF259E"/>
    <w:rsid w:val="00BF26B2"/>
    <w:rsid w:val="00BF4185"/>
    <w:rsid w:val="00BF6BAC"/>
    <w:rsid w:val="00C00BBE"/>
    <w:rsid w:val="00C00C95"/>
    <w:rsid w:val="00C015A7"/>
    <w:rsid w:val="00C02615"/>
    <w:rsid w:val="00C0439C"/>
    <w:rsid w:val="00C05C57"/>
    <w:rsid w:val="00C06F44"/>
    <w:rsid w:val="00C10DE6"/>
    <w:rsid w:val="00C11B80"/>
    <w:rsid w:val="00C129A9"/>
    <w:rsid w:val="00C13CB3"/>
    <w:rsid w:val="00C23F86"/>
    <w:rsid w:val="00C24294"/>
    <w:rsid w:val="00C25070"/>
    <w:rsid w:val="00C26457"/>
    <w:rsid w:val="00C27BAD"/>
    <w:rsid w:val="00C33C27"/>
    <w:rsid w:val="00C40BE9"/>
    <w:rsid w:val="00C414E3"/>
    <w:rsid w:val="00C41B2B"/>
    <w:rsid w:val="00C41D0A"/>
    <w:rsid w:val="00C43686"/>
    <w:rsid w:val="00C437DF"/>
    <w:rsid w:val="00C46332"/>
    <w:rsid w:val="00C46F82"/>
    <w:rsid w:val="00C51151"/>
    <w:rsid w:val="00C542A4"/>
    <w:rsid w:val="00C61567"/>
    <w:rsid w:val="00C61B16"/>
    <w:rsid w:val="00C62958"/>
    <w:rsid w:val="00C63E7E"/>
    <w:rsid w:val="00C65A19"/>
    <w:rsid w:val="00C67B81"/>
    <w:rsid w:val="00C73E4F"/>
    <w:rsid w:val="00C778AA"/>
    <w:rsid w:val="00C80EA5"/>
    <w:rsid w:val="00C822F4"/>
    <w:rsid w:val="00C84B8C"/>
    <w:rsid w:val="00C9045E"/>
    <w:rsid w:val="00C90857"/>
    <w:rsid w:val="00C9379C"/>
    <w:rsid w:val="00C93AD4"/>
    <w:rsid w:val="00C94951"/>
    <w:rsid w:val="00CA08CE"/>
    <w:rsid w:val="00CA6767"/>
    <w:rsid w:val="00CA6F06"/>
    <w:rsid w:val="00CB049B"/>
    <w:rsid w:val="00CB0A51"/>
    <w:rsid w:val="00CB2D45"/>
    <w:rsid w:val="00CB3BAC"/>
    <w:rsid w:val="00CC056D"/>
    <w:rsid w:val="00CC0AA6"/>
    <w:rsid w:val="00CC1556"/>
    <w:rsid w:val="00CC2850"/>
    <w:rsid w:val="00CC2DAA"/>
    <w:rsid w:val="00CC3D49"/>
    <w:rsid w:val="00CC59FA"/>
    <w:rsid w:val="00CC751D"/>
    <w:rsid w:val="00CC7D22"/>
    <w:rsid w:val="00CD0391"/>
    <w:rsid w:val="00CD1BE2"/>
    <w:rsid w:val="00CD1BEC"/>
    <w:rsid w:val="00CD29F8"/>
    <w:rsid w:val="00CD2EF6"/>
    <w:rsid w:val="00CD2F07"/>
    <w:rsid w:val="00CD46FE"/>
    <w:rsid w:val="00CD4CB9"/>
    <w:rsid w:val="00CE06B3"/>
    <w:rsid w:val="00CF049E"/>
    <w:rsid w:val="00CF18B7"/>
    <w:rsid w:val="00CF3ABE"/>
    <w:rsid w:val="00CF4F9D"/>
    <w:rsid w:val="00CF6099"/>
    <w:rsid w:val="00CF7A24"/>
    <w:rsid w:val="00D037CC"/>
    <w:rsid w:val="00D03A0E"/>
    <w:rsid w:val="00D041BA"/>
    <w:rsid w:val="00D1066B"/>
    <w:rsid w:val="00D116E5"/>
    <w:rsid w:val="00D1257A"/>
    <w:rsid w:val="00D12F5F"/>
    <w:rsid w:val="00D142F2"/>
    <w:rsid w:val="00D15797"/>
    <w:rsid w:val="00D16975"/>
    <w:rsid w:val="00D20A31"/>
    <w:rsid w:val="00D20A33"/>
    <w:rsid w:val="00D21FA9"/>
    <w:rsid w:val="00D22BF9"/>
    <w:rsid w:val="00D22DDE"/>
    <w:rsid w:val="00D22DE2"/>
    <w:rsid w:val="00D23DD0"/>
    <w:rsid w:val="00D25B3A"/>
    <w:rsid w:val="00D25BD6"/>
    <w:rsid w:val="00D305A1"/>
    <w:rsid w:val="00D30EEC"/>
    <w:rsid w:val="00D322CB"/>
    <w:rsid w:val="00D32A61"/>
    <w:rsid w:val="00D33821"/>
    <w:rsid w:val="00D33B17"/>
    <w:rsid w:val="00D35135"/>
    <w:rsid w:val="00D3649B"/>
    <w:rsid w:val="00D41E6F"/>
    <w:rsid w:val="00D42898"/>
    <w:rsid w:val="00D43C2B"/>
    <w:rsid w:val="00D44259"/>
    <w:rsid w:val="00D442F3"/>
    <w:rsid w:val="00D47ADA"/>
    <w:rsid w:val="00D54293"/>
    <w:rsid w:val="00D54F4A"/>
    <w:rsid w:val="00D55CDE"/>
    <w:rsid w:val="00D6141C"/>
    <w:rsid w:val="00D616EC"/>
    <w:rsid w:val="00D61CC4"/>
    <w:rsid w:val="00D620D0"/>
    <w:rsid w:val="00D666AE"/>
    <w:rsid w:val="00D66824"/>
    <w:rsid w:val="00D67AA4"/>
    <w:rsid w:val="00D70611"/>
    <w:rsid w:val="00D74FA3"/>
    <w:rsid w:val="00D7525D"/>
    <w:rsid w:val="00D807E7"/>
    <w:rsid w:val="00D82EE8"/>
    <w:rsid w:val="00D830C4"/>
    <w:rsid w:val="00D84D2B"/>
    <w:rsid w:val="00D85A1C"/>
    <w:rsid w:val="00D862C6"/>
    <w:rsid w:val="00D862DC"/>
    <w:rsid w:val="00D877C3"/>
    <w:rsid w:val="00D930F6"/>
    <w:rsid w:val="00D93782"/>
    <w:rsid w:val="00D94427"/>
    <w:rsid w:val="00D95962"/>
    <w:rsid w:val="00D95CDA"/>
    <w:rsid w:val="00DA1F81"/>
    <w:rsid w:val="00DA383A"/>
    <w:rsid w:val="00DA3EE6"/>
    <w:rsid w:val="00DA43F4"/>
    <w:rsid w:val="00DA4B74"/>
    <w:rsid w:val="00DA7ED4"/>
    <w:rsid w:val="00DA7F5A"/>
    <w:rsid w:val="00DB0010"/>
    <w:rsid w:val="00DB315F"/>
    <w:rsid w:val="00DB5541"/>
    <w:rsid w:val="00DB7613"/>
    <w:rsid w:val="00DB7C58"/>
    <w:rsid w:val="00DC0935"/>
    <w:rsid w:val="00DC0DF4"/>
    <w:rsid w:val="00DC46EF"/>
    <w:rsid w:val="00DC513C"/>
    <w:rsid w:val="00DC6C40"/>
    <w:rsid w:val="00DC730F"/>
    <w:rsid w:val="00DD17C0"/>
    <w:rsid w:val="00DD2AAA"/>
    <w:rsid w:val="00DD6109"/>
    <w:rsid w:val="00DE0FBF"/>
    <w:rsid w:val="00DE5F3D"/>
    <w:rsid w:val="00DE7721"/>
    <w:rsid w:val="00DF0092"/>
    <w:rsid w:val="00DF145D"/>
    <w:rsid w:val="00DF25F8"/>
    <w:rsid w:val="00DF2958"/>
    <w:rsid w:val="00DF4D37"/>
    <w:rsid w:val="00DF645E"/>
    <w:rsid w:val="00DF7C93"/>
    <w:rsid w:val="00E00232"/>
    <w:rsid w:val="00E03655"/>
    <w:rsid w:val="00E03705"/>
    <w:rsid w:val="00E03A86"/>
    <w:rsid w:val="00E03E5A"/>
    <w:rsid w:val="00E060F9"/>
    <w:rsid w:val="00E126F3"/>
    <w:rsid w:val="00E1571D"/>
    <w:rsid w:val="00E168A3"/>
    <w:rsid w:val="00E17B7C"/>
    <w:rsid w:val="00E2344F"/>
    <w:rsid w:val="00E24765"/>
    <w:rsid w:val="00E25E32"/>
    <w:rsid w:val="00E26318"/>
    <w:rsid w:val="00E27F27"/>
    <w:rsid w:val="00E30AEC"/>
    <w:rsid w:val="00E35D77"/>
    <w:rsid w:val="00E37BDB"/>
    <w:rsid w:val="00E42B7D"/>
    <w:rsid w:val="00E447C4"/>
    <w:rsid w:val="00E4495A"/>
    <w:rsid w:val="00E463DA"/>
    <w:rsid w:val="00E50F0A"/>
    <w:rsid w:val="00E511F4"/>
    <w:rsid w:val="00E53F20"/>
    <w:rsid w:val="00E555B9"/>
    <w:rsid w:val="00E55AD3"/>
    <w:rsid w:val="00E62D11"/>
    <w:rsid w:val="00E632EE"/>
    <w:rsid w:val="00E63A54"/>
    <w:rsid w:val="00E63D1D"/>
    <w:rsid w:val="00E65572"/>
    <w:rsid w:val="00E679AC"/>
    <w:rsid w:val="00E712A7"/>
    <w:rsid w:val="00E72FBA"/>
    <w:rsid w:val="00E73EA8"/>
    <w:rsid w:val="00E73FD8"/>
    <w:rsid w:val="00E75267"/>
    <w:rsid w:val="00E801F5"/>
    <w:rsid w:val="00E80923"/>
    <w:rsid w:val="00E90825"/>
    <w:rsid w:val="00E94332"/>
    <w:rsid w:val="00E94F2A"/>
    <w:rsid w:val="00E970D5"/>
    <w:rsid w:val="00EA42B2"/>
    <w:rsid w:val="00EA488D"/>
    <w:rsid w:val="00EA4DBC"/>
    <w:rsid w:val="00EA4FB1"/>
    <w:rsid w:val="00EA516C"/>
    <w:rsid w:val="00EA6928"/>
    <w:rsid w:val="00EB4769"/>
    <w:rsid w:val="00EB66DF"/>
    <w:rsid w:val="00EC0162"/>
    <w:rsid w:val="00EC09D4"/>
    <w:rsid w:val="00EC21F4"/>
    <w:rsid w:val="00EC242E"/>
    <w:rsid w:val="00EC35D3"/>
    <w:rsid w:val="00EC3726"/>
    <w:rsid w:val="00EC5730"/>
    <w:rsid w:val="00EC678C"/>
    <w:rsid w:val="00ED1014"/>
    <w:rsid w:val="00ED4394"/>
    <w:rsid w:val="00EE1CAF"/>
    <w:rsid w:val="00EE26F6"/>
    <w:rsid w:val="00EE2A34"/>
    <w:rsid w:val="00EE38DF"/>
    <w:rsid w:val="00EE5F1C"/>
    <w:rsid w:val="00EE684D"/>
    <w:rsid w:val="00EF0550"/>
    <w:rsid w:val="00EF1392"/>
    <w:rsid w:val="00EF4773"/>
    <w:rsid w:val="00EF5132"/>
    <w:rsid w:val="00EF691F"/>
    <w:rsid w:val="00EF79A9"/>
    <w:rsid w:val="00F01CD3"/>
    <w:rsid w:val="00F045E8"/>
    <w:rsid w:val="00F05B81"/>
    <w:rsid w:val="00F06469"/>
    <w:rsid w:val="00F06631"/>
    <w:rsid w:val="00F072BF"/>
    <w:rsid w:val="00F074AB"/>
    <w:rsid w:val="00F075A6"/>
    <w:rsid w:val="00F10BAD"/>
    <w:rsid w:val="00F113BA"/>
    <w:rsid w:val="00F1153A"/>
    <w:rsid w:val="00F12275"/>
    <w:rsid w:val="00F13BC5"/>
    <w:rsid w:val="00F1749A"/>
    <w:rsid w:val="00F21964"/>
    <w:rsid w:val="00F22723"/>
    <w:rsid w:val="00F22BEE"/>
    <w:rsid w:val="00F232D6"/>
    <w:rsid w:val="00F239BF"/>
    <w:rsid w:val="00F24CB9"/>
    <w:rsid w:val="00F30231"/>
    <w:rsid w:val="00F32E24"/>
    <w:rsid w:val="00F33BBA"/>
    <w:rsid w:val="00F3510F"/>
    <w:rsid w:val="00F37457"/>
    <w:rsid w:val="00F37FC0"/>
    <w:rsid w:val="00F432FC"/>
    <w:rsid w:val="00F45AEB"/>
    <w:rsid w:val="00F517ED"/>
    <w:rsid w:val="00F53D17"/>
    <w:rsid w:val="00F55F24"/>
    <w:rsid w:val="00F5619C"/>
    <w:rsid w:val="00F62BA0"/>
    <w:rsid w:val="00F6434F"/>
    <w:rsid w:val="00F66447"/>
    <w:rsid w:val="00F66846"/>
    <w:rsid w:val="00F67B1E"/>
    <w:rsid w:val="00F72B50"/>
    <w:rsid w:val="00F74542"/>
    <w:rsid w:val="00F77A8C"/>
    <w:rsid w:val="00F81872"/>
    <w:rsid w:val="00F81C46"/>
    <w:rsid w:val="00F833BA"/>
    <w:rsid w:val="00F84C45"/>
    <w:rsid w:val="00F85AEE"/>
    <w:rsid w:val="00F865CD"/>
    <w:rsid w:val="00F87014"/>
    <w:rsid w:val="00F90BE5"/>
    <w:rsid w:val="00F92ABE"/>
    <w:rsid w:val="00F97808"/>
    <w:rsid w:val="00F97AB6"/>
    <w:rsid w:val="00FA1DA6"/>
    <w:rsid w:val="00FA1DB2"/>
    <w:rsid w:val="00FA44BB"/>
    <w:rsid w:val="00FA4721"/>
    <w:rsid w:val="00FA70CD"/>
    <w:rsid w:val="00FA78BA"/>
    <w:rsid w:val="00FA7EC4"/>
    <w:rsid w:val="00FB2351"/>
    <w:rsid w:val="00FB2FD2"/>
    <w:rsid w:val="00FB412B"/>
    <w:rsid w:val="00FB6BCC"/>
    <w:rsid w:val="00FB6FD0"/>
    <w:rsid w:val="00FB730E"/>
    <w:rsid w:val="00FC0992"/>
    <w:rsid w:val="00FC4685"/>
    <w:rsid w:val="00FC4CF8"/>
    <w:rsid w:val="00FC5174"/>
    <w:rsid w:val="00FD06F9"/>
    <w:rsid w:val="00FD1DA0"/>
    <w:rsid w:val="00FD2585"/>
    <w:rsid w:val="00FD356C"/>
    <w:rsid w:val="00FD3D19"/>
    <w:rsid w:val="00FD60A8"/>
    <w:rsid w:val="00FD755E"/>
    <w:rsid w:val="00FD7580"/>
    <w:rsid w:val="00FE1478"/>
    <w:rsid w:val="00FE2BBA"/>
    <w:rsid w:val="00FE3B0B"/>
    <w:rsid w:val="00FE4BD6"/>
    <w:rsid w:val="00FE726A"/>
    <w:rsid w:val="00FE771D"/>
    <w:rsid w:val="00FF26DB"/>
    <w:rsid w:val="00FF7D35"/>
    <w:rsid w:val="00FF7E35"/>
    <w:rsid w:val="41C6DA91"/>
    <w:rsid w:val="4F0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6397B"/>
  <w15:docId w15:val="{832FE086-2103-4C79-BBC3-E3621EC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05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2"/>
    <w:qFormat/>
    <w:rsid w:val="0023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32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23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2"/>
    <w:qFormat/>
    <w:rsid w:val="000E4E6A"/>
    <w:pPr>
      <w:keepNext/>
      <w:keepLines/>
      <w:tabs>
        <w:tab w:val="left" w:pos="404"/>
      </w:tabs>
      <w:spacing w:line="240" w:lineRule="auto"/>
      <w:ind w:left="864" w:hanging="864"/>
      <w:jc w:val="center"/>
      <w:outlineLvl w:val="3"/>
    </w:pPr>
    <w:rPr>
      <w:rFonts w:ascii="Arial" w:eastAsia="Arial" w:hAnsi="Arial" w:cs="Arial"/>
      <w:i/>
      <w:color w:val="000000"/>
      <w:sz w:val="20"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2"/>
    <w:qFormat/>
    <w:rsid w:val="000E4E6A"/>
    <w:pPr>
      <w:keepNext/>
      <w:keepLines/>
      <w:spacing w:line="240" w:lineRule="auto"/>
      <w:ind w:left="1008" w:hanging="1008"/>
      <w:jc w:val="center"/>
      <w:outlineLvl w:val="4"/>
    </w:pPr>
    <w:rPr>
      <w:rFonts w:ascii="Arial" w:eastAsia="Arial" w:hAnsi="Arial" w:cs="Arial"/>
      <w:i/>
      <w:color w:val="000000"/>
      <w:lang w:eastAsia="zh-CN"/>
    </w:rPr>
  </w:style>
  <w:style w:type="paragraph" w:styleId="Ttulo6">
    <w:name w:val="heading 6"/>
    <w:basedOn w:val="Normal"/>
    <w:next w:val="Normal"/>
    <w:link w:val="Ttulo6Car"/>
    <w:rsid w:val="000E4E6A"/>
    <w:pPr>
      <w:keepNext/>
      <w:keepLines/>
      <w:spacing w:line="240" w:lineRule="auto"/>
      <w:ind w:left="1152" w:hanging="1152"/>
      <w:jc w:val="center"/>
      <w:outlineLvl w:val="5"/>
    </w:pPr>
    <w:rPr>
      <w:b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7E0F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A1E5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E5E"/>
  </w:style>
  <w:style w:type="paragraph" w:styleId="Piedepgina">
    <w:name w:val="footer"/>
    <w:basedOn w:val="Normal"/>
    <w:link w:val="PiedepginaCar"/>
    <w:uiPriority w:val="99"/>
    <w:rsid w:val="004A1E5E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E463DA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3B467F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4D1108"/>
    <w:pPr>
      <w:autoSpaceDE w:val="0"/>
      <w:autoSpaceDN w:val="0"/>
      <w:adjustRightInd w:val="0"/>
    </w:pPr>
    <w:rPr>
      <w:color w:val="000000"/>
    </w:rPr>
  </w:style>
  <w:style w:type="paragraph" w:customStyle="1" w:styleId="FirstLevelSubheading">
    <w:name w:val="First Level Subheading"/>
    <w:basedOn w:val="Default"/>
    <w:link w:val="FirstLevelSubheadingChar"/>
    <w:qFormat/>
    <w:rsid w:val="003B467F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3B467F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basedOn w:val="Fuentedeprrafopredeter"/>
    <w:link w:val="Default"/>
    <w:rsid w:val="00E62D11"/>
    <w:rPr>
      <w:color w:val="000000"/>
      <w:sz w:val="24"/>
      <w:szCs w:val="24"/>
    </w:rPr>
  </w:style>
  <w:style w:type="character" w:customStyle="1" w:styleId="FirstLevelSubheadingChar">
    <w:name w:val="First Level Subheading Char"/>
    <w:basedOn w:val="DefaultChar"/>
    <w:link w:val="FirstLevelSubheading"/>
    <w:rsid w:val="003B467F"/>
    <w:rPr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3B467F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basedOn w:val="DefaultChar"/>
    <w:link w:val="SecondLevelSubheading"/>
    <w:rsid w:val="003B467F"/>
    <w:rPr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3B467F"/>
    <w:pPr>
      <w:outlineLvl w:val="4"/>
    </w:pPr>
    <w:rPr>
      <w:i/>
    </w:rPr>
  </w:style>
  <w:style w:type="character" w:customStyle="1" w:styleId="ThirdLevelSubheadingChar">
    <w:name w:val="Third Level Subheading Char"/>
    <w:basedOn w:val="DefaultChar"/>
    <w:link w:val="ThirdLevelSubheading"/>
    <w:rsid w:val="003B467F"/>
    <w:rPr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3B467F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basedOn w:val="Fuentedeprrafopredeter"/>
    <w:link w:val="FourthLevelSubheading"/>
    <w:rsid w:val="003B467F"/>
    <w:rPr>
      <w:i/>
      <w:sz w:val="24"/>
      <w:szCs w:val="24"/>
    </w:rPr>
  </w:style>
  <w:style w:type="paragraph" w:styleId="Prrafodelista">
    <w:name w:val="List Paragraph"/>
    <w:basedOn w:val="Normal"/>
    <w:uiPriority w:val="3"/>
    <w:qFormat/>
    <w:rsid w:val="00101565"/>
    <w:pPr>
      <w:ind w:left="720"/>
      <w:contextualSpacing/>
    </w:pPr>
  </w:style>
  <w:style w:type="character" w:customStyle="1" w:styleId="FifthLevelSubeadingChar">
    <w:name w:val="Fifth Level Subeading Char"/>
    <w:basedOn w:val="Fuentedeprrafopredeter"/>
    <w:link w:val="FifthLevelSubeading"/>
    <w:rsid w:val="003B467F"/>
    <w:rPr>
      <w:b/>
      <w:sz w:val="24"/>
      <w:szCs w:val="24"/>
    </w:rPr>
  </w:style>
  <w:style w:type="paragraph" w:styleId="Descripcin">
    <w:name w:val="caption"/>
    <w:aliases w:val="Figure Caption"/>
    <w:basedOn w:val="Normal"/>
    <w:next w:val="Normal"/>
    <w:unhideWhenUsed/>
    <w:qFormat/>
    <w:rsid w:val="009A6DC1"/>
    <w:pPr>
      <w:spacing w:line="240" w:lineRule="auto"/>
    </w:pPr>
    <w:rPr>
      <w:b/>
      <w:bCs/>
      <w:szCs w:val="18"/>
    </w:rPr>
  </w:style>
  <w:style w:type="paragraph" w:styleId="Tabladeilustraciones">
    <w:name w:val="table of figures"/>
    <w:basedOn w:val="Normal"/>
    <w:next w:val="Normal"/>
    <w:uiPriority w:val="99"/>
    <w:rsid w:val="00262B8B"/>
    <w:pPr>
      <w:spacing w:after="240" w:line="240" w:lineRule="auto"/>
      <w:ind w:left="936" w:right="288" w:hanging="936"/>
    </w:pPr>
  </w:style>
  <w:style w:type="table" w:styleId="Tablaconcuadrcula">
    <w:name w:val="Table Grid"/>
    <w:basedOn w:val="Tablanormal"/>
    <w:rsid w:val="006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2"/>
    <w:rsid w:val="0023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BF4185"/>
    <w:pPr>
      <w:tabs>
        <w:tab w:val="left" w:pos="965"/>
        <w:tab w:val="right" w:leader="dot" w:pos="8558"/>
      </w:tabs>
      <w:spacing w:line="240" w:lineRule="auto"/>
      <w:ind w:left="245" w:right="558"/>
    </w:pPr>
  </w:style>
  <w:style w:type="paragraph" w:styleId="TDC1">
    <w:name w:val="toc 1"/>
    <w:basedOn w:val="Normal"/>
    <w:next w:val="Normal"/>
    <w:autoRedefine/>
    <w:uiPriority w:val="39"/>
    <w:qFormat/>
    <w:rsid w:val="00F90BE5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DC3">
    <w:name w:val="toc 3"/>
    <w:basedOn w:val="Normal"/>
    <w:next w:val="Normal"/>
    <w:autoRedefine/>
    <w:uiPriority w:val="39"/>
    <w:qFormat/>
    <w:rsid w:val="00BE3ECC"/>
    <w:pPr>
      <w:spacing w:line="240" w:lineRule="auto"/>
      <w:ind w:left="475" w:right="288"/>
    </w:pPr>
  </w:style>
  <w:style w:type="paragraph" w:styleId="TDC4">
    <w:name w:val="toc 4"/>
    <w:basedOn w:val="Normal"/>
    <w:next w:val="Normal"/>
    <w:autoRedefine/>
    <w:uiPriority w:val="39"/>
    <w:rsid w:val="00BE3ECC"/>
    <w:pPr>
      <w:spacing w:line="240" w:lineRule="auto"/>
      <w:ind w:left="720" w:right="288"/>
    </w:pPr>
  </w:style>
  <w:style w:type="paragraph" w:styleId="TDC5">
    <w:name w:val="toc 5"/>
    <w:basedOn w:val="Normal"/>
    <w:next w:val="Normal"/>
    <w:autoRedefine/>
    <w:uiPriority w:val="39"/>
    <w:rsid w:val="00BE3ECC"/>
    <w:pPr>
      <w:spacing w:line="240" w:lineRule="auto"/>
      <w:ind w:left="965" w:right="288"/>
    </w:pPr>
  </w:style>
  <w:style w:type="paragraph" w:styleId="TDC6">
    <w:name w:val="toc 6"/>
    <w:basedOn w:val="Normal"/>
    <w:next w:val="Normal"/>
    <w:autoRedefine/>
    <w:uiPriority w:val="39"/>
    <w:rsid w:val="00BE3ECC"/>
    <w:pPr>
      <w:spacing w:line="240" w:lineRule="auto"/>
      <w:ind w:left="1195" w:right="288"/>
    </w:pPr>
  </w:style>
  <w:style w:type="character" w:styleId="Textodelmarcadordeposicin">
    <w:name w:val="Placeholder Text"/>
    <w:basedOn w:val="Fuentedeprrafopredeter"/>
    <w:uiPriority w:val="99"/>
    <w:semiHidden/>
    <w:rsid w:val="006463BD"/>
    <w:rPr>
      <w:color w:val="808080"/>
    </w:rPr>
  </w:style>
  <w:style w:type="paragraph" w:customStyle="1" w:styleId="SingleSpacing">
    <w:name w:val="Single Spacing"/>
    <w:basedOn w:val="Normal"/>
    <w:qFormat/>
    <w:rsid w:val="00AA3767"/>
    <w:pPr>
      <w:tabs>
        <w:tab w:val="left" w:pos="2520"/>
      </w:tabs>
      <w:spacing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7B598D"/>
    <w:pPr>
      <w:spacing w:line="276" w:lineRule="auto"/>
      <w:outlineLvl w:val="9"/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705"/>
    <w:rPr>
      <w:sz w:val="24"/>
      <w:szCs w:val="24"/>
    </w:rPr>
  </w:style>
  <w:style w:type="paragraph" w:customStyle="1" w:styleId="TitlePage">
    <w:name w:val="TitlePage"/>
    <w:basedOn w:val="Normal"/>
    <w:link w:val="TitlePageChar"/>
    <w:qFormat/>
    <w:rsid w:val="00AF77DF"/>
    <w:pPr>
      <w:jc w:val="center"/>
    </w:pPr>
    <w:rPr>
      <w:caps/>
    </w:rPr>
  </w:style>
  <w:style w:type="character" w:customStyle="1" w:styleId="TitlePageChar">
    <w:name w:val="TitlePage Char"/>
    <w:basedOn w:val="Fuentedeprrafopredeter"/>
    <w:link w:val="TitlePage"/>
    <w:rsid w:val="00AF77DF"/>
    <w:rPr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0E4E6A"/>
    <w:rPr>
      <w:rFonts w:ascii="Arial" w:eastAsia="Arial" w:hAnsi="Arial" w:cs="Arial"/>
      <w:i/>
      <w:color w:val="000000"/>
      <w:lang w:eastAsia="zh-CN"/>
    </w:rPr>
  </w:style>
  <w:style w:type="character" w:customStyle="1" w:styleId="Ttulo5Car">
    <w:name w:val="Título 5 Car"/>
    <w:basedOn w:val="Fuentedeprrafopredeter"/>
    <w:link w:val="Ttulo5"/>
    <w:uiPriority w:val="2"/>
    <w:rsid w:val="000E4E6A"/>
    <w:rPr>
      <w:rFonts w:ascii="Arial" w:eastAsia="Arial" w:hAnsi="Arial" w:cs="Arial"/>
      <w:i/>
      <w:color w:val="000000"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0E4E6A"/>
    <w:rPr>
      <w:b/>
      <w:color w:val="000000"/>
      <w:sz w:val="24"/>
      <w:szCs w:val="24"/>
      <w:lang w:eastAsia="zh-CN"/>
    </w:rPr>
  </w:style>
  <w:style w:type="paragraph" w:styleId="Ttulo">
    <w:name w:val="Title"/>
    <w:basedOn w:val="Normal"/>
    <w:next w:val="Normal"/>
    <w:link w:val="TtuloCar"/>
    <w:qFormat/>
    <w:rsid w:val="000E4E6A"/>
    <w:pPr>
      <w:keepNext/>
      <w:keepLines/>
      <w:spacing w:line="240" w:lineRule="auto"/>
      <w:contextualSpacing/>
    </w:pPr>
    <w:rPr>
      <w:color w:val="000000"/>
      <w:sz w:val="20"/>
      <w:szCs w:val="20"/>
      <w:lang w:eastAsia="zh-CN"/>
    </w:rPr>
  </w:style>
  <w:style w:type="character" w:customStyle="1" w:styleId="TtuloCar">
    <w:name w:val="Título Car"/>
    <w:basedOn w:val="Fuentedeprrafopredeter"/>
    <w:link w:val="Ttulo"/>
    <w:rsid w:val="000E4E6A"/>
    <w:rPr>
      <w:color w:val="000000"/>
      <w:lang w:eastAsia="zh-CN"/>
    </w:rPr>
  </w:style>
  <w:style w:type="paragraph" w:styleId="Subttulo">
    <w:name w:val="Subtitle"/>
    <w:basedOn w:val="Normal"/>
    <w:next w:val="Normal"/>
    <w:link w:val="SubttuloCar"/>
    <w:uiPriority w:val="99"/>
    <w:qFormat/>
    <w:rsid w:val="000E4E6A"/>
    <w:pPr>
      <w:keepNext/>
      <w:keepLines/>
      <w:spacing w:before="240" w:after="120" w:line="240" w:lineRule="auto"/>
      <w:jc w:val="center"/>
    </w:pPr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SubttuloCar">
    <w:name w:val="Subtítulo Car"/>
    <w:basedOn w:val="Fuentedeprrafopredeter"/>
    <w:link w:val="Subttulo"/>
    <w:uiPriority w:val="99"/>
    <w:rsid w:val="000E4E6A"/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4E6A"/>
  </w:style>
  <w:style w:type="character" w:customStyle="1" w:styleId="EncabezadoCar">
    <w:name w:val="Encabezado Car"/>
    <w:basedOn w:val="Fuentedeprrafopredeter"/>
    <w:link w:val="Encabezado"/>
    <w:uiPriority w:val="99"/>
    <w:rsid w:val="000E4E6A"/>
    <w:rPr>
      <w:sz w:val="24"/>
      <w:szCs w:val="24"/>
    </w:rPr>
  </w:style>
  <w:style w:type="character" w:customStyle="1" w:styleId="il">
    <w:name w:val="il"/>
    <w:basedOn w:val="Fuentedeprrafopredeter"/>
    <w:rsid w:val="000E4E6A"/>
  </w:style>
  <w:style w:type="character" w:styleId="Refdecomentario">
    <w:name w:val="annotation reference"/>
    <w:basedOn w:val="Fuentedeprrafopredeter"/>
    <w:uiPriority w:val="99"/>
    <w:unhideWhenUsed/>
    <w:rsid w:val="000E4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4E6A"/>
    <w:pPr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E6A"/>
    <w:rPr>
      <w:color w:val="00000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4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E6A"/>
    <w:rPr>
      <w:b/>
      <w:bCs/>
      <w:color w:val="000000"/>
      <w:lang w:eastAsia="zh-CN"/>
    </w:rPr>
  </w:style>
  <w:style w:type="paragraph" w:customStyle="1" w:styleId="m-6910570148386771285gmail-msolistparagraph">
    <w:name w:val="m_-6910570148386771285gmail-msolistparagraph"/>
    <w:basedOn w:val="Normal"/>
    <w:rsid w:val="000E4E6A"/>
    <w:pPr>
      <w:spacing w:before="100" w:beforeAutospacing="1" w:after="100" w:afterAutospacing="1" w:line="240" w:lineRule="auto"/>
    </w:pPr>
    <w:rPr>
      <w:lang w:eastAsia="zh-CN"/>
    </w:rPr>
  </w:style>
  <w:style w:type="character" w:customStyle="1" w:styleId="current-selection">
    <w:name w:val="current-selection"/>
    <w:basedOn w:val="Fuentedeprrafopredeter"/>
    <w:rsid w:val="000E4E6A"/>
  </w:style>
  <w:style w:type="character" w:customStyle="1" w:styleId="ff4">
    <w:name w:val="ff4"/>
    <w:basedOn w:val="Fuentedeprrafopredeter"/>
    <w:rsid w:val="000E4E6A"/>
  </w:style>
  <w:style w:type="character" w:customStyle="1" w:styleId="ref-title">
    <w:name w:val="ref-title"/>
    <w:basedOn w:val="Fuentedeprrafopredeter"/>
    <w:rsid w:val="000E4E6A"/>
  </w:style>
  <w:style w:type="character" w:customStyle="1" w:styleId="ref-journal">
    <w:name w:val="ref-journal"/>
    <w:basedOn w:val="Fuentedeprrafopredeter"/>
    <w:rsid w:val="000E4E6A"/>
  </w:style>
  <w:style w:type="character" w:customStyle="1" w:styleId="ref-vol">
    <w:name w:val="ref-vol"/>
    <w:basedOn w:val="Fuentedeprrafopredeter"/>
    <w:rsid w:val="000E4E6A"/>
  </w:style>
  <w:style w:type="character" w:customStyle="1" w:styleId="a">
    <w:name w:val="_"/>
    <w:basedOn w:val="Fuentedeprrafopredeter"/>
    <w:rsid w:val="000E4E6A"/>
  </w:style>
  <w:style w:type="paragraph" w:styleId="Revisin">
    <w:name w:val="Revision"/>
    <w:hidden/>
    <w:uiPriority w:val="99"/>
    <w:semiHidden/>
    <w:rsid w:val="000E4E6A"/>
    <w:rPr>
      <w:color w:val="000000"/>
      <w:lang w:eastAsia="zh-CN"/>
    </w:rPr>
  </w:style>
  <w:style w:type="character" w:customStyle="1" w:styleId="ff1">
    <w:name w:val="ff1"/>
    <w:basedOn w:val="Fuentedeprrafopredeter"/>
    <w:rsid w:val="000E4E6A"/>
  </w:style>
  <w:style w:type="paragraph" w:customStyle="1" w:styleId="EndNoteBibliographyTitle">
    <w:name w:val="EndNote Bibliography Title"/>
    <w:basedOn w:val="Normal"/>
    <w:link w:val="EndNoteBibliographyTitleChar"/>
    <w:rsid w:val="000E4E6A"/>
    <w:pPr>
      <w:spacing w:line="240" w:lineRule="auto"/>
      <w:jc w:val="center"/>
    </w:pPr>
    <w:rPr>
      <w:noProof/>
      <w:color w:val="000000"/>
      <w:szCs w:val="20"/>
      <w:lang w:eastAsia="zh-CN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0E4E6A"/>
    <w:rPr>
      <w:noProof/>
      <w:color w:val="00000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0E4E6A"/>
    <w:pPr>
      <w:spacing w:line="240" w:lineRule="auto"/>
      <w:jc w:val="both"/>
    </w:pPr>
    <w:rPr>
      <w:noProof/>
      <w:color w:val="000000"/>
      <w:szCs w:val="20"/>
      <w:lang w:eastAsia="zh-CN"/>
    </w:rPr>
  </w:style>
  <w:style w:type="character" w:customStyle="1" w:styleId="EndNoteBibliographyChar">
    <w:name w:val="EndNote Bibliography Char"/>
    <w:basedOn w:val="Fuentedeprrafopredeter"/>
    <w:link w:val="EndNoteBibliography"/>
    <w:rsid w:val="000E4E6A"/>
    <w:rPr>
      <w:noProof/>
      <w:color w:val="000000"/>
      <w:szCs w:val="20"/>
      <w:lang w:eastAsia="zh-CN"/>
    </w:rPr>
  </w:style>
  <w:style w:type="paragraph" w:styleId="Sangradetextonormal">
    <w:name w:val="Body Text Indent"/>
    <w:basedOn w:val="Normal"/>
    <w:link w:val="SangradetextonormalCar"/>
    <w:rsid w:val="00CD2EF6"/>
    <w:pPr>
      <w:spacing w:line="240" w:lineRule="auto"/>
      <w:ind w:left="-90"/>
    </w:pPr>
    <w:rPr>
      <w:rFonts w:eastAsia="SimSu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D2EF6"/>
    <w:rPr>
      <w:rFonts w:eastAsia="SimSun"/>
      <w:sz w:val="24"/>
    </w:rPr>
  </w:style>
  <w:style w:type="paragraph" w:styleId="Sangra2detindependiente">
    <w:name w:val="Body Text Indent 2"/>
    <w:basedOn w:val="Normal"/>
    <w:link w:val="Sangra2detindependienteCar"/>
    <w:rsid w:val="00CD2EF6"/>
    <w:pPr>
      <w:spacing w:line="240" w:lineRule="auto"/>
      <w:ind w:hanging="90"/>
    </w:pPr>
    <w:rPr>
      <w:rFonts w:eastAsia="SimSun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2EF6"/>
    <w:rPr>
      <w:rFonts w:eastAsia="SimSun"/>
      <w:sz w:val="24"/>
    </w:rPr>
  </w:style>
  <w:style w:type="character" w:styleId="Hipervnculovisitado">
    <w:name w:val="FollowedHyperlink"/>
    <w:uiPriority w:val="99"/>
    <w:unhideWhenUsed/>
    <w:rsid w:val="00CD2EF6"/>
    <w:rPr>
      <w:color w:val="800080"/>
      <w:u w:val="single"/>
    </w:rPr>
  </w:style>
  <w:style w:type="paragraph" w:customStyle="1" w:styleId="xl65">
    <w:name w:val="xl65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6">
    <w:name w:val="xl6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67">
    <w:name w:val="xl67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8">
    <w:name w:val="xl68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9">
    <w:name w:val="xl69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0">
    <w:name w:val="xl7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1">
    <w:name w:val="xl71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2">
    <w:name w:val="xl72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3">
    <w:name w:val="xl7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4">
    <w:name w:val="xl74"/>
    <w:basedOn w:val="Normal"/>
    <w:rsid w:val="00CD2EF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5">
    <w:name w:val="xl75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6">
    <w:name w:val="xl7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8">
    <w:name w:val="xl78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9">
    <w:name w:val="xl79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80">
    <w:name w:val="xl80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character" w:customStyle="1" w:styleId="smallcaps">
    <w:name w:val="smallcaps"/>
    <w:rsid w:val="00CD2EF6"/>
  </w:style>
  <w:style w:type="character" w:styleId="nfasis">
    <w:name w:val="Emphasis"/>
    <w:uiPriority w:val="20"/>
    <w:qFormat/>
    <w:rsid w:val="00CD2EF6"/>
    <w:rPr>
      <w:i/>
      <w:iCs/>
    </w:rPr>
  </w:style>
  <w:style w:type="paragraph" w:customStyle="1" w:styleId="xl81">
    <w:name w:val="xl81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CD2EF6"/>
    <w:pPr>
      <w:pBdr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Normal"/>
    <w:rsid w:val="00CD2EF6"/>
    <w:pPr>
      <w:pBdr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Normal"/>
    <w:rsid w:val="00CD2EF6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Normal"/>
    <w:rsid w:val="00CD2EF6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Normal"/>
    <w:rsid w:val="00CD2E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CD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CD2EF6"/>
    <w:pPr>
      <w:pBdr>
        <w:top w:val="single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CD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5">
    <w:name w:val="xl95"/>
    <w:basedOn w:val="Normal"/>
    <w:rsid w:val="00CD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CD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7">
    <w:name w:val="xl97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8">
    <w:name w:val="xl9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CD2E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CD2E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1">
    <w:name w:val="xl101"/>
    <w:basedOn w:val="Normal"/>
    <w:rsid w:val="00CD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2">
    <w:name w:val="xl102"/>
    <w:basedOn w:val="Normal"/>
    <w:rsid w:val="00CD2EF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D2EF6"/>
    <w:pPr>
      <w:spacing w:before="100" w:beforeAutospacing="1" w:after="100" w:afterAutospacing="1" w:line="240" w:lineRule="auto"/>
    </w:pPr>
    <w:rPr>
      <w:lang w:eastAsia="zh-CN"/>
    </w:rPr>
  </w:style>
  <w:style w:type="paragraph" w:styleId="Textonotapie">
    <w:name w:val="footnote text"/>
    <w:basedOn w:val="Normal"/>
    <w:link w:val="Textonotapie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2EF6"/>
    <w:rPr>
      <w:rFonts w:eastAsia="SimSun"/>
    </w:rPr>
  </w:style>
  <w:style w:type="character" w:styleId="Refdenotaalpie">
    <w:name w:val="footnote reference"/>
    <w:basedOn w:val="Fuentedeprrafopredeter"/>
    <w:uiPriority w:val="99"/>
    <w:rsid w:val="00CD2E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2EF6"/>
    <w:rPr>
      <w:rFonts w:eastAsia="SimSun"/>
    </w:rPr>
  </w:style>
  <w:style w:type="character" w:styleId="Refdenotaalfinal">
    <w:name w:val="endnote reference"/>
    <w:basedOn w:val="Fuentedeprrafopredeter"/>
    <w:uiPriority w:val="99"/>
    <w:rsid w:val="00CD2EF6"/>
    <w:rPr>
      <w:vertAlign w:val="superscript"/>
    </w:rPr>
  </w:style>
  <w:style w:type="character" w:styleId="Nmerodelnea">
    <w:name w:val="line number"/>
    <w:basedOn w:val="Fuentedeprrafopredeter"/>
    <w:uiPriority w:val="99"/>
    <w:rsid w:val="00CD2EF6"/>
  </w:style>
  <w:style w:type="table" w:styleId="Sombreadoclaro-nfasis1">
    <w:name w:val="Light Shading Accent 1"/>
    <w:basedOn w:val="Tablanormal"/>
    <w:uiPriority w:val="30"/>
    <w:qFormat/>
    <w:rsid w:val="00CD2EF6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061EA5"/>
    <w:rPr>
      <w:rFonts w:ascii="Times New Roman" w:hAnsi="Times New Roman"/>
      <w:b/>
      <w:bCs/>
    </w:rPr>
  </w:style>
  <w:style w:type="paragraph" w:styleId="Sinespaciado">
    <w:name w:val="No Spacing"/>
    <w:uiPriority w:val="99"/>
    <w:unhideWhenUsed/>
    <w:qFormat/>
    <w:rsid w:val="00061EA5"/>
    <w:rPr>
      <w:rFonts w:eastAsiaTheme="minorHAnsi" w:cstheme="minorBidi"/>
      <w:szCs w:val="22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61EA5"/>
    <w:pPr>
      <w:keepNext w:val="0"/>
      <w:keepLines w:val="0"/>
      <w:spacing w:after="240"/>
      <w:jc w:val="left"/>
    </w:pPr>
    <w:rPr>
      <w:rFonts w:ascii="Times New Roman" w:eastAsiaTheme="minorHAnsi" w:hAnsi="Times New Roman" w:cs="Times New Roman"/>
      <w:b/>
      <w:i w:val="0"/>
      <w:color w:val="auto"/>
      <w:sz w:val="24"/>
      <w:szCs w:val="24"/>
      <w:lang w:eastAsia="en-US"/>
    </w:rPr>
  </w:style>
  <w:style w:type="character" w:styleId="nfasissutil">
    <w:name w:val="Subtle Emphasis"/>
    <w:basedOn w:val="Fuentedeprrafopredeter"/>
    <w:uiPriority w:val="19"/>
    <w:qFormat/>
    <w:rsid w:val="00061EA5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061EA5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061EA5"/>
    <w:pPr>
      <w:spacing w:before="200" w:after="160" w:line="24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061EA5"/>
    <w:rPr>
      <w:rFonts w:eastAsiaTheme="minorHAnsi" w:cstheme="minorBidi"/>
      <w:i/>
      <w:iCs/>
      <w:color w:val="404040" w:themeColor="text1" w:themeTint="BF"/>
      <w:sz w:val="24"/>
      <w:szCs w:val="22"/>
    </w:rPr>
  </w:style>
  <w:style w:type="character" w:styleId="Referenciaintensa">
    <w:name w:val="Intense Reference"/>
    <w:basedOn w:val="Fuentedeprrafopredeter"/>
    <w:uiPriority w:val="32"/>
    <w:qFormat/>
    <w:rsid w:val="00061EA5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061EA5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061EA5"/>
    <w:pPr>
      <w:numPr>
        <w:numId w:val="12"/>
      </w:numPr>
    </w:pPr>
  </w:style>
  <w:style w:type="table" w:customStyle="1" w:styleId="LightShading-Accent11">
    <w:name w:val="Light Shading - Accent 11"/>
    <w:basedOn w:val="Tablanormal"/>
    <w:next w:val="Sombreadoclaro-nfasis1"/>
    <w:uiPriority w:val="30"/>
    <w:qFormat/>
    <w:rsid w:val="00B61F0B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anormal"/>
    <w:next w:val="Tablaconcuadrcula"/>
    <w:rsid w:val="0016689D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2A7BE6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5F6147"/>
    <w:pPr>
      <w:spacing w:before="100" w:beforeAutospacing="1" w:after="100" w:afterAutospacing="1" w:line="240" w:lineRule="auto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5F6147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xl63">
    <w:name w:val="xl63"/>
    <w:basedOn w:val="Normal"/>
    <w:rsid w:val="005F6147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4">
    <w:name w:val="xl64"/>
    <w:basedOn w:val="Normal"/>
    <w:rsid w:val="005F6147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\Desktop\Recommeded-PC-Template-and-Instructions\Recommended%20P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84E7-AD69-435F-B2F6-7B52FB8A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Recommended PC Template</Template>
  <TotalTime>2</TotalTime>
  <Pages>1</Pages>
  <Words>1898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Echeverria, Fabian</dc:creator>
  <cp:lastModifiedBy>Fabian Echeverria Beirute</cp:lastModifiedBy>
  <cp:revision>6</cp:revision>
  <cp:lastPrinted>2018-03-22T17:23:00Z</cp:lastPrinted>
  <dcterms:created xsi:type="dcterms:W3CDTF">2019-08-05T20:27:00Z</dcterms:created>
  <dcterms:modified xsi:type="dcterms:W3CDTF">2019-08-06T02:10:00Z</dcterms:modified>
</cp:coreProperties>
</file>