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561CE" w14:textId="6B8F460A" w:rsidR="00CF049E" w:rsidRPr="007454C4" w:rsidRDefault="00F30231" w:rsidP="00CF049E">
      <w:pPr>
        <w:pStyle w:val="MajorHeading"/>
        <w:rPr>
          <w:rStyle w:val="SecondLevelSubheadingChar"/>
          <w:rFonts w:ascii="Arial" w:hAnsi="Arial" w:cs="Arial"/>
          <w:b/>
          <w:i w:val="0"/>
          <w:caps w:val="0"/>
          <w:sz w:val="28"/>
          <w:szCs w:val="28"/>
        </w:rPr>
      </w:pPr>
      <w:r w:rsidRPr="007454C4">
        <w:rPr>
          <w:rStyle w:val="SecondLevelSubheadingChar"/>
          <w:rFonts w:ascii="Arial" w:hAnsi="Arial" w:cs="Arial"/>
          <w:b/>
          <w:i w:val="0"/>
          <w:caps w:val="0"/>
          <w:sz w:val="28"/>
          <w:szCs w:val="28"/>
        </w:rPr>
        <w:t>S</w:t>
      </w:r>
      <w:r w:rsidR="007454C4">
        <w:rPr>
          <w:rStyle w:val="SecondLevelSubheadingChar"/>
          <w:rFonts w:ascii="Arial" w:hAnsi="Arial" w:cs="Arial"/>
          <w:b/>
          <w:i w:val="0"/>
          <w:caps w:val="0"/>
          <w:sz w:val="28"/>
          <w:szCs w:val="28"/>
        </w:rPr>
        <w:t xml:space="preserve">upporting Information </w:t>
      </w:r>
    </w:p>
    <w:p w14:paraId="2DD85FF8" w14:textId="5F28B198" w:rsidR="005C5B3C" w:rsidRPr="00CF049E" w:rsidRDefault="00CF049E" w:rsidP="00CF049E">
      <w:pPr>
        <w:pStyle w:val="SecondLevelSubheading"/>
        <w:spacing w:line="240" w:lineRule="auto"/>
        <w:jc w:val="left"/>
        <w:rPr>
          <w:b/>
          <w:bCs w:val="0"/>
          <w:i w:val="0"/>
          <w:iCs w:val="0"/>
        </w:rPr>
      </w:pPr>
      <w:r w:rsidRPr="000512D7">
        <w:rPr>
          <w:b/>
          <w:bCs w:val="0"/>
          <w:i w:val="0"/>
          <w:iCs w:val="0"/>
        </w:rPr>
        <w:t>Table S</w:t>
      </w:r>
      <w:r w:rsidRPr="00CF049E">
        <w:rPr>
          <w:b/>
          <w:bCs w:val="0"/>
          <w:i w:val="0"/>
          <w:iCs w:val="0"/>
        </w:rPr>
        <w:t>1</w:t>
      </w:r>
      <w:r w:rsidRPr="000512D7">
        <w:rPr>
          <w:b/>
          <w:bCs w:val="0"/>
          <w:i w:val="0"/>
          <w:iCs w:val="0"/>
        </w:rPr>
        <w:t xml:space="preserve">. </w:t>
      </w:r>
      <w:r w:rsidR="005C5B3C" w:rsidRPr="00CF049E">
        <w:rPr>
          <w:bCs w:val="0"/>
          <w:i w:val="0"/>
          <w:iCs w:val="0"/>
        </w:rPr>
        <w:t>Sequencing depth distribution for the leaf samples.</w:t>
      </w:r>
      <w:r w:rsidR="005C5B3C" w:rsidRPr="00CF049E">
        <w:rPr>
          <w:b/>
          <w:bCs w:val="0"/>
          <w:i w:val="0"/>
          <w:iCs w:val="0"/>
        </w:rPr>
        <w:t xml:space="preserve"> </w:t>
      </w:r>
    </w:p>
    <w:p w14:paraId="60E6764C" w14:textId="77777777" w:rsidR="005C5B3C" w:rsidRDefault="005C5B3C" w:rsidP="005C5B3C">
      <w:pPr>
        <w:spacing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21"/>
        <w:gridCol w:w="1132"/>
        <w:gridCol w:w="1132"/>
        <w:gridCol w:w="1132"/>
        <w:gridCol w:w="1129"/>
        <w:gridCol w:w="1176"/>
        <w:gridCol w:w="1176"/>
        <w:gridCol w:w="1176"/>
        <w:gridCol w:w="1176"/>
      </w:tblGrid>
      <w:tr w:rsidR="00660002" w:rsidRPr="00C67B81" w14:paraId="1EF7BDA2" w14:textId="77777777" w:rsidTr="00660002">
        <w:trPr>
          <w:trHeight w:val="255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5F09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Cultivar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C34C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0B29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E17D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37B9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Inbred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A0B3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F3D4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EF12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Hybrid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6453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Hybrid</w:t>
            </w:r>
          </w:p>
        </w:tc>
      </w:tr>
      <w:tr w:rsidR="00660002" w:rsidRPr="00C67B81" w14:paraId="1F7EB74B" w14:textId="77777777" w:rsidTr="0066000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B2EA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Treatment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844A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D715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366A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R+T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6F06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364F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5BB9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BF1E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R+T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C5DB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T</w:t>
            </w:r>
          </w:p>
        </w:tc>
      </w:tr>
      <w:tr w:rsidR="00660002" w:rsidRPr="00C67B81" w14:paraId="6BC478F4" w14:textId="77777777" w:rsidTr="00660002">
        <w:trPr>
          <w:trHeight w:val="255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8C50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&gt;0-0.5X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D19F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17,053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A491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18,371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266A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18,489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A540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17,783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3B94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18,271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6081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18,783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F021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16,820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15D3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18,206</w:t>
            </w:r>
          </w:p>
        </w:tc>
      </w:tr>
      <w:tr w:rsidR="00660002" w:rsidRPr="00C67B81" w14:paraId="39200ED3" w14:textId="77777777" w:rsidTr="0066000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155C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0.5-5X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59D8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5,357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6AD8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4,385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9CDD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3,875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8D32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4,801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98DF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4,381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7775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3,689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922E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5,498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BDE9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4,367</w:t>
            </w:r>
          </w:p>
        </w:tc>
      </w:tr>
      <w:tr w:rsidR="00660002" w:rsidRPr="00C67B81" w14:paraId="0FE279C7" w14:textId="77777777" w:rsidTr="0066000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9816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5X-50X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38E5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424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65CF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8E04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261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04CD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321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DBAE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277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6653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256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35E7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413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97C9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298</w:t>
            </w:r>
          </w:p>
        </w:tc>
      </w:tr>
      <w:tr w:rsidR="00660002" w:rsidRPr="00C67B81" w14:paraId="6B5CA1F9" w14:textId="77777777" w:rsidTr="0066000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6F3A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50X-500X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FD28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AF63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4A39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3DB4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09CC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7DB4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0469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F574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660002" w:rsidRPr="00C67B81" w14:paraId="3BEC4C87" w14:textId="77777777" w:rsidTr="0066000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C9FD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&gt;500X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7C48E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C46AA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FC1BF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89BFE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556C9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F2C12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A7A38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7B5A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660002" w:rsidRPr="00C67B81" w14:paraId="38803275" w14:textId="77777777" w:rsidTr="0066000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A1E5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Total higher than 0.5X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B9A4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5,812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8E56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4,689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5733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4,152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3730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5,138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096D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4,672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5E08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3,959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4507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5,938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FB81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4,678</w:t>
            </w:r>
          </w:p>
        </w:tc>
      </w:tr>
      <w:tr w:rsidR="00660002" w:rsidRPr="00C67B81" w14:paraId="32FD3FC7" w14:textId="77777777" w:rsidTr="0066000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8334" w14:textId="70E8AB3B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Percentage higher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than 0.5X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2D6B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25.4%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3F4F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20.3%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8095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18.3%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A785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22.4%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9FE4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20.4%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A9FF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17.4%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7003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26.1%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C46F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20.4%</w:t>
            </w:r>
          </w:p>
        </w:tc>
      </w:tr>
      <w:tr w:rsidR="00660002" w:rsidRPr="00C67B81" w14:paraId="12618718" w14:textId="77777777" w:rsidTr="00660002">
        <w:trPr>
          <w:trHeight w:val="255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773B" w14:textId="77777777" w:rsidR="00660002" w:rsidRPr="00C67B81" w:rsidRDefault="00660002" w:rsidP="005C5B3C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b/>
                <w:color w:val="000000"/>
                <w:sz w:val="20"/>
                <w:szCs w:val="20"/>
                <w:lang w:eastAsia="zh-CN"/>
              </w:rPr>
              <w:t>Total expressed genes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F1C8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22,865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51A3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23,060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94BD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22,641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C4D0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22,921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5B91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22,943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BB31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22,742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27D5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22,758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F8D6" w14:textId="77777777" w:rsidR="00660002" w:rsidRPr="00C67B81" w:rsidRDefault="00660002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C67B81">
              <w:rPr>
                <w:color w:val="000000"/>
                <w:sz w:val="20"/>
                <w:szCs w:val="20"/>
                <w:lang w:eastAsia="zh-CN"/>
              </w:rPr>
              <w:t>22,884</w:t>
            </w:r>
          </w:p>
        </w:tc>
      </w:tr>
    </w:tbl>
    <w:p w14:paraId="7DE46666" w14:textId="716F7F92" w:rsidR="00C67B81" w:rsidRDefault="00C67B81" w:rsidP="005720C3">
      <w:pPr>
        <w:spacing w:line="240" w:lineRule="auto"/>
      </w:pPr>
      <w:bookmarkStart w:id="0" w:name="_GoBack"/>
      <w:bookmarkEnd w:id="0"/>
    </w:p>
    <w:sectPr w:rsidR="00C67B81" w:rsidSect="002137D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BE4E3" w14:textId="77777777" w:rsidR="000100A3" w:rsidRDefault="000100A3">
      <w:r>
        <w:separator/>
      </w:r>
    </w:p>
    <w:p w14:paraId="25589DED" w14:textId="77777777" w:rsidR="000100A3" w:rsidRDefault="000100A3"/>
    <w:p w14:paraId="53AF4F2F" w14:textId="77777777" w:rsidR="000100A3" w:rsidRDefault="000100A3"/>
  </w:endnote>
  <w:endnote w:type="continuationSeparator" w:id="0">
    <w:p w14:paraId="796A6FF8" w14:textId="77777777" w:rsidR="000100A3" w:rsidRDefault="000100A3">
      <w:r>
        <w:continuationSeparator/>
      </w:r>
    </w:p>
    <w:p w14:paraId="03566E04" w14:textId="77777777" w:rsidR="000100A3" w:rsidRDefault="000100A3"/>
    <w:p w14:paraId="25C738BE" w14:textId="77777777" w:rsidR="000100A3" w:rsidRDefault="000100A3"/>
  </w:endnote>
  <w:endnote w:type="continuationNotice" w:id="1">
    <w:p w14:paraId="1BDB8E9D" w14:textId="77777777" w:rsidR="000100A3" w:rsidRDefault="000100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826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DEC0D" w14:textId="1C1FF033" w:rsidR="00127D1E" w:rsidRDefault="00127D1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0C3">
          <w:rPr>
            <w:noProof/>
          </w:rPr>
          <w:t>1</w:t>
        </w:r>
        <w:r>
          <w:fldChar w:fldCharType="end"/>
        </w:r>
      </w:p>
    </w:sdtContent>
  </w:sdt>
  <w:p w14:paraId="020DD356" w14:textId="77777777" w:rsidR="00127D1E" w:rsidRDefault="00127D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213C8" w14:textId="77777777" w:rsidR="000100A3" w:rsidRDefault="000100A3">
      <w:r>
        <w:separator/>
      </w:r>
    </w:p>
  </w:footnote>
  <w:footnote w:type="continuationSeparator" w:id="0">
    <w:p w14:paraId="0A5F1B3C" w14:textId="77777777" w:rsidR="000100A3" w:rsidRDefault="000100A3">
      <w:r>
        <w:continuationSeparator/>
      </w:r>
    </w:p>
    <w:p w14:paraId="7DA48B95" w14:textId="77777777" w:rsidR="000100A3" w:rsidRDefault="000100A3"/>
    <w:p w14:paraId="2C8BDB93" w14:textId="77777777" w:rsidR="000100A3" w:rsidRDefault="000100A3"/>
  </w:footnote>
  <w:footnote w:type="continuationNotice" w:id="1">
    <w:p w14:paraId="42529B75" w14:textId="77777777" w:rsidR="000100A3" w:rsidRDefault="000100A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AA0"/>
    <w:multiLevelType w:val="multilevel"/>
    <w:tmpl w:val="1CA2C874"/>
    <w:lvl w:ilvl="0">
      <w:start w:val="1"/>
      <w:numFmt w:val="decimal"/>
      <w:lvlText w:val="%1"/>
      <w:lvlJc w:val="left"/>
      <w:pPr>
        <w:ind w:left="360" w:firstLine="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hint="default"/>
        <w:vertAlign w:val="baseline"/>
      </w:rPr>
    </w:lvl>
    <w:lvl w:ilvl="2">
      <w:start w:val="1"/>
      <w:numFmt w:val="decimal"/>
      <w:lvlText w:val="%1.2.%3"/>
      <w:lvlJc w:val="left"/>
      <w:pPr>
        <w:ind w:left="720" w:firstLine="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rFonts w:hint="default"/>
        <w:vertAlign w:val="baseline"/>
      </w:rPr>
    </w:lvl>
  </w:abstractNum>
  <w:abstractNum w:abstractNumId="1" w15:restartNumberingAfterBreak="0">
    <w:nsid w:val="164D2D12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2C9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E50C5E"/>
    <w:multiLevelType w:val="hybridMultilevel"/>
    <w:tmpl w:val="030C4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4107E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7" w15:restartNumberingAfterBreak="0">
    <w:nsid w:val="297B7D0D"/>
    <w:multiLevelType w:val="hybridMultilevel"/>
    <w:tmpl w:val="7B5E2A9E"/>
    <w:lvl w:ilvl="0" w:tplc="57421B0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327940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9" w15:restartNumberingAfterBreak="0">
    <w:nsid w:val="36C27A3C"/>
    <w:multiLevelType w:val="hybridMultilevel"/>
    <w:tmpl w:val="D624A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153AC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81168"/>
    <w:multiLevelType w:val="hybridMultilevel"/>
    <w:tmpl w:val="826260A8"/>
    <w:lvl w:ilvl="0" w:tplc="3A4AB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17A25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13" w15:restartNumberingAfterBreak="0">
    <w:nsid w:val="41786684"/>
    <w:multiLevelType w:val="hybridMultilevel"/>
    <w:tmpl w:val="2670F7DA"/>
    <w:lvl w:ilvl="0" w:tplc="E9D63A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52C0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D68D0"/>
    <w:multiLevelType w:val="hybridMultilevel"/>
    <w:tmpl w:val="3A7402DC"/>
    <w:lvl w:ilvl="0" w:tplc="B02CFE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20DC1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2F19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F207A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19" w15:restartNumberingAfterBreak="0">
    <w:nsid w:val="5D8804C8"/>
    <w:multiLevelType w:val="hybridMultilevel"/>
    <w:tmpl w:val="030C4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23336"/>
    <w:multiLevelType w:val="hybridMultilevel"/>
    <w:tmpl w:val="678A9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4944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22" w15:restartNumberingAfterBreak="0">
    <w:nsid w:val="62EC5065"/>
    <w:multiLevelType w:val="hybridMultilevel"/>
    <w:tmpl w:val="030C4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00BF7"/>
    <w:multiLevelType w:val="hybridMultilevel"/>
    <w:tmpl w:val="8DA43342"/>
    <w:lvl w:ilvl="0" w:tplc="B1D25E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F586E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"/>
  </w:num>
  <w:num w:numId="5">
    <w:abstractNumId w:val="15"/>
  </w:num>
  <w:num w:numId="6">
    <w:abstractNumId w:val="10"/>
  </w:num>
  <w:num w:numId="7">
    <w:abstractNumId w:val="3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8">
    <w:abstractNumId w:val="22"/>
  </w:num>
  <w:num w:numId="9">
    <w:abstractNumId w:val="19"/>
  </w:num>
  <w:num w:numId="10">
    <w:abstractNumId w:val="7"/>
  </w:num>
  <w:num w:numId="11">
    <w:abstractNumId w:val="0"/>
  </w:num>
  <w:num w:numId="12">
    <w:abstractNumId w:val="3"/>
  </w:num>
  <w:num w:numId="13">
    <w:abstractNumId w:val="16"/>
  </w:num>
  <w:num w:numId="14">
    <w:abstractNumId w:val="17"/>
  </w:num>
  <w:num w:numId="15">
    <w:abstractNumId w:val="8"/>
  </w:num>
  <w:num w:numId="16">
    <w:abstractNumId w:val="13"/>
  </w:num>
  <w:num w:numId="17">
    <w:abstractNumId w:val="24"/>
  </w:num>
  <w:num w:numId="18">
    <w:abstractNumId w:val="2"/>
  </w:num>
  <w:num w:numId="19">
    <w:abstractNumId w:val="23"/>
  </w:num>
  <w:num w:numId="20">
    <w:abstractNumId w:val="4"/>
  </w:num>
  <w:num w:numId="21">
    <w:abstractNumId w:val="9"/>
  </w:num>
  <w:num w:numId="22">
    <w:abstractNumId w:val="6"/>
  </w:num>
  <w:num w:numId="23">
    <w:abstractNumId w:val="12"/>
  </w:num>
  <w:num w:numId="24">
    <w:abstractNumId w:val="5"/>
  </w:num>
  <w:num w:numId="25">
    <w:abstractNumId w:val="11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821E58"/>
    <w:rsid w:val="00001131"/>
    <w:rsid w:val="00001825"/>
    <w:rsid w:val="0000296A"/>
    <w:rsid w:val="00002A7D"/>
    <w:rsid w:val="000078EE"/>
    <w:rsid w:val="00007A39"/>
    <w:rsid w:val="000100A3"/>
    <w:rsid w:val="000107BC"/>
    <w:rsid w:val="0001322F"/>
    <w:rsid w:val="00015A23"/>
    <w:rsid w:val="0001738F"/>
    <w:rsid w:val="00022DF0"/>
    <w:rsid w:val="00024E75"/>
    <w:rsid w:val="000251A4"/>
    <w:rsid w:val="0002684B"/>
    <w:rsid w:val="0003057F"/>
    <w:rsid w:val="0003203C"/>
    <w:rsid w:val="000357CD"/>
    <w:rsid w:val="0003735F"/>
    <w:rsid w:val="0003788F"/>
    <w:rsid w:val="00037A85"/>
    <w:rsid w:val="000400EA"/>
    <w:rsid w:val="00040975"/>
    <w:rsid w:val="0004142F"/>
    <w:rsid w:val="000432DB"/>
    <w:rsid w:val="00044B94"/>
    <w:rsid w:val="000456F3"/>
    <w:rsid w:val="00055970"/>
    <w:rsid w:val="00061EA5"/>
    <w:rsid w:val="0006583B"/>
    <w:rsid w:val="00066B4D"/>
    <w:rsid w:val="000678F2"/>
    <w:rsid w:val="00070250"/>
    <w:rsid w:val="000714F7"/>
    <w:rsid w:val="0007224B"/>
    <w:rsid w:val="00075018"/>
    <w:rsid w:val="0007561C"/>
    <w:rsid w:val="000808DF"/>
    <w:rsid w:val="00083AD3"/>
    <w:rsid w:val="000841F9"/>
    <w:rsid w:val="00091774"/>
    <w:rsid w:val="00091938"/>
    <w:rsid w:val="00091A5A"/>
    <w:rsid w:val="00094241"/>
    <w:rsid w:val="00094F8E"/>
    <w:rsid w:val="000963BB"/>
    <w:rsid w:val="00097675"/>
    <w:rsid w:val="000A0072"/>
    <w:rsid w:val="000A0B18"/>
    <w:rsid w:val="000A28E8"/>
    <w:rsid w:val="000A3CD2"/>
    <w:rsid w:val="000A3DC9"/>
    <w:rsid w:val="000A58E9"/>
    <w:rsid w:val="000A6A98"/>
    <w:rsid w:val="000A78E5"/>
    <w:rsid w:val="000A7E5D"/>
    <w:rsid w:val="000B079B"/>
    <w:rsid w:val="000B25F8"/>
    <w:rsid w:val="000B27F2"/>
    <w:rsid w:val="000B3239"/>
    <w:rsid w:val="000B3F1B"/>
    <w:rsid w:val="000B5438"/>
    <w:rsid w:val="000C6FC7"/>
    <w:rsid w:val="000D3255"/>
    <w:rsid w:val="000D36FD"/>
    <w:rsid w:val="000D4BEC"/>
    <w:rsid w:val="000D5B0E"/>
    <w:rsid w:val="000D6C42"/>
    <w:rsid w:val="000E0067"/>
    <w:rsid w:val="000E0D9B"/>
    <w:rsid w:val="000E301B"/>
    <w:rsid w:val="000E3DA5"/>
    <w:rsid w:val="000E4407"/>
    <w:rsid w:val="000E4687"/>
    <w:rsid w:val="000E4894"/>
    <w:rsid w:val="000E4E6A"/>
    <w:rsid w:val="000E568F"/>
    <w:rsid w:val="000E6298"/>
    <w:rsid w:val="000F0BD5"/>
    <w:rsid w:val="000F238D"/>
    <w:rsid w:val="000F2F7A"/>
    <w:rsid w:val="000F7788"/>
    <w:rsid w:val="00101565"/>
    <w:rsid w:val="00101F74"/>
    <w:rsid w:val="001023CD"/>
    <w:rsid w:val="00102E08"/>
    <w:rsid w:val="00103168"/>
    <w:rsid w:val="001038B8"/>
    <w:rsid w:val="00104F81"/>
    <w:rsid w:val="001058D5"/>
    <w:rsid w:val="001065E9"/>
    <w:rsid w:val="00106B9E"/>
    <w:rsid w:val="0011029E"/>
    <w:rsid w:val="00110ABB"/>
    <w:rsid w:val="001129FF"/>
    <w:rsid w:val="0011462C"/>
    <w:rsid w:val="001166E1"/>
    <w:rsid w:val="001202B9"/>
    <w:rsid w:val="00121286"/>
    <w:rsid w:val="00122C6A"/>
    <w:rsid w:val="00123363"/>
    <w:rsid w:val="00123CAC"/>
    <w:rsid w:val="00124986"/>
    <w:rsid w:val="001263BA"/>
    <w:rsid w:val="001268A1"/>
    <w:rsid w:val="00126F6E"/>
    <w:rsid w:val="00127D1E"/>
    <w:rsid w:val="00132DA0"/>
    <w:rsid w:val="0013311E"/>
    <w:rsid w:val="00136046"/>
    <w:rsid w:val="00143B4D"/>
    <w:rsid w:val="00144953"/>
    <w:rsid w:val="00145F4B"/>
    <w:rsid w:val="00146388"/>
    <w:rsid w:val="00146A1D"/>
    <w:rsid w:val="00147B15"/>
    <w:rsid w:val="00147B23"/>
    <w:rsid w:val="0015033E"/>
    <w:rsid w:val="00151C4C"/>
    <w:rsid w:val="00153BF7"/>
    <w:rsid w:val="001548DE"/>
    <w:rsid w:val="001549A0"/>
    <w:rsid w:val="00154D4E"/>
    <w:rsid w:val="00154DAF"/>
    <w:rsid w:val="00161627"/>
    <w:rsid w:val="00163DDA"/>
    <w:rsid w:val="0016689D"/>
    <w:rsid w:val="00167433"/>
    <w:rsid w:val="00172DF1"/>
    <w:rsid w:val="00176586"/>
    <w:rsid w:val="0017741F"/>
    <w:rsid w:val="00180E62"/>
    <w:rsid w:val="0018134A"/>
    <w:rsid w:val="001824B6"/>
    <w:rsid w:val="001832CB"/>
    <w:rsid w:val="00186511"/>
    <w:rsid w:val="0019080E"/>
    <w:rsid w:val="001909BB"/>
    <w:rsid w:val="00196CC6"/>
    <w:rsid w:val="001A2D03"/>
    <w:rsid w:val="001A53E0"/>
    <w:rsid w:val="001A5515"/>
    <w:rsid w:val="001A5673"/>
    <w:rsid w:val="001A570B"/>
    <w:rsid w:val="001A5AD6"/>
    <w:rsid w:val="001A60CA"/>
    <w:rsid w:val="001B01BB"/>
    <w:rsid w:val="001B1694"/>
    <w:rsid w:val="001B2E40"/>
    <w:rsid w:val="001B31AC"/>
    <w:rsid w:val="001B4578"/>
    <w:rsid w:val="001B7AC6"/>
    <w:rsid w:val="001B7E5A"/>
    <w:rsid w:val="001C10CF"/>
    <w:rsid w:val="001C25FA"/>
    <w:rsid w:val="001C449C"/>
    <w:rsid w:val="001C46A7"/>
    <w:rsid w:val="001C4CF2"/>
    <w:rsid w:val="001C512B"/>
    <w:rsid w:val="001C7C95"/>
    <w:rsid w:val="001D2FD9"/>
    <w:rsid w:val="001D4C45"/>
    <w:rsid w:val="001D4CDF"/>
    <w:rsid w:val="001D67F2"/>
    <w:rsid w:val="001E03A9"/>
    <w:rsid w:val="001E27FB"/>
    <w:rsid w:val="001E2C0F"/>
    <w:rsid w:val="001E6107"/>
    <w:rsid w:val="001E6758"/>
    <w:rsid w:val="001F1E76"/>
    <w:rsid w:val="001F33A6"/>
    <w:rsid w:val="001F483D"/>
    <w:rsid w:val="001F59BC"/>
    <w:rsid w:val="001F60CA"/>
    <w:rsid w:val="001F79C6"/>
    <w:rsid w:val="001F7AA6"/>
    <w:rsid w:val="002017C5"/>
    <w:rsid w:val="00205C2C"/>
    <w:rsid w:val="00211488"/>
    <w:rsid w:val="002137D9"/>
    <w:rsid w:val="00214034"/>
    <w:rsid w:val="0022139E"/>
    <w:rsid w:val="002213DE"/>
    <w:rsid w:val="00221805"/>
    <w:rsid w:val="00222155"/>
    <w:rsid w:val="002304AE"/>
    <w:rsid w:val="00232214"/>
    <w:rsid w:val="002323A2"/>
    <w:rsid w:val="0023288F"/>
    <w:rsid w:val="002340C3"/>
    <w:rsid w:val="002355D0"/>
    <w:rsid w:val="00236593"/>
    <w:rsid w:val="00237B77"/>
    <w:rsid w:val="00240EB6"/>
    <w:rsid w:val="0024110C"/>
    <w:rsid w:val="00242994"/>
    <w:rsid w:val="00242A2A"/>
    <w:rsid w:val="00242CBA"/>
    <w:rsid w:val="00243A79"/>
    <w:rsid w:val="00246B75"/>
    <w:rsid w:val="00251EDE"/>
    <w:rsid w:val="00252691"/>
    <w:rsid w:val="00252A12"/>
    <w:rsid w:val="00254F1E"/>
    <w:rsid w:val="00255A3B"/>
    <w:rsid w:val="00255B95"/>
    <w:rsid w:val="002574EC"/>
    <w:rsid w:val="00257743"/>
    <w:rsid w:val="00261D0D"/>
    <w:rsid w:val="00262B8B"/>
    <w:rsid w:val="00263D92"/>
    <w:rsid w:val="00270114"/>
    <w:rsid w:val="00271B34"/>
    <w:rsid w:val="0027417F"/>
    <w:rsid w:val="002751FF"/>
    <w:rsid w:val="0027641A"/>
    <w:rsid w:val="002774DA"/>
    <w:rsid w:val="00281576"/>
    <w:rsid w:val="00281B9F"/>
    <w:rsid w:val="002846A5"/>
    <w:rsid w:val="00287F92"/>
    <w:rsid w:val="002932AD"/>
    <w:rsid w:val="002946B4"/>
    <w:rsid w:val="00295448"/>
    <w:rsid w:val="00295F50"/>
    <w:rsid w:val="0029731A"/>
    <w:rsid w:val="002A0707"/>
    <w:rsid w:val="002A1F8E"/>
    <w:rsid w:val="002A27DC"/>
    <w:rsid w:val="002A41D3"/>
    <w:rsid w:val="002A43FB"/>
    <w:rsid w:val="002A6D47"/>
    <w:rsid w:val="002A78EB"/>
    <w:rsid w:val="002A7BE6"/>
    <w:rsid w:val="002C485B"/>
    <w:rsid w:val="002D08FA"/>
    <w:rsid w:val="002D4C0D"/>
    <w:rsid w:val="002D6363"/>
    <w:rsid w:val="002D77E5"/>
    <w:rsid w:val="002D7F89"/>
    <w:rsid w:val="002E0FC1"/>
    <w:rsid w:val="002E3D19"/>
    <w:rsid w:val="002E4292"/>
    <w:rsid w:val="002E524B"/>
    <w:rsid w:val="002E5645"/>
    <w:rsid w:val="002E6FA1"/>
    <w:rsid w:val="002E7603"/>
    <w:rsid w:val="002F0E9E"/>
    <w:rsid w:val="002F2C62"/>
    <w:rsid w:val="002F4B9A"/>
    <w:rsid w:val="002F75ED"/>
    <w:rsid w:val="00300EDA"/>
    <w:rsid w:val="003018E6"/>
    <w:rsid w:val="0031156E"/>
    <w:rsid w:val="00311687"/>
    <w:rsid w:val="00311CAE"/>
    <w:rsid w:val="00311F74"/>
    <w:rsid w:val="003159CC"/>
    <w:rsid w:val="003169C3"/>
    <w:rsid w:val="00317E74"/>
    <w:rsid w:val="003215F7"/>
    <w:rsid w:val="00321D94"/>
    <w:rsid w:val="0032244E"/>
    <w:rsid w:val="00322965"/>
    <w:rsid w:val="00323305"/>
    <w:rsid w:val="00327888"/>
    <w:rsid w:val="003327DA"/>
    <w:rsid w:val="003339F2"/>
    <w:rsid w:val="00334DB0"/>
    <w:rsid w:val="0033759D"/>
    <w:rsid w:val="003403C6"/>
    <w:rsid w:val="00342E3E"/>
    <w:rsid w:val="003437B0"/>
    <w:rsid w:val="00343B11"/>
    <w:rsid w:val="00343FC3"/>
    <w:rsid w:val="00344511"/>
    <w:rsid w:val="00345010"/>
    <w:rsid w:val="00347B5D"/>
    <w:rsid w:val="00350459"/>
    <w:rsid w:val="00350896"/>
    <w:rsid w:val="00351815"/>
    <w:rsid w:val="00351B1B"/>
    <w:rsid w:val="003527CE"/>
    <w:rsid w:val="00352F0D"/>
    <w:rsid w:val="003557DA"/>
    <w:rsid w:val="0036027B"/>
    <w:rsid w:val="00361106"/>
    <w:rsid w:val="00361281"/>
    <w:rsid w:val="00362BAC"/>
    <w:rsid w:val="00364D1E"/>
    <w:rsid w:val="00365F5D"/>
    <w:rsid w:val="003662B7"/>
    <w:rsid w:val="00366362"/>
    <w:rsid w:val="00367CCC"/>
    <w:rsid w:val="00370EFE"/>
    <w:rsid w:val="00371815"/>
    <w:rsid w:val="00371A8B"/>
    <w:rsid w:val="00375E08"/>
    <w:rsid w:val="00377DBF"/>
    <w:rsid w:val="00380F42"/>
    <w:rsid w:val="00381E34"/>
    <w:rsid w:val="003840B6"/>
    <w:rsid w:val="00384744"/>
    <w:rsid w:val="003857D6"/>
    <w:rsid w:val="00385A99"/>
    <w:rsid w:val="00385DA5"/>
    <w:rsid w:val="003910F6"/>
    <w:rsid w:val="00393624"/>
    <w:rsid w:val="00394C4C"/>
    <w:rsid w:val="003978D6"/>
    <w:rsid w:val="003A00D1"/>
    <w:rsid w:val="003A13F6"/>
    <w:rsid w:val="003A37F3"/>
    <w:rsid w:val="003A4F39"/>
    <w:rsid w:val="003A6072"/>
    <w:rsid w:val="003A6ADF"/>
    <w:rsid w:val="003A6D27"/>
    <w:rsid w:val="003A716E"/>
    <w:rsid w:val="003B0687"/>
    <w:rsid w:val="003B1005"/>
    <w:rsid w:val="003B1664"/>
    <w:rsid w:val="003B29E6"/>
    <w:rsid w:val="003B2A12"/>
    <w:rsid w:val="003B43A0"/>
    <w:rsid w:val="003B467F"/>
    <w:rsid w:val="003B5920"/>
    <w:rsid w:val="003B7B57"/>
    <w:rsid w:val="003C03B6"/>
    <w:rsid w:val="003C03D3"/>
    <w:rsid w:val="003C2A0C"/>
    <w:rsid w:val="003C6F2B"/>
    <w:rsid w:val="003D1CD5"/>
    <w:rsid w:val="003D3747"/>
    <w:rsid w:val="003D4393"/>
    <w:rsid w:val="003D6299"/>
    <w:rsid w:val="003E168D"/>
    <w:rsid w:val="003E397C"/>
    <w:rsid w:val="003E3CCB"/>
    <w:rsid w:val="003E45C0"/>
    <w:rsid w:val="003E4687"/>
    <w:rsid w:val="003E5640"/>
    <w:rsid w:val="003E568F"/>
    <w:rsid w:val="003E7924"/>
    <w:rsid w:val="003F14C4"/>
    <w:rsid w:val="003F3763"/>
    <w:rsid w:val="003F4A1E"/>
    <w:rsid w:val="003F6D0B"/>
    <w:rsid w:val="003F708B"/>
    <w:rsid w:val="003F7871"/>
    <w:rsid w:val="00400151"/>
    <w:rsid w:val="0040336D"/>
    <w:rsid w:val="004045C2"/>
    <w:rsid w:val="004062F6"/>
    <w:rsid w:val="00406FDD"/>
    <w:rsid w:val="00407EA1"/>
    <w:rsid w:val="00411C50"/>
    <w:rsid w:val="00413E94"/>
    <w:rsid w:val="00414964"/>
    <w:rsid w:val="00414D4D"/>
    <w:rsid w:val="00417751"/>
    <w:rsid w:val="00421846"/>
    <w:rsid w:val="00422A3A"/>
    <w:rsid w:val="00423A0F"/>
    <w:rsid w:val="00425323"/>
    <w:rsid w:val="00426511"/>
    <w:rsid w:val="00426A05"/>
    <w:rsid w:val="00426C71"/>
    <w:rsid w:val="0043143F"/>
    <w:rsid w:val="00431981"/>
    <w:rsid w:val="00433D3B"/>
    <w:rsid w:val="00435696"/>
    <w:rsid w:val="00435EBD"/>
    <w:rsid w:val="004451EC"/>
    <w:rsid w:val="00445FA3"/>
    <w:rsid w:val="0045092C"/>
    <w:rsid w:val="00450A16"/>
    <w:rsid w:val="00452E1A"/>
    <w:rsid w:val="0045483B"/>
    <w:rsid w:val="00455C1D"/>
    <w:rsid w:val="004577F4"/>
    <w:rsid w:val="00462D70"/>
    <w:rsid w:val="004663CB"/>
    <w:rsid w:val="0046757B"/>
    <w:rsid w:val="00470141"/>
    <w:rsid w:val="00471817"/>
    <w:rsid w:val="004721A4"/>
    <w:rsid w:val="004729C4"/>
    <w:rsid w:val="00474760"/>
    <w:rsid w:val="004750AC"/>
    <w:rsid w:val="004776EF"/>
    <w:rsid w:val="0048085C"/>
    <w:rsid w:val="0048187C"/>
    <w:rsid w:val="00482171"/>
    <w:rsid w:val="004836A2"/>
    <w:rsid w:val="00490CB5"/>
    <w:rsid w:val="0049198C"/>
    <w:rsid w:val="00493FEC"/>
    <w:rsid w:val="00495B8D"/>
    <w:rsid w:val="00496ABE"/>
    <w:rsid w:val="004A17F7"/>
    <w:rsid w:val="004A1A0F"/>
    <w:rsid w:val="004A1E5E"/>
    <w:rsid w:val="004A23D3"/>
    <w:rsid w:val="004A2914"/>
    <w:rsid w:val="004A2930"/>
    <w:rsid w:val="004A466A"/>
    <w:rsid w:val="004A5D7D"/>
    <w:rsid w:val="004B0D74"/>
    <w:rsid w:val="004B1876"/>
    <w:rsid w:val="004B1C64"/>
    <w:rsid w:val="004B3B28"/>
    <w:rsid w:val="004B5EAB"/>
    <w:rsid w:val="004B63E4"/>
    <w:rsid w:val="004B65FE"/>
    <w:rsid w:val="004B79B9"/>
    <w:rsid w:val="004C085A"/>
    <w:rsid w:val="004C375A"/>
    <w:rsid w:val="004C3CB1"/>
    <w:rsid w:val="004C3F5D"/>
    <w:rsid w:val="004C5B9A"/>
    <w:rsid w:val="004C7219"/>
    <w:rsid w:val="004D1108"/>
    <w:rsid w:val="004D1585"/>
    <w:rsid w:val="004D2BA9"/>
    <w:rsid w:val="004D4B8B"/>
    <w:rsid w:val="004D5014"/>
    <w:rsid w:val="004D55B2"/>
    <w:rsid w:val="004D7826"/>
    <w:rsid w:val="004E1141"/>
    <w:rsid w:val="004E60B8"/>
    <w:rsid w:val="004E709C"/>
    <w:rsid w:val="004F1F54"/>
    <w:rsid w:val="004F22DB"/>
    <w:rsid w:val="004F3CAF"/>
    <w:rsid w:val="004F5777"/>
    <w:rsid w:val="00500252"/>
    <w:rsid w:val="005007B3"/>
    <w:rsid w:val="005007C3"/>
    <w:rsid w:val="005019A0"/>
    <w:rsid w:val="005019B7"/>
    <w:rsid w:val="0050689D"/>
    <w:rsid w:val="00510907"/>
    <w:rsid w:val="005128D1"/>
    <w:rsid w:val="005147FC"/>
    <w:rsid w:val="005158E5"/>
    <w:rsid w:val="005243B7"/>
    <w:rsid w:val="00524574"/>
    <w:rsid w:val="0052617F"/>
    <w:rsid w:val="005277C6"/>
    <w:rsid w:val="005320BC"/>
    <w:rsid w:val="00532FED"/>
    <w:rsid w:val="00534BBE"/>
    <w:rsid w:val="00535740"/>
    <w:rsid w:val="0053646B"/>
    <w:rsid w:val="00536686"/>
    <w:rsid w:val="00536E16"/>
    <w:rsid w:val="0054433D"/>
    <w:rsid w:val="0054582C"/>
    <w:rsid w:val="005470D0"/>
    <w:rsid w:val="00550F36"/>
    <w:rsid w:val="00550F39"/>
    <w:rsid w:val="00552468"/>
    <w:rsid w:val="005538EC"/>
    <w:rsid w:val="005558BB"/>
    <w:rsid w:val="005603A8"/>
    <w:rsid w:val="00560919"/>
    <w:rsid w:val="005617C8"/>
    <w:rsid w:val="005632DB"/>
    <w:rsid w:val="005638DF"/>
    <w:rsid w:val="00563F60"/>
    <w:rsid w:val="00565CF5"/>
    <w:rsid w:val="0056656E"/>
    <w:rsid w:val="00570EEA"/>
    <w:rsid w:val="00571EB4"/>
    <w:rsid w:val="005720C3"/>
    <w:rsid w:val="00573ED2"/>
    <w:rsid w:val="005761E4"/>
    <w:rsid w:val="00580FC9"/>
    <w:rsid w:val="00581510"/>
    <w:rsid w:val="00583CD3"/>
    <w:rsid w:val="00586F01"/>
    <w:rsid w:val="0059119E"/>
    <w:rsid w:val="0059471F"/>
    <w:rsid w:val="0059526E"/>
    <w:rsid w:val="005974CF"/>
    <w:rsid w:val="005977D3"/>
    <w:rsid w:val="005A1C76"/>
    <w:rsid w:val="005A2DE5"/>
    <w:rsid w:val="005A6571"/>
    <w:rsid w:val="005A7943"/>
    <w:rsid w:val="005B0176"/>
    <w:rsid w:val="005B57CB"/>
    <w:rsid w:val="005C3290"/>
    <w:rsid w:val="005C340B"/>
    <w:rsid w:val="005C3686"/>
    <w:rsid w:val="005C39B2"/>
    <w:rsid w:val="005C41C6"/>
    <w:rsid w:val="005C5B3C"/>
    <w:rsid w:val="005C5F5A"/>
    <w:rsid w:val="005C6268"/>
    <w:rsid w:val="005C76BC"/>
    <w:rsid w:val="005D1C12"/>
    <w:rsid w:val="005D2B10"/>
    <w:rsid w:val="005D3EE7"/>
    <w:rsid w:val="005D71D0"/>
    <w:rsid w:val="005E1184"/>
    <w:rsid w:val="005E2076"/>
    <w:rsid w:val="005E336B"/>
    <w:rsid w:val="005E3DE1"/>
    <w:rsid w:val="005E750E"/>
    <w:rsid w:val="005F0D83"/>
    <w:rsid w:val="005F1943"/>
    <w:rsid w:val="005F1AEF"/>
    <w:rsid w:val="005F3D5F"/>
    <w:rsid w:val="005F4784"/>
    <w:rsid w:val="005F56FD"/>
    <w:rsid w:val="005F6147"/>
    <w:rsid w:val="006019BC"/>
    <w:rsid w:val="00603BC8"/>
    <w:rsid w:val="00603C45"/>
    <w:rsid w:val="006108B8"/>
    <w:rsid w:val="00612A07"/>
    <w:rsid w:val="006134D3"/>
    <w:rsid w:val="00613E94"/>
    <w:rsid w:val="006151AA"/>
    <w:rsid w:val="0062230C"/>
    <w:rsid w:val="00623259"/>
    <w:rsid w:val="0062345B"/>
    <w:rsid w:val="00623EF4"/>
    <w:rsid w:val="00625EDD"/>
    <w:rsid w:val="00625F61"/>
    <w:rsid w:val="00626EB9"/>
    <w:rsid w:val="0062741A"/>
    <w:rsid w:val="00631A2B"/>
    <w:rsid w:val="00633833"/>
    <w:rsid w:val="00634E26"/>
    <w:rsid w:val="00636E2D"/>
    <w:rsid w:val="00637563"/>
    <w:rsid w:val="00642FB3"/>
    <w:rsid w:val="0064464E"/>
    <w:rsid w:val="00645859"/>
    <w:rsid w:val="0064634E"/>
    <w:rsid w:val="006463BD"/>
    <w:rsid w:val="00647C38"/>
    <w:rsid w:val="0065337F"/>
    <w:rsid w:val="0065415F"/>
    <w:rsid w:val="006544CC"/>
    <w:rsid w:val="00654557"/>
    <w:rsid w:val="00655313"/>
    <w:rsid w:val="006554FE"/>
    <w:rsid w:val="00655C6F"/>
    <w:rsid w:val="006577AF"/>
    <w:rsid w:val="00657980"/>
    <w:rsid w:val="006579DD"/>
    <w:rsid w:val="00660002"/>
    <w:rsid w:val="00662E2C"/>
    <w:rsid w:val="0066327E"/>
    <w:rsid w:val="006641B9"/>
    <w:rsid w:val="00667177"/>
    <w:rsid w:val="00667F56"/>
    <w:rsid w:val="006708A1"/>
    <w:rsid w:val="00670A46"/>
    <w:rsid w:val="00673845"/>
    <w:rsid w:val="00674136"/>
    <w:rsid w:val="00675C93"/>
    <w:rsid w:val="006768D6"/>
    <w:rsid w:val="00677512"/>
    <w:rsid w:val="00677A42"/>
    <w:rsid w:val="006805DD"/>
    <w:rsid w:val="0068075B"/>
    <w:rsid w:val="006816E7"/>
    <w:rsid w:val="006833B7"/>
    <w:rsid w:val="0068394B"/>
    <w:rsid w:val="00690852"/>
    <w:rsid w:val="00690C4A"/>
    <w:rsid w:val="00692F89"/>
    <w:rsid w:val="0069384D"/>
    <w:rsid w:val="00696117"/>
    <w:rsid w:val="006963D2"/>
    <w:rsid w:val="006A01D3"/>
    <w:rsid w:val="006A3E8B"/>
    <w:rsid w:val="006A53E9"/>
    <w:rsid w:val="006A5D8B"/>
    <w:rsid w:val="006B1081"/>
    <w:rsid w:val="006B3A2E"/>
    <w:rsid w:val="006B787E"/>
    <w:rsid w:val="006B7E32"/>
    <w:rsid w:val="006C093B"/>
    <w:rsid w:val="006C20F3"/>
    <w:rsid w:val="006C293F"/>
    <w:rsid w:val="006C5798"/>
    <w:rsid w:val="006C5D98"/>
    <w:rsid w:val="006C7F62"/>
    <w:rsid w:val="006D18E4"/>
    <w:rsid w:val="006D1F4F"/>
    <w:rsid w:val="006D22B5"/>
    <w:rsid w:val="006D2875"/>
    <w:rsid w:val="006D2DD2"/>
    <w:rsid w:val="006D346F"/>
    <w:rsid w:val="006E1BFE"/>
    <w:rsid w:val="006E4BC7"/>
    <w:rsid w:val="006E6E56"/>
    <w:rsid w:val="006F06F3"/>
    <w:rsid w:val="006F18FF"/>
    <w:rsid w:val="006F283A"/>
    <w:rsid w:val="00700A9A"/>
    <w:rsid w:val="00702D62"/>
    <w:rsid w:val="0070388B"/>
    <w:rsid w:val="0070425F"/>
    <w:rsid w:val="007054AA"/>
    <w:rsid w:val="0070732B"/>
    <w:rsid w:val="00707FA2"/>
    <w:rsid w:val="00710977"/>
    <w:rsid w:val="00710D6C"/>
    <w:rsid w:val="00710DD9"/>
    <w:rsid w:val="00711374"/>
    <w:rsid w:val="00711B8C"/>
    <w:rsid w:val="00714700"/>
    <w:rsid w:val="00722F6F"/>
    <w:rsid w:val="007257CA"/>
    <w:rsid w:val="00725DFE"/>
    <w:rsid w:val="007277A9"/>
    <w:rsid w:val="00727D0A"/>
    <w:rsid w:val="00730807"/>
    <w:rsid w:val="007313FE"/>
    <w:rsid w:val="00731CBD"/>
    <w:rsid w:val="00732868"/>
    <w:rsid w:val="00734732"/>
    <w:rsid w:val="00734E32"/>
    <w:rsid w:val="00735097"/>
    <w:rsid w:val="0073511A"/>
    <w:rsid w:val="0073608A"/>
    <w:rsid w:val="00737D31"/>
    <w:rsid w:val="00741174"/>
    <w:rsid w:val="0074150D"/>
    <w:rsid w:val="0074326D"/>
    <w:rsid w:val="00743850"/>
    <w:rsid w:val="00743F36"/>
    <w:rsid w:val="00744439"/>
    <w:rsid w:val="007454C4"/>
    <w:rsid w:val="007479DD"/>
    <w:rsid w:val="0075068C"/>
    <w:rsid w:val="00750FC7"/>
    <w:rsid w:val="00752C8F"/>
    <w:rsid w:val="00753B9E"/>
    <w:rsid w:val="00755F0F"/>
    <w:rsid w:val="007571C2"/>
    <w:rsid w:val="00762D2F"/>
    <w:rsid w:val="0076428F"/>
    <w:rsid w:val="007649BB"/>
    <w:rsid w:val="00764B88"/>
    <w:rsid w:val="0076640A"/>
    <w:rsid w:val="007709C8"/>
    <w:rsid w:val="007716D3"/>
    <w:rsid w:val="007719B9"/>
    <w:rsid w:val="007720DE"/>
    <w:rsid w:val="00774099"/>
    <w:rsid w:val="00775286"/>
    <w:rsid w:val="00776176"/>
    <w:rsid w:val="0077652B"/>
    <w:rsid w:val="00780F20"/>
    <w:rsid w:val="007821A6"/>
    <w:rsid w:val="007830E6"/>
    <w:rsid w:val="00784D08"/>
    <w:rsid w:val="00785CA7"/>
    <w:rsid w:val="007865B5"/>
    <w:rsid w:val="00786628"/>
    <w:rsid w:val="007878EF"/>
    <w:rsid w:val="00790520"/>
    <w:rsid w:val="007908AB"/>
    <w:rsid w:val="00790B2B"/>
    <w:rsid w:val="007915F7"/>
    <w:rsid w:val="00791DA4"/>
    <w:rsid w:val="007929DE"/>
    <w:rsid w:val="0079380C"/>
    <w:rsid w:val="007966F0"/>
    <w:rsid w:val="007A069E"/>
    <w:rsid w:val="007A1DD1"/>
    <w:rsid w:val="007B02D7"/>
    <w:rsid w:val="007B52A5"/>
    <w:rsid w:val="007B598D"/>
    <w:rsid w:val="007B77D8"/>
    <w:rsid w:val="007C01BC"/>
    <w:rsid w:val="007C181D"/>
    <w:rsid w:val="007C3A20"/>
    <w:rsid w:val="007C621C"/>
    <w:rsid w:val="007C6860"/>
    <w:rsid w:val="007D1C10"/>
    <w:rsid w:val="007D63BE"/>
    <w:rsid w:val="007E0FAB"/>
    <w:rsid w:val="007E1ECF"/>
    <w:rsid w:val="007E20BA"/>
    <w:rsid w:val="007E2776"/>
    <w:rsid w:val="007E4322"/>
    <w:rsid w:val="007E491C"/>
    <w:rsid w:val="007E4A33"/>
    <w:rsid w:val="007E4BF8"/>
    <w:rsid w:val="007E515B"/>
    <w:rsid w:val="007F2550"/>
    <w:rsid w:val="007F309E"/>
    <w:rsid w:val="007F6B7A"/>
    <w:rsid w:val="00800582"/>
    <w:rsid w:val="0080404C"/>
    <w:rsid w:val="0080412F"/>
    <w:rsid w:val="00804329"/>
    <w:rsid w:val="008057AA"/>
    <w:rsid w:val="00810794"/>
    <w:rsid w:val="0081335F"/>
    <w:rsid w:val="0081381B"/>
    <w:rsid w:val="008148FE"/>
    <w:rsid w:val="00815002"/>
    <w:rsid w:val="008200AA"/>
    <w:rsid w:val="00821894"/>
    <w:rsid w:val="00821E58"/>
    <w:rsid w:val="00825299"/>
    <w:rsid w:val="00825E8D"/>
    <w:rsid w:val="0082727A"/>
    <w:rsid w:val="00827582"/>
    <w:rsid w:val="00827EF3"/>
    <w:rsid w:val="00830837"/>
    <w:rsid w:val="008348D8"/>
    <w:rsid w:val="00835576"/>
    <w:rsid w:val="0083763C"/>
    <w:rsid w:val="00837D6B"/>
    <w:rsid w:val="00837E09"/>
    <w:rsid w:val="008401FD"/>
    <w:rsid w:val="00841462"/>
    <w:rsid w:val="008424A1"/>
    <w:rsid w:val="00843892"/>
    <w:rsid w:val="008441AB"/>
    <w:rsid w:val="00846367"/>
    <w:rsid w:val="008515AA"/>
    <w:rsid w:val="00851A56"/>
    <w:rsid w:val="00852477"/>
    <w:rsid w:val="00860861"/>
    <w:rsid w:val="0086135C"/>
    <w:rsid w:val="008615FD"/>
    <w:rsid w:val="00862CC5"/>
    <w:rsid w:val="008646AD"/>
    <w:rsid w:val="00865BF4"/>
    <w:rsid w:val="008679EC"/>
    <w:rsid w:val="0087297F"/>
    <w:rsid w:val="0087581D"/>
    <w:rsid w:val="00876984"/>
    <w:rsid w:val="008779B3"/>
    <w:rsid w:val="0088034B"/>
    <w:rsid w:val="00880CC2"/>
    <w:rsid w:val="00881790"/>
    <w:rsid w:val="0088555F"/>
    <w:rsid w:val="00885CA9"/>
    <w:rsid w:val="00886503"/>
    <w:rsid w:val="00886A07"/>
    <w:rsid w:val="00887520"/>
    <w:rsid w:val="008876DF"/>
    <w:rsid w:val="00890FD2"/>
    <w:rsid w:val="008924D7"/>
    <w:rsid w:val="00893DFA"/>
    <w:rsid w:val="00895F17"/>
    <w:rsid w:val="00896CFB"/>
    <w:rsid w:val="008A022F"/>
    <w:rsid w:val="008A3812"/>
    <w:rsid w:val="008A5B33"/>
    <w:rsid w:val="008B2F67"/>
    <w:rsid w:val="008B7466"/>
    <w:rsid w:val="008C16E3"/>
    <w:rsid w:val="008C257F"/>
    <w:rsid w:val="008C2D47"/>
    <w:rsid w:val="008C6F2E"/>
    <w:rsid w:val="008D1986"/>
    <w:rsid w:val="008D2C13"/>
    <w:rsid w:val="008D4816"/>
    <w:rsid w:val="008D4B6D"/>
    <w:rsid w:val="008D4F7C"/>
    <w:rsid w:val="008D612A"/>
    <w:rsid w:val="008E065A"/>
    <w:rsid w:val="008E0EF2"/>
    <w:rsid w:val="008E2655"/>
    <w:rsid w:val="008E2F89"/>
    <w:rsid w:val="008E4453"/>
    <w:rsid w:val="008E4B15"/>
    <w:rsid w:val="008E5138"/>
    <w:rsid w:val="008E7246"/>
    <w:rsid w:val="008F4587"/>
    <w:rsid w:val="008F535D"/>
    <w:rsid w:val="008F6DA0"/>
    <w:rsid w:val="008F795A"/>
    <w:rsid w:val="009005D0"/>
    <w:rsid w:val="00901EBA"/>
    <w:rsid w:val="009049C9"/>
    <w:rsid w:val="00904AB3"/>
    <w:rsid w:val="0091125F"/>
    <w:rsid w:val="00913075"/>
    <w:rsid w:val="00914E7B"/>
    <w:rsid w:val="00920887"/>
    <w:rsid w:val="00922AC9"/>
    <w:rsid w:val="00923BAE"/>
    <w:rsid w:val="00923CEF"/>
    <w:rsid w:val="009250F2"/>
    <w:rsid w:val="0092711F"/>
    <w:rsid w:val="0093023F"/>
    <w:rsid w:val="009314D7"/>
    <w:rsid w:val="00933F10"/>
    <w:rsid w:val="00933F2C"/>
    <w:rsid w:val="00936CB7"/>
    <w:rsid w:val="00937EA4"/>
    <w:rsid w:val="009403FF"/>
    <w:rsid w:val="00941523"/>
    <w:rsid w:val="0094289D"/>
    <w:rsid w:val="00942B6D"/>
    <w:rsid w:val="0094624B"/>
    <w:rsid w:val="00950EFB"/>
    <w:rsid w:val="009516E4"/>
    <w:rsid w:val="00951EDD"/>
    <w:rsid w:val="00952445"/>
    <w:rsid w:val="00952A07"/>
    <w:rsid w:val="00953BB3"/>
    <w:rsid w:val="009556E4"/>
    <w:rsid w:val="00956B9C"/>
    <w:rsid w:val="00962D6F"/>
    <w:rsid w:val="00973A7F"/>
    <w:rsid w:val="009762AE"/>
    <w:rsid w:val="009772A8"/>
    <w:rsid w:val="00977E2E"/>
    <w:rsid w:val="009810A6"/>
    <w:rsid w:val="00981256"/>
    <w:rsid w:val="009833AE"/>
    <w:rsid w:val="00987055"/>
    <w:rsid w:val="0098761D"/>
    <w:rsid w:val="00987FDD"/>
    <w:rsid w:val="00991F30"/>
    <w:rsid w:val="009924EA"/>
    <w:rsid w:val="00992E51"/>
    <w:rsid w:val="0099376A"/>
    <w:rsid w:val="00993FAE"/>
    <w:rsid w:val="00996F4A"/>
    <w:rsid w:val="009A6DC1"/>
    <w:rsid w:val="009B37F4"/>
    <w:rsid w:val="009B7E5A"/>
    <w:rsid w:val="009C1CAE"/>
    <w:rsid w:val="009C1E87"/>
    <w:rsid w:val="009C41C0"/>
    <w:rsid w:val="009C479A"/>
    <w:rsid w:val="009D3AD9"/>
    <w:rsid w:val="009D3B3E"/>
    <w:rsid w:val="009D58F7"/>
    <w:rsid w:val="009D7305"/>
    <w:rsid w:val="009D73CB"/>
    <w:rsid w:val="009E1CC4"/>
    <w:rsid w:val="009E2F60"/>
    <w:rsid w:val="009E45CD"/>
    <w:rsid w:val="009E71AE"/>
    <w:rsid w:val="009F2CE2"/>
    <w:rsid w:val="009F2FF7"/>
    <w:rsid w:val="009F4484"/>
    <w:rsid w:val="009F5B89"/>
    <w:rsid w:val="009F618D"/>
    <w:rsid w:val="009F7275"/>
    <w:rsid w:val="00A01A54"/>
    <w:rsid w:val="00A028B0"/>
    <w:rsid w:val="00A03FD6"/>
    <w:rsid w:val="00A041C9"/>
    <w:rsid w:val="00A05FE3"/>
    <w:rsid w:val="00A060E4"/>
    <w:rsid w:val="00A1003E"/>
    <w:rsid w:val="00A1211E"/>
    <w:rsid w:val="00A14800"/>
    <w:rsid w:val="00A1760D"/>
    <w:rsid w:val="00A24BD4"/>
    <w:rsid w:val="00A25AB8"/>
    <w:rsid w:val="00A25E1D"/>
    <w:rsid w:val="00A26358"/>
    <w:rsid w:val="00A26BA6"/>
    <w:rsid w:val="00A27211"/>
    <w:rsid w:val="00A2725D"/>
    <w:rsid w:val="00A27CA5"/>
    <w:rsid w:val="00A32053"/>
    <w:rsid w:val="00A3254E"/>
    <w:rsid w:val="00A33AFF"/>
    <w:rsid w:val="00A33D7D"/>
    <w:rsid w:val="00A34382"/>
    <w:rsid w:val="00A34822"/>
    <w:rsid w:val="00A35F3C"/>
    <w:rsid w:val="00A360CB"/>
    <w:rsid w:val="00A3642A"/>
    <w:rsid w:val="00A36F4B"/>
    <w:rsid w:val="00A378DC"/>
    <w:rsid w:val="00A402FC"/>
    <w:rsid w:val="00A43807"/>
    <w:rsid w:val="00A439EE"/>
    <w:rsid w:val="00A454B8"/>
    <w:rsid w:val="00A4662F"/>
    <w:rsid w:val="00A471C6"/>
    <w:rsid w:val="00A478F6"/>
    <w:rsid w:val="00A50F0D"/>
    <w:rsid w:val="00A56566"/>
    <w:rsid w:val="00A56F71"/>
    <w:rsid w:val="00A64362"/>
    <w:rsid w:val="00A66BA5"/>
    <w:rsid w:val="00A70421"/>
    <w:rsid w:val="00A7214F"/>
    <w:rsid w:val="00A72B84"/>
    <w:rsid w:val="00A75D62"/>
    <w:rsid w:val="00A76081"/>
    <w:rsid w:val="00A82111"/>
    <w:rsid w:val="00A83E14"/>
    <w:rsid w:val="00A85BD6"/>
    <w:rsid w:val="00A8784F"/>
    <w:rsid w:val="00A879B6"/>
    <w:rsid w:val="00A95D34"/>
    <w:rsid w:val="00A96E56"/>
    <w:rsid w:val="00A974E6"/>
    <w:rsid w:val="00AA1ED6"/>
    <w:rsid w:val="00AA3767"/>
    <w:rsid w:val="00AA48E5"/>
    <w:rsid w:val="00AA75FD"/>
    <w:rsid w:val="00AB1368"/>
    <w:rsid w:val="00AB1705"/>
    <w:rsid w:val="00AB2FE4"/>
    <w:rsid w:val="00AB3B4F"/>
    <w:rsid w:val="00AB4393"/>
    <w:rsid w:val="00AB583D"/>
    <w:rsid w:val="00AC16F6"/>
    <w:rsid w:val="00AC1984"/>
    <w:rsid w:val="00AC20C8"/>
    <w:rsid w:val="00AC2D50"/>
    <w:rsid w:val="00AC33FA"/>
    <w:rsid w:val="00AD435C"/>
    <w:rsid w:val="00AD6AC1"/>
    <w:rsid w:val="00AD71F8"/>
    <w:rsid w:val="00AE0F00"/>
    <w:rsid w:val="00AE2C9E"/>
    <w:rsid w:val="00AE4C6C"/>
    <w:rsid w:val="00AE5FCB"/>
    <w:rsid w:val="00AF2DFC"/>
    <w:rsid w:val="00AF42C5"/>
    <w:rsid w:val="00AF77DF"/>
    <w:rsid w:val="00B01B69"/>
    <w:rsid w:val="00B03D53"/>
    <w:rsid w:val="00B047C6"/>
    <w:rsid w:val="00B07E9C"/>
    <w:rsid w:val="00B11982"/>
    <w:rsid w:val="00B13709"/>
    <w:rsid w:val="00B143E5"/>
    <w:rsid w:val="00B2184C"/>
    <w:rsid w:val="00B24653"/>
    <w:rsid w:val="00B26791"/>
    <w:rsid w:val="00B30960"/>
    <w:rsid w:val="00B322BD"/>
    <w:rsid w:val="00B3331E"/>
    <w:rsid w:val="00B339DF"/>
    <w:rsid w:val="00B36329"/>
    <w:rsid w:val="00B4033D"/>
    <w:rsid w:val="00B41B66"/>
    <w:rsid w:val="00B4319C"/>
    <w:rsid w:val="00B435E2"/>
    <w:rsid w:val="00B43D64"/>
    <w:rsid w:val="00B455BB"/>
    <w:rsid w:val="00B522EC"/>
    <w:rsid w:val="00B52AF7"/>
    <w:rsid w:val="00B54FCD"/>
    <w:rsid w:val="00B55675"/>
    <w:rsid w:val="00B56D5D"/>
    <w:rsid w:val="00B57641"/>
    <w:rsid w:val="00B61F0B"/>
    <w:rsid w:val="00B620B9"/>
    <w:rsid w:val="00B62FAC"/>
    <w:rsid w:val="00B655A1"/>
    <w:rsid w:val="00B7157C"/>
    <w:rsid w:val="00B7443B"/>
    <w:rsid w:val="00B81830"/>
    <w:rsid w:val="00B81DB7"/>
    <w:rsid w:val="00B820B9"/>
    <w:rsid w:val="00B822F1"/>
    <w:rsid w:val="00B82A81"/>
    <w:rsid w:val="00B85B10"/>
    <w:rsid w:val="00B863C9"/>
    <w:rsid w:val="00B8750B"/>
    <w:rsid w:val="00B87B17"/>
    <w:rsid w:val="00B9185B"/>
    <w:rsid w:val="00B942C5"/>
    <w:rsid w:val="00B9509B"/>
    <w:rsid w:val="00B9661B"/>
    <w:rsid w:val="00BA343C"/>
    <w:rsid w:val="00BA3A6D"/>
    <w:rsid w:val="00BA44C3"/>
    <w:rsid w:val="00BA7722"/>
    <w:rsid w:val="00BB145F"/>
    <w:rsid w:val="00BB2C36"/>
    <w:rsid w:val="00BB33EA"/>
    <w:rsid w:val="00BB4D32"/>
    <w:rsid w:val="00BB5669"/>
    <w:rsid w:val="00BB6012"/>
    <w:rsid w:val="00BB6865"/>
    <w:rsid w:val="00BC17CE"/>
    <w:rsid w:val="00BC1A22"/>
    <w:rsid w:val="00BC2440"/>
    <w:rsid w:val="00BC2D2A"/>
    <w:rsid w:val="00BC3267"/>
    <w:rsid w:val="00BC36AF"/>
    <w:rsid w:val="00BC7018"/>
    <w:rsid w:val="00BC78B6"/>
    <w:rsid w:val="00BD0EA9"/>
    <w:rsid w:val="00BD27F9"/>
    <w:rsid w:val="00BE1F1C"/>
    <w:rsid w:val="00BE25FA"/>
    <w:rsid w:val="00BE3B00"/>
    <w:rsid w:val="00BE3ECC"/>
    <w:rsid w:val="00BE426B"/>
    <w:rsid w:val="00BE56DE"/>
    <w:rsid w:val="00BE5A68"/>
    <w:rsid w:val="00BF16D2"/>
    <w:rsid w:val="00BF1BBE"/>
    <w:rsid w:val="00BF259E"/>
    <w:rsid w:val="00BF26B2"/>
    <w:rsid w:val="00BF4185"/>
    <w:rsid w:val="00BF6BAC"/>
    <w:rsid w:val="00C00BBE"/>
    <w:rsid w:val="00C00C95"/>
    <w:rsid w:val="00C015A7"/>
    <w:rsid w:val="00C02615"/>
    <w:rsid w:val="00C0439C"/>
    <w:rsid w:val="00C05C57"/>
    <w:rsid w:val="00C06F44"/>
    <w:rsid w:val="00C10DE6"/>
    <w:rsid w:val="00C11B80"/>
    <w:rsid w:val="00C129A9"/>
    <w:rsid w:val="00C13CB3"/>
    <w:rsid w:val="00C23F86"/>
    <w:rsid w:val="00C24294"/>
    <w:rsid w:val="00C25070"/>
    <w:rsid w:val="00C26457"/>
    <w:rsid w:val="00C27BAD"/>
    <w:rsid w:val="00C33C27"/>
    <w:rsid w:val="00C40BE9"/>
    <w:rsid w:val="00C414E3"/>
    <w:rsid w:val="00C41B2B"/>
    <w:rsid w:val="00C41D0A"/>
    <w:rsid w:val="00C43686"/>
    <w:rsid w:val="00C437DF"/>
    <w:rsid w:val="00C46332"/>
    <w:rsid w:val="00C46F82"/>
    <w:rsid w:val="00C51151"/>
    <w:rsid w:val="00C542A4"/>
    <w:rsid w:val="00C61567"/>
    <w:rsid w:val="00C61B16"/>
    <w:rsid w:val="00C62958"/>
    <w:rsid w:val="00C63E7E"/>
    <w:rsid w:val="00C65A19"/>
    <w:rsid w:val="00C67B81"/>
    <w:rsid w:val="00C73E4F"/>
    <w:rsid w:val="00C778AA"/>
    <w:rsid w:val="00C80EA5"/>
    <w:rsid w:val="00C822F4"/>
    <w:rsid w:val="00C84B8C"/>
    <w:rsid w:val="00C9045E"/>
    <w:rsid w:val="00C90857"/>
    <w:rsid w:val="00C9379C"/>
    <w:rsid w:val="00C93AD4"/>
    <w:rsid w:val="00C94951"/>
    <w:rsid w:val="00CA08CE"/>
    <w:rsid w:val="00CA6767"/>
    <w:rsid w:val="00CA6F06"/>
    <w:rsid w:val="00CB049B"/>
    <w:rsid w:val="00CB0A51"/>
    <w:rsid w:val="00CB2D45"/>
    <w:rsid w:val="00CB3BAC"/>
    <w:rsid w:val="00CC056D"/>
    <w:rsid w:val="00CC0AA6"/>
    <w:rsid w:val="00CC1556"/>
    <w:rsid w:val="00CC2850"/>
    <w:rsid w:val="00CC2DAA"/>
    <w:rsid w:val="00CC3D49"/>
    <w:rsid w:val="00CC59FA"/>
    <w:rsid w:val="00CC751D"/>
    <w:rsid w:val="00CC7D22"/>
    <w:rsid w:val="00CD0391"/>
    <w:rsid w:val="00CD1BE2"/>
    <w:rsid w:val="00CD1BEC"/>
    <w:rsid w:val="00CD29F8"/>
    <w:rsid w:val="00CD2EF6"/>
    <w:rsid w:val="00CD2F07"/>
    <w:rsid w:val="00CD46FE"/>
    <w:rsid w:val="00CD4CB9"/>
    <w:rsid w:val="00CE06B3"/>
    <w:rsid w:val="00CF049E"/>
    <w:rsid w:val="00CF18B7"/>
    <w:rsid w:val="00CF3ABE"/>
    <w:rsid w:val="00CF4F9D"/>
    <w:rsid w:val="00CF6099"/>
    <w:rsid w:val="00CF7A24"/>
    <w:rsid w:val="00D037CC"/>
    <w:rsid w:val="00D03A0E"/>
    <w:rsid w:val="00D041BA"/>
    <w:rsid w:val="00D1066B"/>
    <w:rsid w:val="00D116E5"/>
    <w:rsid w:val="00D1257A"/>
    <w:rsid w:val="00D12F5F"/>
    <w:rsid w:val="00D142F2"/>
    <w:rsid w:val="00D15797"/>
    <w:rsid w:val="00D16975"/>
    <w:rsid w:val="00D20A31"/>
    <w:rsid w:val="00D20A33"/>
    <w:rsid w:val="00D21FA9"/>
    <w:rsid w:val="00D22BF9"/>
    <w:rsid w:val="00D22DDE"/>
    <w:rsid w:val="00D22DE2"/>
    <w:rsid w:val="00D23DD0"/>
    <w:rsid w:val="00D25B3A"/>
    <w:rsid w:val="00D25BD6"/>
    <w:rsid w:val="00D305A1"/>
    <w:rsid w:val="00D30EEC"/>
    <w:rsid w:val="00D322CB"/>
    <w:rsid w:val="00D32A61"/>
    <w:rsid w:val="00D33821"/>
    <w:rsid w:val="00D33B17"/>
    <w:rsid w:val="00D35135"/>
    <w:rsid w:val="00D3649B"/>
    <w:rsid w:val="00D41E6F"/>
    <w:rsid w:val="00D42898"/>
    <w:rsid w:val="00D43C2B"/>
    <w:rsid w:val="00D44259"/>
    <w:rsid w:val="00D442F3"/>
    <w:rsid w:val="00D47ADA"/>
    <w:rsid w:val="00D54F4A"/>
    <w:rsid w:val="00D55CDE"/>
    <w:rsid w:val="00D6141C"/>
    <w:rsid w:val="00D616EC"/>
    <w:rsid w:val="00D61CC4"/>
    <w:rsid w:val="00D620D0"/>
    <w:rsid w:val="00D666AE"/>
    <w:rsid w:val="00D66824"/>
    <w:rsid w:val="00D67AA4"/>
    <w:rsid w:val="00D70611"/>
    <w:rsid w:val="00D74FA3"/>
    <w:rsid w:val="00D7525D"/>
    <w:rsid w:val="00D807E7"/>
    <w:rsid w:val="00D82EE8"/>
    <w:rsid w:val="00D830C4"/>
    <w:rsid w:val="00D84D2B"/>
    <w:rsid w:val="00D85A1C"/>
    <w:rsid w:val="00D862C6"/>
    <w:rsid w:val="00D862DC"/>
    <w:rsid w:val="00D877C3"/>
    <w:rsid w:val="00D930F6"/>
    <w:rsid w:val="00D93782"/>
    <w:rsid w:val="00D94427"/>
    <w:rsid w:val="00D95962"/>
    <w:rsid w:val="00D95CDA"/>
    <w:rsid w:val="00DA1F81"/>
    <w:rsid w:val="00DA383A"/>
    <w:rsid w:val="00DA3EE6"/>
    <w:rsid w:val="00DA43F4"/>
    <w:rsid w:val="00DA4B74"/>
    <w:rsid w:val="00DA7ED4"/>
    <w:rsid w:val="00DA7F5A"/>
    <w:rsid w:val="00DB0010"/>
    <w:rsid w:val="00DB315F"/>
    <w:rsid w:val="00DB5541"/>
    <w:rsid w:val="00DB7613"/>
    <w:rsid w:val="00DB7C58"/>
    <w:rsid w:val="00DC0935"/>
    <w:rsid w:val="00DC0DF4"/>
    <w:rsid w:val="00DC46EF"/>
    <w:rsid w:val="00DC513C"/>
    <w:rsid w:val="00DC6C40"/>
    <w:rsid w:val="00DC730F"/>
    <w:rsid w:val="00DD17C0"/>
    <w:rsid w:val="00DD2AAA"/>
    <w:rsid w:val="00DD6109"/>
    <w:rsid w:val="00DE0FBF"/>
    <w:rsid w:val="00DE5F3D"/>
    <w:rsid w:val="00DE7721"/>
    <w:rsid w:val="00DF0092"/>
    <w:rsid w:val="00DF145D"/>
    <w:rsid w:val="00DF25F8"/>
    <w:rsid w:val="00DF2958"/>
    <w:rsid w:val="00DF4D37"/>
    <w:rsid w:val="00DF645E"/>
    <w:rsid w:val="00DF7C93"/>
    <w:rsid w:val="00E00232"/>
    <w:rsid w:val="00E03655"/>
    <w:rsid w:val="00E03705"/>
    <w:rsid w:val="00E03A86"/>
    <w:rsid w:val="00E03E5A"/>
    <w:rsid w:val="00E060F9"/>
    <w:rsid w:val="00E126F3"/>
    <w:rsid w:val="00E1571D"/>
    <w:rsid w:val="00E168A3"/>
    <w:rsid w:val="00E17B7C"/>
    <w:rsid w:val="00E2344F"/>
    <w:rsid w:val="00E24765"/>
    <w:rsid w:val="00E25E32"/>
    <w:rsid w:val="00E26318"/>
    <w:rsid w:val="00E27F27"/>
    <w:rsid w:val="00E30AEC"/>
    <w:rsid w:val="00E35D77"/>
    <w:rsid w:val="00E37BDB"/>
    <w:rsid w:val="00E42B7D"/>
    <w:rsid w:val="00E447C4"/>
    <w:rsid w:val="00E4495A"/>
    <w:rsid w:val="00E463DA"/>
    <w:rsid w:val="00E50F0A"/>
    <w:rsid w:val="00E511F4"/>
    <w:rsid w:val="00E53F20"/>
    <w:rsid w:val="00E555B9"/>
    <w:rsid w:val="00E55AD3"/>
    <w:rsid w:val="00E62D11"/>
    <w:rsid w:val="00E632EE"/>
    <w:rsid w:val="00E63A54"/>
    <w:rsid w:val="00E63D1D"/>
    <w:rsid w:val="00E65572"/>
    <w:rsid w:val="00E679AC"/>
    <w:rsid w:val="00E712A7"/>
    <w:rsid w:val="00E72FBA"/>
    <w:rsid w:val="00E73EA8"/>
    <w:rsid w:val="00E73FD8"/>
    <w:rsid w:val="00E75267"/>
    <w:rsid w:val="00E801F5"/>
    <w:rsid w:val="00E80923"/>
    <w:rsid w:val="00E90825"/>
    <w:rsid w:val="00E94332"/>
    <w:rsid w:val="00E94F2A"/>
    <w:rsid w:val="00E970D5"/>
    <w:rsid w:val="00EA42B2"/>
    <w:rsid w:val="00EA488D"/>
    <w:rsid w:val="00EA4DBC"/>
    <w:rsid w:val="00EA4FB1"/>
    <w:rsid w:val="00EA516C"/>
    <w:rsid w:val="00EA6928"/>
    <w:rsid w:val="00EB4769"/>
    <w:rsid w:val="00EB66DF"/>
    <w:rsid w:val="00EC0162"/>
    <w:rsid w:val="00EC09D4"/>
    <w:rsid w:val="00EC21F4"/>
    <w:rsid w:val="00EC242E"/>
    <w:rsid w:val="00EC35D3"/>
    <w:rsid w:val="00EC3726"/>
    <w:rsid w:val="00EC5730"/>
    <w:rsid w:val="00EC678C"/>
    <w:rsid w:val="00ED1014"/>
    <w:rsid w:val="00ED4394"/>
    <w:rsid w:val="00EE1CAF"/>
    <w:rsid w:val="00EE26F6"/>
    <w:rsid w:val="00EE2A34"/>
    <w:rsid w:val="00EE38DF"/>
    <w:rsid w:val="00EE5F1C"/>
    <w:rsid w:val="00EE684D"/>
    <w:rsid w:val="00EF0550"/>
    <w:rsid w:val="00EF1392"/>
    <w:rsid w:val="00EF4773"/>
    <w:rsid w:val="00EF5132"/>
    <w:rsid w:val="00EF691F"/>
    <w:rsid w:val="00EF79A9"/>
    <w:rsid w:val="00F01CD3"/>
    <w:rsid w:val="00F045E8"/>
    <w:rsid w:val="00F05B81"/>
    <w:rsid w:val="00F06469"/>
    <w:rsid w:val="00F06631"/>
    <w:rsid w:val="00F072BF"/>
    <w:rsid w:val="00F074AB"/>
    <w:rsid w:val="00F075A6"/>
    <w:rsid w:val="00F10BAD"/>
    <w:rsid w:val="00F113BA"/>
    <w:rsid w:val="00F1153A"/>
    <w:rsid w:val="00F12275"/>
    <w:rsid w:val="00F13BC5"/>
    <w:rsid w:val="00F1749A"/>
    <w:rsid w:val="00F21964"/>
    <w:rsid w:val="00F22723"/>
    <w:rsid w:val="00F22BEE"/>
    <w:rsid w:val="00F232D6"/>
    <w:rsid w:val="00F239BF"/>
    <w:rsid w:val="00F24CB9"/>
    <w:rsid w:val="00F30231"/>
    <w:rsid w:val="00F32E24"/>
    <w:rsid w:val="00F33BBA"/>
    <w:rsid w:val="00F3510F"/>
    <w:rsid w:val="00F37457"/>
    <w:rsid w:val="00F37FC0"/>
    <w:rsid w:val="00F432FC"/>
    <w:rsid w:val="00F45AEB"/>
    <w:rsid w:val="00F517ED"/>
    <w:rsid w:val="00F53D17"/>
    <w:rsid w:val="00F55F24"/>
    <w:rsid w:val="00F62BA0"/>
    <w:rsid w:val="00F6434F"/>
    <w:rsid w:val="00F66447"/>
    <w:rsid w:val="00F66846"/>
    <w:rsid w:val="00F67B1E"/>
    <w:rsid w:val="00F72B50"/>
    <w:rsid w:val="00F74542"/>
    <w:rsid w:val="00F77A8C"/>
    <w:rsid w:val="00F81872"/>
    <w:rsid w:val="00F81C46"/>
    <w:rsid w:val="00F833BA"/>
    <w:rsid w:val="00F84C45"/>
    <w:rsid w:val="00F85AEE"/>
    <w:rsid w:val="00F865CD"/>
    <w:rsid w:val="00F87014"/>
    <w:rsid w:val="00F90BE5"/>
    <w:rsid w:val="00F92ABE"/>
    <w:rsid w:val="00F97808"/>
    <w:rsid w:val="00F97AB6"/>
    <w:rsid w:val="00FA1DA6"/>
    <w:rsid w:val="00FA1DB2"/>
    <w:rsid w:val="00FA44BB"/>
    <w:rsid w:val="00FA4721"/>
    <w:rsid w:val="00FA70CD"/>
    <w:rsid w:val="00FA78BA"/>
    <w:rsid w:val="00FA7EC4"/>
    <w:rsid w:val="00FB2351"/>
    <w:rsid w:val="00FB2FD2"/>
    <w:rsid w:val="00FB412B"/>
    <w:rsid w:val="00FB6BCC"/>
    <w:rsid w:val="00FB6FD0"/>
    <w:rsid w:val="00FB730E"/>
    <w:rsid w:val="00FC0992"/>
    <w:rsid w:val="00FC4685"/>
    <w:rsid w:val="00FC4CF8"/>
    <w:rsid w:val="00FC5174"/>
    <w:rsid w:val="00FD06F9"/>
    <w:rsid w:val="00FD1DA0"/>
    <w:rsid w:val="00FD2585"/>
    <w:rsid w:val="00FD356C"/>
    <w:rsid w:val="00FD3D19"/>
    <w:rsid w:val="00FD60A8"/>
    <w:rsid w:val="00FD755E"/>
    <w:rsid w:val="00FD7580"/>
    <w:rsid w:val="00FE1478"/>
    <w:rsid w:val="00FE2BBA"/>
    <w:rsid w:val="00FE3B0B"/>
    <w:rsid w:val="00FE4BD6"/>
    <w:rsid w:val="00FE726A"/>
    <w:rsid w:val="00FE771D"/>
    <w:rsid w:val="00FF26DB"/>
    <w:rsid w:val="00FF7D35"/>
    <w:rsid w:val="00FF7E35"/>
    <w:rsid w:val="41C6DA91"/>
    <w:rsid w:val="4F04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96397B"/>
  <w15:docId w15:val="{832FE086-2103-4C79-BBC3-E3621EC9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3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705"/>
    <w:pPr>
      <w:spacing w:line="480" w:lineRule="auto"/>
    </w:pPr>
  </w:style>
  <w:style w:type="paragraph" w:styleId="Ttulo1">
    <w:name w:val="heading 1"/>
    <w:basedOn w:val="Normal"/>
    <w:next w:val="Normal"/>
    <w:link w:val="Ttulo1Car"/>
    <w:uiPriority w:val="2"/>
    <w:qFormat/>
    <w:rsid w:val="002328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232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2"/>
    <w:unhideWhenUsed/>
    <w:qFormat/>
    <w:rsid w:val="00232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2"/>
    <w:qFormat/>
    <w:rsid w:val="000E4E6A"/>
    <w:pPr>
      <w:keepNext/>
      <w:keepLines/>
      <w:tabs>
        <w:tab w:val="left" w:pos="404"/>
      </w:tabs>
      <w:spacing w:line="240" w:lineRule="auto"/>
      <w:ind w:left="864" w:hanging="864"/>
      <w:jc w:val="center"/>
      <w:outlineLvl w:val="3"/>
    </w:pPr>
    <w:rPr>
      <w:rFonts w:ascii="Arial" w:eastAsia="Arial" w:hAnsi="Arial" w:cs="Arial"/>
      <w:i/>
      <w:color w:val="000000"/>
      <w:sz w:val="20"/>
      <w:szCs w:val="20"/>
      <w:lang w:eastAsia="zh-CN"/>
    </w:rPr>
  </w:style>
  <w:style w:type="paragraph" w:styleId="Ttulo5">
    <w:name w:val="heading 5"/>
    <w:basedOn w:val="Normal"/>
    <w:next w:val="Normal"/>
    <w:link w:val="Ttulo5Car"/>
    <w:uiPriority w:val="2"/>
    <w:qFormat/>
    <w:rsid w:val="000E4E6A"/>
    <w:pPr>
      <w:keepNext/>
      <w:keepLines/>
      <w:spacing w:line="240" w:lineRule="auto"/>
      <w:ind w:left="1008" w:hanging="1008"/>
      <w:jc w:val="center"/>
      <w:outlineLvl w:val="4"/>
    </w:pPr>
    <w:rPr>
      <w:rFonts w:ascii="Arial" w:eastAsia="Arial" w:hAnsi="Arial" w:cs="Arial"/>
      <w:i/>
      <w:color w:val="000000"/>
      <w:lang w:eastAsia="zh-CN"/>
    </w:rPr>
  </w:style>
  <w:style w:type="paragraph" w:styleId="Ttulo6">
    <w:name w:val="heading 6"/>
    <w:basedOn w:val="Normal"/>
    <w:next w:val="Normal"/>
    <w:link w:val="Ttulo6Car"/>
    <w:rsid w:val="000E4E6A"/>
    <w:pPr>
      <w:keepNext/>
      <w:keepLines/>
      <w:spacing w:line="240" w:lineRule="auto"/>
      <w:ind w:left="1152" w:hanging="1152"/>
      <w:jc w:val="center"/>
      <w:outlineLvl w:val="5"/>
    </w:pPr>
    <w:rPr>
      <w:b/>
      <w:color w:val="00000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7E0F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A1E5E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4A1E5E"/>
  </w:style>
  <w:style w:type="paragraph" w:styleId="Piedepgina">
    <w:name w:val="footer"/>
    <w:basedOn w:val="Normal"/>
    <w:link w:val="PiedepginaCar"/>
    <w:uiPriority w:val="99"/>
    <w:rsid w:val="004A1E5E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uiPriority w:val="99"/>
    <w:rsid w:val="00E463DA"/>
    <w:rPr>
      <w:color w:val="0000FF"/>
      <w:u w:val="single"/>
    </w:rPr>
  </w:style>
  <w:style w:type="paragraph" w:customStyle="1" w:styleId="MajorHeading">
    <w:name w:val="Major Heading"/>
    <w:basedOn w:val="Normal"/>
    <w:qFormat/>
    <w:rsid w:val="003B467F"/>
    <w:pPr>
      <w:pageBreakBefore/>
      <w:jc w:val="center"/>
      <w:outlineLvl w:val="0"/>
    </w:pPr>
    <w:rPr>
      <w:caps/>
    </w:rPr>
  </w:style>
  <w:style w:type="paragraph" w:customStyle="1" w:styleId="Default">
    <w:name w:val="Default"/>
    <w:link w:val="DefaultChar"/>
    <w:rsid w:val="004D1108"/>
    <w:pPr>
      <w:autoSpaceDE w:val="0"/>
      <w:autoSpaceDN w:val="0"/>
      <w:adjustRightInd w:val="0"/>
    </w:pPr>
    <w:rPr>
      <w:color w:val="000000"/>
    </w:rPr>
  </w:style>
  <w:style w:type="paragraph" w:customStyle="1" w:styleId="FirstLevelSubheading">
    <w:name w:val="First Level Subheading"/>
    <w:basedOn w:val="Default"/>
    <w:link w:val="FirstLevelSubheadingChar"/>
    <w:qFormat/>
    <w:rsid w:val="003B467F"/>
    <w:pPr>
      <w:spacing w:line="480" w:lineRule="auto"/>
      <w:jc w:val="center"/>
      <w:outlineLvl w:val="1"/>
    </w:pPr>
    <w:rPr>
      <w:b/>
      <w:bCs/>
    </w:rPr>
  </w:style>
  <w:style w:type="paragraph" w:customStyle="1" w:styleId="SecondLevelSubheading">
    <w:name w:val="Second Level Subheading"/>
    <w:basedOn w:val="Default"/>
    <w:link w:val="SecondLevelSubheadingChar"/>
    <w:qFormat/>
    <w:rsid w:val="003B467F"/>
    <w:pPr>
      <w:spacing w:line="480" w:lineRule="auto"/>
      <w:jc w:val="center"/>
      <w:outlineLvl w:val="2"/>
    </w:pPr>
    <w:rPr>
      <w:bCs/>
      <w:i/>
      <w:iCs/>
    </w:rPr>
  </w:style>
  <w:style w:type="character" w:customStyle="1" w:styleId="DefaultChar">
    <w:name w:val="Default Char"/>
    <w:basedOn w:val="Fuentedeprrafopredeter"/>
    <w:link w:val="Default"/>
    <w:rsid w:val="00E62D11"/>
    <w:rPr>
      <w:color w:val="000000"/>
      <w:sz w:val="24"/>
      <w:szCs w:val="24"/>
    </w:rPr>
  </w:style>
  <w:style w:type="character" w:customStyle="1" w:styleId="FirstLevelSubheadingChar">
    <w:name w:val="First Level Subheading Char"/>
    <w:basedOn w:val="DefaultChar"/>
    <w:link w:val="FirstLevelSubheading"/>
    <w:rsid w:val="003B467F"/>
    <w:rPr>
      <w:b/>
      <w:bCs/>
      <w:color w:val="000000"/>
      <w:sz w:val="24"/>
      <w:szCs w:val="24"/>
    </w:rPr>
  </w:style>
  <w:style w:type="paragraph" w:customStyle="1" w:styleId="ThirdLevelSubheading">
    <w:name w:val="Third Level Subheading"/>
    <w:basedOn w:val="Default"/>
    <w:link w:val="ThirdLevelSubheadingChar"/>
    <w:qFormat/>
    <w:rsid w:val="003B467F"/>
    <w:pPr>
      <w:spacing w:line="480" w:lineRule="auto"/>
      <w:outlineLvl w:val="3"/>
    </w:pPr>
    <w:rPr>
      <w:b/>
      <w:iCs/>
    </w:rPr>
  </w:style>
  <w:style w:type="character" w:customStyle="1" w:styleId="SecondLevelSubheadingChar">
    <w:name w:val="Second Level Subheading Char"/>
    <w:basedOn w:val="DefaultChar"/>
    <w:link w:val="SecondLevelSubheading"/>
    <w:rsid w:val="003B467F"/>
    <w:rPr>
      <w:bCs/>
      <w:i/>
      <w:iCs/>
      <w:color w:val="000000"/>
      <w:sz w:val="24"/>
      <w:szCs w:val="24"/>
    </w:rPr>
  </w:style>
  <w:style w:type="paragraph" w:customStyle="1" w:styleId="FourthLevelSubheading">
    <w:name w:val="Fourth Level Subheading"/>
    <w:basedOn w:val="Normal"/>
    <w:link w:val="FourthLevelSubheadingChar"/>
    <w:qFormat/>
    <w:rsid w:val="003B467F"/>
    <w:pPr>
      <w:outlineLvl w:val="4"/>
    </w:pPr>
    <w:rPr>
      <w:i/>
    </w:rPr>
  </w:style>
  <w:style w:type="character" w:customStyle="1" w:styleId="ThirdLevelSubheadingChar">
    <w:name w:val="Third Level Subheading Char"/>
    <w:basedOn w:val="DefaultChar"/>
    <w:link w:val="ThirdLevelSubheading"/>
    <w:rsid w:val="003B467F"/>
    <w:rPr>
      <w:b/>
      <w:iCs/>
      <w:color w:val="000000"/>
      <w:sz w:val="24"/>
      <w:szCs w:val="24"/>
    </w:rPr>
  </w:style>
  <w:style w:type="paragraph" w:customStyle="1" w:styleId="FifthLevelSubeading">
    <w:name w:val="Fifth Level Subeading"/>
    <w:basedOn w:val="Normal"/>
    <w:link w:val="FifthLevelSubeadingChar"/>
    <w:qFormat/>
    <w:rsid w:val="003B467F"/>
    <w:pPr>
      <w:ind w:firstLine="720"/>
      <w:outlineLvl w:val="5"/>
    </w:pPr>
    <w:rPr>
      <w:b/>
    </w:rPr>
  </w:style>
  <w:style w:type="character" w:customStyle="1" w:styleId="FourthLevelSubheadingChar">
    <w:name w:val="Fourth Level Subheading Char"/>
    <w:basedOn w:val="Fuentedeprrafopredeter"/>
    <w:link w:val="FourthLevelSubheading"/>
    <w:rsid w:val="003B467F"/>
    <w:rPr>
      <w:i/>
      <w:sz w:val="24"/>
      <w:szCs w:val="24"/>
    </w:rPr>
  </w:style>
  <w:style w:type="paragraph" w:styleId="Prrafodelista">
    <w:name w:val="List Paragraph"/>
    <w:basedOn w:val="Normal"/>
    <w:uiPriority w:val="3"/>
    <w:qFormat/>
    <w:rsid w:val="00101565"/>
    <w:pPr>
      <w:ind w:left="720"/>
      <w:contextualSpacing/>
    </w:pPr>
  </w:style>
  <w:style w:type="character" w:customStyle="1" w:styleId="FifthLevelSubeadingChar">
    <w:name w:val="Fifth Level Subeading Char"/>
    <w:basedOn w:val="Fuentedeprrafopredeter"/>
    <w:link w:val="FifthLevelSubeading"/>
    <w:rsid w:val="003B467F"/>
    <w:rPr>
      <w:b/>
      <w:sz w:val="24"/>
      <w:szCs w:val="24"/>
    </w:rPr>
  </w:style>
  <w:style w:type="paragraph" w:styleId="Descripcin">
    <w:name w:val="caption"/>
    <w:aliases w:val="Figure Caption"/>
    <w:basedOn w:val="Normal"/>
    <w:next w:val="Normal"/>
    <w:unhideWhenUsed/>
    <w:qFormat/>
    <w:rsid w:val="009A6DC1"/>
    <w:pPr>
      <w:spacing w:line="240" w:lineRule="auto"/>
    </w:pPr>
    <w:rPr>
      <w:b/>
      <w:bCs/>
      <w:szCs w:val="18"/>
    </w:rPr>
  </w:style>
  <w:style w:type="paragraph" w:styleId="Tabladeilustraciones">
    <w:name w:val="table of figures"/>
    <w:basedOn w:val="Normal"/>
    <w:next w:val="Normal"/>
    <w:uiPriority w:val="99"/>
    <w:rsid w:val="00262B8B"/>
    <w:pPr>
      <w:spacing w:after="240" w:line="240" w:lineRule="auto"/>
      <w:ind w:left="936" w:right="288" w:hanging="936"/>
    </w:pPr>
  </w:style>
  <w:style w:type="table" w:styleId="Tablaconcuadrcula">
    <w:name w:val="Table Grid"/>
    <w:basedOn w:val="Tablanormal"/>
    <w:rsid w:val="0061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2"/>
    <w:rsid w:val="00232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2"/>
    <w:rsid w:val="00232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2"/>
    <w:rsid w:val="00232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DC2">
    <w:name w:val="toc 2"/>
    <w:basedOn w:val="Normal"/>
    <w:next w:val="Normal"/>
    <w:autoRedefine/>
    <w:uiPriority w:val="39"/>
    <w:qFormat/>
    <w:rsid w:val="00BF4185"/>
    <w:pPr>
      <w:tabs>
        <w:tab w:val="left" w:pos="965"/>
        <w:tab w:val="right" w:leader="dot" w:pos="8558"/>
      </w:tabs>
      <w:spacing w:line="240" w:lineRule="auto"/>
      <w:ind w:left="245" w:right="558"/>
    </w:pPr>
  </w:style>
  <w:style w:type="paragraph" w:styleId="TDC1">
    <w:name w:val="toc 1"/>
    <w:basedOn w:val="Normal"/>
    <w:next w:val="Normal"/>
    <w:autoRedefine/>
    <w:uiPriority w:val="39"/>
    <w:qFormat/>
    <w:rsid w:val="00F90BE5"/>
    <w:pPr>
      <w:tabs>
        <w:tab w:val="right" w:leader="dot" w:pos="8558"/>
      </w:tabs>
      <w:spacing w:before="240" w:after="240" w:line="240" w:lineRule="auto"/>
      <w:ind w:right="288"/>
    </w:pPr>
    <w:rPr>
      <w:caps/>
    </w:rPr>
  </w:style>
  <w:style w:type="paragraph" w:styleId="TDC3">
    <w:name w:val="toc 3"/>
    <w:basedOn w:val="Normal"/>
    <w:next w:val="Normal"/>
    <w:autoRedefine/>
    <w:uiPriority w:val="39"/>
    <w:qFormat/>
    <w:rsid w:val="00BE3ECC"/>
    <w:pPr>
      <w:spacing w:line="240" w:lineRule="auto"/>
      <w:ind w:left="475" w:right="288"/>
    </w:pPr>
  </w:style>
  <w:style w:type="paragraph" w:styleId="TDC4">
    <w:name w:val="toc 4"/>
    <w:basedOn w:val="Normal"/>
    <w:next w:val="Normal"/>
    <w:autoRedefine/>
    <w:uiPriority w:val="39"/>
    <w:rsid w:val="00BE3ECC"/>
    <w:pPr>
      <w:spacing w:line="240" w:lineRule="auto"/>
      <w:ind w:left="720" w:right="288"/>
    </w:pPr>
  </w:style>
  <w:style w:type="paragraph" w:styleId="TDC5">
    <w:name w:val="toc 5"/>
    <w:basedOn w:val="Normal"/>
    <w:next w:val="Normal"/>
    <w:autoRedefine/>
    <w:uiPriority w:val="39"/>
    <w:rsid w:val="00BE3ECC"/>
    <w:pPr>
      <w:spacing w:line="240" w:lineRule="auto"/>
      <w:ind w:left="965" w:right="288"/>
    </w:pPr>
  </w:style>
  <w:style w:type="paragraph" w:styleId="TDC6">
    <w:name w:val="toc 6"/>
    <w:basedOn w:val="Normal"/>
    <w:next w:val="Normal"/>
    <w:autoRedefine/>
    <w:uiPriority w:val="39"/>
    <w:rsid w:val="00BE3ECC"/>
    <w:pPr>
      <w:spacing w:line="240" w:lineRule="auto"/>
      <w:ind w:left="1195" w:right="288"/>
    </w:pPr>
  </w:style>
  <w:style w:type="character" w:styleId="Textodelmarcadordeposicin">
    <w:name w:val="Placeholder Text"/>
    <w:basedOn w:val="Fuentedeprrafopredeter"/>
    <w:uiPriority w:val="99"/>
    <w:semiHidden/>
    <w:rsid w:val="006463BD"/>
    <w:rPr>
      <w:color w:val="808080"/>
    </w:rPr>
  </w:style>
  <w:style w:type="paragraph" w:customStyle="1" w:styleId="SingleSpacing">
    <w:name w:val="Single Spacing"/>
    <w:basedOn w:val="Normal"/>
    <w:qFormat/>
    <w:rsid w:val="00AA3767"/>
    <w:pPr>
      <w:tabs>
        <w:tab w:val="left" w:pos="2520"/>
      </w:tabs>
      <w:spacing w:line="240" w:lineRule="auto"/>
    </w:pPr>
  </w:style>
  <w:style w:type="paragraph" w:styleId="TtuloTDC">
    <w:name w:val="TOC Heading"/>
    <w:basedOn w:val="Ttulo1"/>
    <w:next w:val="Normal"/>
    <w:uiPriority w:val="39"/>
    <w:unhideWhenUsed/>
    <w:qFormat/>
    <w:rsid w:val="007B598D"/>
    <w:pPr>
      <w:spacing w:line="276" w:lineRule="auto"/>
      <w:outlineLvl w:val="9"/>
    </w:pPr>
    <w:rPr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1705"/>
    <w:rPr>
      <w:sz w:val="24"/>
      <w:szCs w:val="24"/>
    </w:rPr>
  </w:style>
  <w:style w:type="paragraph" w:customStyle="1" w:styleId="TitlePage">
    <w:name w:val="TitlePage"/>
    <w:basedOn w:val="Normal"/>
    <w:link w:val="TitlePageChar"/>
    <w:qFormat/>
    <w:rsid w:val="00AF77DF"/>
    <w:pPr>
      <w:jc w:val="center"/>
    </w:pPr>
    <w:rPr>
      <w:caps/>
    </w:rPr>
  </w:style>
  <w:style w:type="character" w:customStyle="1" w:styleId="TitlePageChar">
    <w:name w:val="TitlePage Char"/>
    <w:basedOn w:val="Fuentedeprrafopredeter"/>
    <w:link w:val="TitlePage"/>
    <w:rsid w:val="00AF77DF"/>
    <w:rPr>
      <w:cap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0E4E6A"/>
    <w:rPr>
      <w:rFonts w:ascii="Arial" w:eastAsia="Arial" w:hAnsi="Arial" w:cs="Arial"/>
      <w:i/>
      <w:color w:val="000000"/>
      <w:lang w:eastAsia="zh-CN"/>
    </w:rPr>
  </w:style>
  <w:style w:type="character" w:customStyle="1" w:styleId="Ttulo5Car">
    <w:name w:val="Título 5 Car"/>
    <w:basedOn w:val="Fuentedeprrafopredeter"/>
    <w:link w:val="Ttulo5"/>
    <w:uiPriority w:val="2"/>
    <w:rsid w:val="000E4E6A"/>
    <w:rPr>
      <w:rFonts w:ascii="Arial" w:eastAsia="Arial" w:hAnsi="Arial" w:cs="Arial"/>
      <w:i/>
      <w:color w:val="000000"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0E4E6A"/>
    <w:rPr>
      <w:b/>
      <w:color w:val="000000"/>
      <w:sz w:val="24"/>
      <w:szCs w:val="24"/>
      <w:lang w:eastAsia="zh-CN"/>
    </w:rPr>
  </w:style>
  <w:style w:type="paragraph" w:styleId="Ttulo">
    <w:name w:val="Title"/>
    <w:basedOn w:val="Normal"/>
    <w:next w:val="Normal"/>
    <w:link w:val="TtuloCar"/>
    <w:qFormat/>
    <w:rsid w:val="000E4E6A"/>
    <w:pPr>
      <w:keepNext/>
      <w:keepLines/>
      <w:spacing w:line="240" w:lineRule="auto"/>
      <w:contextualSpacing/>
    </w:pPr>
    <w:rPr>
      <w:color w:val="000000"/>
      <w:sz w:val="20"/>
      <w:szCs w:val="20"/>
      <w:lang w:eastAsia="zh-CN"/>
    </w:rPr>
  </w:style>
  <w:style w:type="character" w:customStyle="1" w:styleId="TtuloCar">
    <w:name w:val="Título Car"/>
    <w:basedOn w:val="Fuentedeprrafopredeter"/>
    <w:link w:val="Ttulo"/>
    <w:rsid w:val="000E4E6A"/>
    <w:rPr>
      <w:color w:val="000000"/>
      <w:lang w:eastAsia="zh-CN"/>
    </w:rPr>
  </w:style>
  <w:style w:type="paragraph" w:styleId="Subttulo">
    <w:name w:val="Subtitle"/>
    <w:basedOn w:val="Normal"/>
    <w:next w:val="Normal"/>
    <w:link w:val="SubttuloCar"/>
    <w:uiPriority w:val="99"/>
    <w:qFormat/>
    <w:rsid w:val="000E4E6A"/>
    <w:pPr>
      <w:keepNext/>
      <w:keepLines/>
      <w:spacing w:before="240" w:after="120" w:line="240" w:lineRule="auto"/>
      <w:jc w:val="center"/>
    </w:pPr>
    <w:rPr>
      <w:rFonts w:ascii="Arial" w:eastAsia="Arial" w:hAnsi="Arial" w:cs="Arial"/>
      <w:i/>
      <w:color w:val="666666"/>
      <w:sz w:val="28"/>
      <w:szCs w:val="28"/>
      <w:lang w:eastAsia="zh-CN"/>
    </w:rPr>
  </w:style>
  <w:style w:type="character" w:customStyle="1" w:styleId="SubttuloCar">
    <w:name w:val="Subtítulo Car"/>
    <w:basedOn w:val="Fuentedeprrafopredeter"/>
    <w:link w:val="Subttulo"/>
    <w:uiPriority w:val="99"/>
    <w:rsid w:val="000E4E6A"/>
    <w:rPr>
      <w:rFonts w:ascii="Arial" w:eastAsia="Arial" w:hAnsi="Arial" w:cs="Arial"/>
      <w:i/>
      <w:color w:val="666666"/>
      <w:sz w:val="28"/>
      <w:szCs w:val="28"/>
      <w:lang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E4E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E4E6A"/>
  </w:style>
  <w:style w:type="character" w:customStyle="1" w:styleId="EncabezadoCar">
    <w:name w:val="Encabezado Car"/>
    <w:basedOn w:val="Fuentedeprrafopredeter"/>
    <w:link w:val="Encabezado"/>
    <w:uiPriority w:val="99"/>
    <w:rsid w:val="000E4E6A"/>
    <w:rPr>
      <w:sz w:val="24"/>
      <w:szCs w:val="24"/>
    </w:rPr>
  </w:style>
  <w:style w:type="character" w:customStyle="1" w:styleId="il">
    <w:name w:val="il"/>
    <w:basedOn w:val="Fuentedeprrafopredeter"/>
    <w:rsid w:val="000E4E6A"/>
  </w:style>
  <w:style w:type="character" w:styleId="Refdecomentario">
    <w:name w:val="annotation reference"/>
    <w:basedOn w:val="Fuentedeprrafopredeter"/>
    <w:uiPriority w:val="99"/>
    <w:unhideWhenUsed/>
    <w:rsid w:val="000E4E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E4E6A"/>
    <w:pPr>
      <w:spacing w:line="240" w:lineRule="auto"/>
    </w:pPr>
    <w:rPr>
      <w:color w:val="000000"/>
      <w:sz w:val="20"/>
      <w:szCs w:val="20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4E6A"/>
    <w:rPr>
      <w:color w:val="00000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0E4E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E4E6A"/>
    <w:rPr>
      <w:b/>
      <w:bCs/>
      <w:color w:val="000000"/>
      <w:lang w:eastAsia="zh-CN"/>
    </w:rPr>
  </w:style>
  <w:style w:type="paragraph" w:customStyle="1" w:styleId="m-6910570148386771285gmail-msolistparagraph">
    <w:name w:val="m_-6910570148386771285gmail-msolistparagraph"/>
    <w:basedOn w:val="Normal"/>
    <w:rsid w:val="000E4E6A"/>
    <w:pPr>
      <w:spacing w:before="100" w:beforeAutospacing="1" w:after="100" w:afterAutospacing="1" w:line="240" w:lineRule="auto"/>
    </w:pPr>
    <w:rPr>
      <w:lang w:eastAsia="zh-CN"/>
    </w:rPr>
  </w:style>
  <w:style w:type="character" w:customStyle="1" w:styleId="current-selection">
    <w:name w:val="current-selection"/>
    <w:basedOn w:val="Fuentedeprrafopredeter"/>
    <w:rsid w:val="000E4E6A"/>
  </w:style>
  <w:style w:type="character" w:customStyle="1" w:styleId="ff4">
    <w:name w:val="ff4"/>
    <w:basedOn w:val="Fuentedeprrafopredeter"/>
    <w:rsid w:val="000E4E6A"/>
  </w:style>
  <w:style w:type="character" w:customStyle="1" w:styleId="ref-title">
    <w:name w:val="ref-title"/>
    <w:basedOn w:val="Fuentedeprrafopredeter"/>
    <w:rsid w:val="000E4E6A"/>
  </w:style>
  <w:style w:type="character" w:customStyle="1" w:styleId="ref-journal">
    <w:name w:val="ref-journal"/>
    <w:basedOn w:val="Fuentedeprrafopredeter"/>
    <w:rsid w:val="000E4E6A"/>
  </w:style>
  <w:style w:type="character" w:customStyle="1" w:styleId="ref-vol">
    <w:name w:val="ref-vol"/>
    <w:basedOn w:val="Fuentedeprrafopredeter"/>
    <w:rsid w:val="000E4E6A"/>
  </w:style>
  <w:style w:type="character" w:customStyle="1" w:styleId="a">
    <w:name w:val="_"/>
    <w:basedOn w:val="Fuentedeprrafopredeter"/>
    <w:rsid w:val="000E4E6A"/>
  </w:style>
  <w:style w:type="paragraph" w:styleId="Revisin">
    <w:name w:val="Revision"/>
    <w:hidden/>
    <w:uiPriority w:val="99"/>
    <w:semiHidden/>
    <w:rsid w:val="000E4E6A"/>
    <w:rPr>
      <w:color w:val="000000"/>
      <w:lang w:eastAsia="zh-CN"/>
    </w:rPr>
  </w:style>
  <w:style w:type="character" w:customStyle="1" w:styleId="ff1">
    <w:name w:val="ff1"/>
    <w:basedOn w:val="Fuentedeprrafopredeter"/>
    <w:rsid w:val="000E4E6A"/>
  </w:style>
  <w:style w:type="paragraph" w:customStyle="1" w:styleId="EndNoteBibliographyTitle">
    <w:name w:val="EndNote Bibliography Title"/>
    <w:basedOn w:val="Normal"/>
    <w:link w:val="EndNoteBibliographyTitleChar"/>
    <w:rsid w:val="000E4E6A"/>
    <w:pPr>
      <w:spacing w:line="240" w:lineRule="auto"/>
      <w:jc w:val="center"/>
    </w:pPr>
    <w:rPr>
      <w:noProof/>
      <w:color w:val="000000"/>
      <w:szCs w:val="20"/>
      <w:lang w:eastAsia="zh-CN"/>
    </w:rPr>
  </w:style>
  <w:style w:type="character" w:customStyle="1" w:styleId="EndNoteBibliographyTitleChar">
    <w:name w:val="EndNote Bibliography Title Char"/>
    <w:basedOn w:val="Fuentedeprrafopredeter"/>
    <w:link w:val="EndNoteBibliographyTitle"/>
    <w:rsid w:val="000E4E6A"/>
    <w:rPr>
      <w:noProof/>
      <w:color w:val="000000"/>
      <w:szCs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0E4E6A"/>
    <w:pPr>
      <w:spacing w:line="240" w:lineRule="auto"/>
      <w:jc w:val="both"/>
    </w:pPr>
    <w:rPr>
      <w:noProof/>
      <w:color w:val="000000"/>
      <w:szCs w:val="20"/>
      <w:lang w:eastAsia="zh-CN"/>
    </w:rPr>
  </w:style>
  <w:style w:type="character" w:customStyle="1" w:styleId="EndNoteBibliographyChar">
    <w:name w:val="EndNote Bibliography Char"/>
    <w:basedOn w:val="Fuentedeprrafopredeter"/>
    <w:link w:val="EndNoteBibliography"/>
    <w:rsid w:val="000E4E6A"/>
    <w:rPr>
      <w:noProof/>
      <w:color w:val="000000"/>
      <w:szCs w:val="20"/>
      <w:lang w:eastAsia="zh-CN"/>
    </w:rPr>
  </w:style>
  <w:style w:type="paragraph" w:styleId="Sangradetextonormal">
    <w:name w:val="Body Text Indent"/>
    <w:basedOn w:val="Normal"/>
    <w:link w:val="SangradetextonormalCar"/>
    <w:rsid w:val="00CD2EF6"/>
    <w:pPr>
      <w:spacing w:line="240" w:lineRule="auto"/>
      <w:ind w:left="-90"/>
    </w:pPr>
    <w:rPr>
      <w:rFonts w:eastAsia="SimSun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CD2EF6"/>
    <w:rPr>
      <w:rFonts w:eastAsia="SimSun"/>
      <w:sz w:val="24"/>
    </w:rPr>
  </w:style>
  <w:style w:type="paragraph" w:styleId="Sangra2detindependiente">
    <w:name w:val="Body Text Indent 2"/>
    <w:basedOn w:val="Normal"/>
    <w:link w:val="Sangra2detindependienteCar"/>
    <w:rsid w:val="00CD2EF6"/>
    <w:pPr>
      <w:spacing w:line="240" w:lineRule="auto"/>
      <w:ind w:hanging="90"/>
    </w:pPr>
    <w:rPr>
      <w:rFonts w:eastAsia="SimSun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2EF6"/>
    <w:rPr>
      <w:rFonts w:eastAsia="SimSun"/>
      <w:sz w:val="24"/>
    </w:rPr>
  </w:style>
  <w:style w:type="character" w:styleId="Hipervnculovisitado">
    <w:name w:val="FollowedHyperlink"/>
    <w:uiPriority w:val="99"/>
    <w:unhideWhenUsed/>
    <w:rsid w:val="00CD2EF6"/>
    <w:rPr>
      <w:color w:val="800080"/>
      <w:u w:val="single"/>
    </w:rPr>
  </w:style>
  <w:style w:type="paragraph" w:customStyle="1" w:styleId="xl65">
    <w:name w:val="xl65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66">
    <w:name w:val="xl66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67">
    <w:name w:val="xl67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68">
    <w:name w:val="xl68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69">
    <w:name w:val="xl69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70">
    <w:name w:val="xl70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71">
    <w:name w:val="xl71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72">
    <w:name w:val="xl72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73">
    <w:name w:val="xl73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74">
    <w:name w:val="xl74"/>
    <w:basedOn w:val="Normal"/>
    <w:rsid w:val="00CD2EF6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75">
    <w:name w:val="xl75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76">
    <w:name w:val="xl76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18"/>
      <w:szCs w:val="18"/>
      <w:lang w:eastAsia="zh-CN"/>
    </w:rPr>
  </w:style>
  <w:style w:type="paragraph" w:customStyle="1" w:styleId="xl77">
    <w:name w:val="xl77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18"/>
      <w:szCs w:val="18"/>
      <w:lang w:eastAsia="zh-CN"/>
    </w:rPr>
  </w:style>
  <w:style w:type="paragraph" w:customStyle="1" w:styleId="xl78">
    <w:name w:val="xl78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18"/>
      <w:szCs w:val="18"/>
      <w:lang w:eastAsia="zh-CN"/>
    </w:rPr>
  </w:style>
  <w:style w:type="paragraph" w:customStyle="1" w:styleId="xl79">
    <w:name w:val="xl79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18"/>
      <w:szCs w:val="18"/>
      <w:lang w:eastAsia="zh-CN"/>
    </w:rPr>
  </w:style>
  <w:style w:type="paragraph" w:customStyle="1" w:styleId="xl80">
    <w:name w:val="xl80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18"/>
      <w:szCs w:val="18"/>
      <w:lang w:eastAsia="zh-CN"/>
    </w:rPr>
  </w:style>
  <w:style w:type="character" w:customStyle="1" w:styleId="smallcaps">
    <w:name w:val="smallcaps"/>
    <w:rsid w:val="00CD2EF6"/>
  </w:style>
  <w:style w:type="character" w:styleId="nfasis">
    <w:name w:val="Emphasis"/>
    <w:uiPriority w:val="20"/>
    <w:qFormat/>
    <w:rsid w:val="00CD2EF6"/>
    <w:rPr>
      <w:i/>
      <w:iCs/>
    </w:rPr>
  </w:style>
  <w:style w:type="paragraph" w:customStyle="1" w:styleId="xl81">
    <w:name w:val="xl81"/>
    <w:basedOn w:val="Normal"/>
    <w:rsid w:val="00CD2EF6"/>
    <w:pPr>
      <w:pBdr>
        <w:top w:val="single" w:sz="4" w:space="0" w:color="auto"/>
        <w:left w:val="dashed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2">
    <w:name w:val="xl82"/>
    <w:basedOn w:val="Normal"/>
    <w:rsid w:val="00CD2EF6"/>
    <w:pPr>
      <w:pBdr>
        <w:top w:val="single" w:sz="4" w:space="0" w:color="auto"/>
        <w:left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3">
    <w:name w:val="xl83"/>
    <w:basedOn w:val="Normal"/>
    <w:rsid w:val="00CD2EF6"/>
    <w:pPr>
      <w:pBdr>
        <w:lef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4">
    <w:name w:val="xl84"/>
    <w:basedOn w:val="Normal"/>
    <w:rsid w:val="00CD2EF6"/>
    <w:pPr>
      <w:pBdr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5">
    <w:name w:val="xl85"/>
    <w:basedOn w:val="Normal"/>
    <w:rsid w:val="00CD2EF6"/>
    <w:pPr>
      <w:pBdr>
        <w:top w:val="single" w:sz="4" w:space="0" w:color="auto"/>
        <w:lef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6">
    <w:name w:val="xl86"/>
    <w:basedOn w:val="Normal"/>
    <w:rsid w:val="00CD2EF6"/>
    <w:pPr>
      <w:pBdr>
        <w:top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7">
    <w:name w:val="xl87"/>
    <w:basedOn w:val="Normal"/>
    <w:rsid w:val="00CD2EF6"/>
    <w:pPr>
      <w:pBdr>
        <w:left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8">
    <w:name w:val="xl88"/>
    <w:basedOn w:val="Normal"/>
    <w:rsid w:val="00CD2EF6"/>
    <w:pPr>
      <w:pBdr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9">
    <w:name w:val="xl89"/>
    <w:basedOn w:val="Normal"/>
    <w:rsid w:val="00CD2E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0">
    <w:name w:val="xl90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1">
    <w:name w:val="xl91"/>
    <w:basedOn w:val="Normal"/>
    <w:rsid w:val="00CD2E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2">
    <w:name w:val="xl92"/>
    <w:basedOn w:val="Normal"/>
    <w:rsid w:val="00CD2EF6"/>
    <w:pPr>
      <w:pBdr>
        <w:top w:val="single" w:sz="4" w:space="0" w:color="auto"/>
        <w:bottom w:val="single" w:sz="4" w:space="0" w:color="auto"/>
        <w:right w:val="dashed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3">
    <w:name w:val="xl93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4">
    <w:name w:val="xl94"/>
    <w:basedOn w:val="Normal"/>
    <w:rsid w:val="00CD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5">
    <w:name w:val="xl95"/>
    <w:basedOn w:val="Normal"/>
    <w:rsid w:val="00CD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6">
    <w:name w:val="xl96"/>
    <w:basedOn w:val="Normal"/>
    <w:rsid w:val="00CD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7">
    <w:name w:val="xl97"/>
    <w:basedOn w:val="Normal"/>
    <w:rsid w:val="00CD2EF6"/>
    <w:pPr>
      <w:pBdr>
        <w:top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8">
    <w:name w:val="xl98"/>
    <w:basedOn w:val="Normal"/>
    <w:rsid w:val="00CD2EF6"/>
    <w:pPr>
      <w:pBdr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9">
    <w:name w:val="xl99"/>
    <w:basedOn w:val="Normal"/>
    <w:rsid w:val="00CD2E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100">
    <w:name w:val="xl100"/>
    <w:basedOn w:val="Normal"/>
    <w:rsid w:val="00CD2EF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101">
    <w:name w:val="xl101"/>
    <w:basedOn w:val="Normal"/>
    <w:rsid w:val="00CD2E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102">
    <w:name w:val="xl102"/>
    <w:basedOn w:val="Normal"/>
    <w:rsid w:val="00CD2EF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D2EF6"/>
    <w:pPr>
      <w:spacing w:before="100" w:beforeAutospacing="1" w:after="100" w:afterAutospacing="1" w:line="240" w:lineRule="auto"/>
    </w:pPr>
    <w:rPr>
      <w:lang w:eastAsia="zh-CN"/>
    </w:rPr>
  </w:style>
  <w:style w:type="paragraph" w:styleId="Textonotapie">
    <w:name w:val="footnote text"/>
    <w:basedOn w:val="Normal"/>
    <w:link w:val="TextonotapieCar"/>
    <w:uiPriority w:val="99"/>
    <w:rsid w:val="00CD2EF6"/>
    <w:pPr>
      <w:spacing w:line="240" w:lineRule="auto"/>
    </w:pPr>
    <w:rPr>
      <w:rFonts w:eastAsia="SimSu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2EF6"/>
    <w:rPr>
      <w:rFonts w:eastAsia="SimSun"/>
    </w:rPr>
  </w:style>
  <w:style w:type="character" w:styleId="Refdenotaalpie">
    <w:name w:val="footnote reference"/>
    <w:basedOn w:val="Fuentedeprrafopredeter"/>
    <w:uiPriority w:val="99"/>
    <w:rsid w:val="00CD2EF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rsid w:val="00CD2EF6"/>
    <w:pPr>
      <w:spacing w:line="240" w:lineRule="auto"/>
    </w:pPr>
    <w:rPr>
      <w:rFonts w:eastAsia="SimSu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D2EF6"/>
    <w:rPr>
      <w:rFonts w:eastAsia="SimSun"/>
    </w:rPr>
  </w:style>
  <w:style w:type="character" w:styleId="Refdenotaalfinal">
    <w:name w:val="endnote reference"/>
    <w:basedOn w:val="Fuentedeprrafopredeter"/>
    <w:uiPriority w:val="99"/>
    <w:rsid w:val="00CD2EF6"/>
    <w:rPr>
      <w:vertAlign w:val="superscript"/>
    </w:rPr>
  </w:style>
  <w:style w:type="character" w:styleId="Nmerodelnea">
    <w:name w:val="line number"/>
    <w:basedOn w:val="Fuentedeprrafopredeter"/>
    <w:uiPriority w:val="99"/>
    <w:rsid w:val="00CD2EF6"/>
  </w:style>
  <w:style w:type="table" w:styleId="Sombreadoclaro-nfasis1">
    <w:name w:val="Light Shading Accent 1"/>
    <w:basedOn w:val="Tablanormal"/>
    <w:uiPriority w:val="30"/>
    <w:qFormat/>
    <w:rsid w:val="00CD2EF6"/>
    <w:rPr>
      <w:rFonts w:eastAsia="SimSun"/>
      <w:color w:val="365F91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061EA5"/>
    <w:rPr>
      <w:rFonts w:ascii="Times New Roman" w:hAnsi="Times New Roman"/>
      <w:b/>
      <w:bCs/>
    </w:rPr>
  </w:style>
  <w:style w:type="paragraph" w:styleId="Sinespaciado">
    <w:name w:val="No Spacing"/>
    <w:uiPriority w:val="99"/>
    <w:unhideWhenUsed/>
    <w:qFormat/>
    <w:rsid w:val="00061EA5"/>
    <w:rPr>
      <w:rFonts w:eastAsiaTheme="minorHAnsi" w:cstheme="minorBidi"/>
      <w:szCs w:val="22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061EA5"/>
    <w:pPr>
      <w:keepNext w:val="0"/>
      <w:keepLines w:val="0"/>
      <w:spacing w:after="240"/>
      <w:jc w:val="left"/>
    </w:pPr>
    <w:rPr>
      <w:rFonts w:ascii="Times New Roman" w:eastAsiaTheme="minorHAnsi" w:hAnsi="Times New Roman" w:cs="Times New Roman"/>
      <w:b/>
      <w:i w:val="0"/>
      <w:color w:val="auto"/>
      <w:sz w:val="24"/>
      <w:szCs w:val="24"/>
      <w:lang w:eastAsia="en-US"/>
    </w:rPr>
  </w:style>
  <w:style w:type="character" w:styleId="nfasissutil">
    <w:name w:val="Subtle Emphasis"/>
    <w:basedOn w:val="Fuentedeprrafopredeter"/>
    <w:uiPriority w:val="19"/>
    <w:qFormat/>
    <w:rsid w:val="00061EA5"/>
    <w:rPr>
      <w:rFonts w:ascii="Times New Roman" w:hAnsi="Times New Roman"/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unhideWhenUsed/>
    <w:rsid w:val="00061EA5"/>
    <w:rPr>
      <w:rFonts w:ascii="Times New Roman" w:hAnsi="Times New Roman"/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061EA5"/>
    <w:pPr>
      <w:spacing w:before="200" w:after="160" w:line="240" w:lineRule="auto"/>
      <w:ind w:left="864" w:right="864"/>
      <w:jc w:val="center"/>
    </w:pPr>
    <w:rPr>
      <w:rFonts w:eastAsiaTheme="minorHAnsi" w:cstheme="minorBidi"/>
      <w:i/>
      <w:iCs/>
      <w:color w:val="404040" w:themeColor="text1" w:themeTint="BF"/>
      <w:szCs w:val="22"/>
    </w:rPr>
  </w:style>
  <w:style w:type="character" w:customStyle="1" w:styleId="CitaCar">
    <w:name w:val="Cita Car"/>
    <w:basedOn w:val="Fuentedeprrafopredeter"/>
    <w:link w:val="Cita"/>
    <w:uiPriority w:val="29"/>
    <w:rsid w:val="00061EA5"/>
    <w:rPr>
      <w:rFonts w:eastAsiaTheme="minorHAnsi" w:cstheme="minorBidi"/>
      <w:i/>
      <w:iCs/>
      <w:color w:val="404040" w:themeColor="text1" w:themeTint="BF"/>
      <w:sz w:val="24"/>
      <w:szCs w:val="22"/>
    </w:rPr>
  </w:style>
  <w:style w:type="character" w:styleId="Referenciaintensa">
    <w:name w:val="Intense Reference"/>
    <w:basedOn w:val="Fuentedeprrafopredeter"/>
    <w:uiPriority w:val="32"/>
    <w:qFormat/>
    <w:rsid w:val="00061EA5"/>
    <w:rPr>
      <w:b/>
      <w:bCs/>
      <w:smallCaps/>
      <w:color w:val="auto"/>
      <w:spacing w:val="5"/>
    </w:rPr>
  </w:style>
  <w:style w:type="character" w:styleId="Ttulodellibro">
    <w:name w:val="Book Title"/>
    <w:basedOn w:val="Fuentedeprrafopredeter"/>
    <w:uiPriority w:val="33"/>
    <w:qFormat/>
    <w:rsid w:val="00061EA5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061EA5"/>
    <w:pPr>
      <w:numPr>
        <w:numId w:val="12"/>
      </w:numPr>
    </w:pPr>
  </w:style>
  <w:style w:type="table" w:customStyle="1" w:styleId="LightShading-Accent11">
    <w:name w:val="Light Shading - Accent 11"/>
    <w:basedOn w:val="Tablanormal"/>
    <w:next w:val="Sombreadoclaro-nfasis1"/>
    <w:uiPriority w:val="30"/>
    <w:qFormat/>
    <w:rsid w:val="00B61F0B"/>
    <w:rPr>
      <w:rFonts w:eastAsia="SimSun"/>
      <w:color w:val="365F91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anormal"/>
    <w:next w:val="Tablaconcuadrcula"/>
    <w:rsid w:val="0016689D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2A7BE6"/>
    <w:pPr>
      <w:spacing w:before="100" w:beforeAutospacing="1" w:after="100" w:afterAutospacing="1" w:line="240" w:lineRule="auto"/>
    </w:pPr>
    <w:rPr>
      <w:color w:val="000000"/>
      <w:sz w:val="16"/>
      <w:szCs w:val="16"/>
      <w:lang w:eastAsia="zh-CN"/>
    </w:rPr>
  </w:style>
  <w:style w:type="paragraph" w:customStyle="1" w:styleId="font6">
    <w:name w:val="font6"/>
    <w:basedOn w:val="Normal"/>
    <w:rsid w:val="005F6147"/>
    <w:pPr>
      <w:spacing w:before="100" w:beforeAutospacing="1" w:after="100" w:afterAutospacing="1" w:line="240" w:lineRule="auto"/>
    </w:pPr>
    <w:rPr>
      <w:b/>
      <w:bCs/>
      <w:i/>
      <w:iCs/>
      <w:color w:val="000000"/>
      <w:sz w:val="20"/>
      <w:szCs w:val="20"/>
      <w:lang w:eastAsia="zh-CN"/>
    </w:rPr>
  </w:style>
  <w:style w:type="paragraph" w:customStyle="1" w:styleId="font7">
    <w:name w:val="font7"/>
    <w:basedOn w:val="Normal"/>
    <w:rsid w:val="005F6147"/>
    <w:pPr>
      <w:spacing w:before="100" w:beforeAutospacing="1" w:after="100" w:afterAutospacing="1" w:line="240" w:lineRule="auto"/>
    </w:pPr>
    <w:rPr>
      <w:color w:val="000000"/>
      <w:sz w:val="16"/>
      <w:szCs w:val="16"/>
      <w:lang w:eastAsia="zh-CN"/>
    </w:rPr>
  </w:style>
  <w:style w:type="paragraph" w:customStyle="1" w:styleId="xl63">
    <w:name w:val="xl63"/>
    <w:basedOn w:val="Normal"/>
    <w:rsid w:val="005F6147"/>
    <w:pPr>
      <w:spacing w:before="100" w:beforeAutospacing="1" w:after="100" w:afterAutospacing="1" w:line="240" w:lineRule="auto"/>
      <w:jc w:val="center"/>
    </w:pPr>
    <w:rPr>
      <w:lang w:eastAsia="zh-CN"/>
    </w:rPr>
  </w:style>
  <w:style w:type="paragraph" w:customStyle="1" w:styleId="xl64">
    <w:name w:val="xl64"/>
    <w:basedOn w:val="Normal"/>
    <w:rsid w:val="005F6147"/>
    <w:pP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n\Desktop\Recommeded-PC-Template-and-Instructions\Recommended%20P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783A-5E7D-438D-90BF-8447E918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Recommended PC Template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Texas A&amp;M University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Echeverria, Fabian</dc:creator>
  <cp:lastModifiedBy>Fabian Echeverria Beirute</cp:lastModifiedBy>
  <cp:revision>3</cp:revision>
  <cp:lastPrinted>2018-03-22T17:23:00Z</cp:lastPrinted>
  <dcterms:created xsi:type="dcterms:W3CDTF">2019-08-05T20:27:00Z</dcterms:created>
  <dcterms:modified xsi:type="dcterms:W3CDTF">2019-08-06T02:02:00Z</dcterms:modified>
</cp:coreProperties>
</file>