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63" w:rsidRPr="008A59EF" w:rsidRDefault="00901163" w:rsidP="00901163">
      <w:pPr>
        <w:rPr>
          <w:rFonts w:ascii="Times New Roman" w:hAnsi="Times New Roman" w:cs="Times New Roman"/>
          <w:b/>
        </w:rPr>
      </w:pPr>
      <w:r w:rsidRPr="008A59EF">
        <w:rPr>
          <w:rFonts w:ascii="Times New Roman" w:hAnsi="Times New Roman" w:cs="Times New Roman"/>
          <w:b/>
        </w:rPr>
        <w:t>Supplementary table 2:</w:t>
      </w:r>
      <w:r w:rsidRPr="008A59EF">
        <w:rPr>
          <w:rFonts w:ascii="Times New Roman" w:hAnsi="Times New Roman" w:cs="Times New Roman"/>
        </w:rPr>
        <w:t xml:space="preserve"> Read and OTU counts in each co-</w:t>
      </w:r>
      <w:proofErr w:type="spellStart"/>
      <w:r w:rsidRPr="008A59EF">
        <w:rPr>
          <w:rFonts w:ascii="Times New Roman" w:hAnsi="Times New Roman" w:cs="Times New Roman"/>
        </w:rPr>
        <w:t>occurance</w:t>
      </w:r>
      <w:proofErr w:type="spellEnd"/>
      <w:r w:rsidRPr="008A59EF">
        <w:rPr>
          <w:rFonts w:ascii="Times New Roman" w:hAnsi="Times New Roman" w:cs="Times New Roman"/>
        </w:rPr>
        <w:t xml:space="preserve"> network and orphan read phylum.</w:t>
      </w:r>
    </w:p>
    <w:tbl>
      <w:tblPr>
        <w:tblW w:w="10197" w:type="dxa"/>
        <w:tblLook w:val="04A0" w:firstRow="1" w:lastRow="0" w:firstColumn="1" w:lastColumn="0" w:noHBand="0" w:noVBand="1"/>
      </w:tblPr>
      <w:tblGrid>
        <w:gridCol w:w="1659"/>
        <w:gridCol w:w="452"/>
        <w:gridCol w:w="850"/>
        <w:gridCol w:w="2268"/>
        <w:gridCol w:w="1701"/>
        <w:gridCol w:w="3335"/>
      </w:tblGrid>
      <w:tr w:rsidR="00901163" w:rsidRPr="008A59EF" w:rsidTr="008A4EBB">
        <w:trPr>
          <w:trHeight w:val="227"/>
        </w:trPr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</w:p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Network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No. of Reads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No. OTUs (GMYC only)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GMYC p-value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No. OTUs (GMYC plus posterior probabilities)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Orph.Alveolata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17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Orph.Annelid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43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Orph.Fungi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70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Orph.Mollusc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35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Orph.Nematode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94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Orph.No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 xml:space="preserve"> hits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&gt;0.05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Orph.Opiskonta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&gt;0.05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Orph.Panarthropoda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74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Orph.Platyhelminthes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Orph.Rhizaria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20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Orph.Rotifera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&gt;0.05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Orph.Stramenopiles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&gt;0.05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63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Orph.Viridiplantae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&gt;0.05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20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122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n.s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74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194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n.s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288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26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46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19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53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n.s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32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8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n.s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25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n.s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478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30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41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n.s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490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29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495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20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25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18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21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35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16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15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15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37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20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&lt;0.001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18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586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n.s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7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lastRenderedPageBreak/>
              <w:t>Network 596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18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&lt;0.05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en-GB"/>
              </w:rPr>
              <w:t>Network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n.s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Total- Orphans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2263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478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Total- Co-</w:t>
            </w:r>
            <w:proofErr w:type="spellStart"/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occurance</w:t>
            </w:r>
            <w:proofErr w:type="spellEnd"/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 xml:space="preserve"> Networks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2331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851</w:t>
            </w:r>
          </w:p>
        </w:tc>
      </w:tr>
      <w:tr w:rsidR="00901163" w:rsidRPr="008A59EF" w:rsidTr="008A4EBB">
        <w:trPr>
          <w:trHeight w:val="227"/>
        </w:trPr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4594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163" w:rsidRPr="008A59EF" w:rsidRDefault="00901163" w:rsidP="008A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8A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GB"/>
              </w:rPr>
              <w:t>1329</w:t>
            </w:r>
          </w:p>
        </w:tc>
      </w:tr>
    </w:tbl>
    <w:p w:rsidR="00901163" w:rsidRPr="008A59EF" w:rsidRDefault="00901163" w:rsidP="00901163">
      <w:pPr>
        <w:rPr>
          <w:rFonts w:ascii="Times New Roman" w:hAnsi="Times New Roman" w:cs="Times New Roman"/>
        </w:rPr>
      </w:pPr>
    </w:p>
    <w:p w:rsidR="00901163" w:rsidRPr="008A59EF" w:rsidRDefault="00901163" w:rsidP="00901163">
      <w:pPr>
        <w:rPr>
          <w:rFonts w:ascii="Times New Roman" w:hAnsi="Times New Roman" w:cs="Times New Roman"/>
        </w:rPr>
      </w:pPr>
      <w:r w:rsidRPr="008A59EF">
        <w:rPr>
          <w:rFonts w:ascii="Times New Roman" w:hAnsi="Times New Roman" w:cs="Times New Roman"/>
        </w:rPr>
        <w:br w:type="page"/>
      </w:r>
    </w:p>
    <w:p w:rsidR="008E45F7" w:rsidRDefault="008E45F7">
      <w:bookmarkStart w:id="0" w:name="_GoBack"/>
      <w:bookmarkEnd w:id="0"/>
    </w:p>
    <w:sectPr w:rsidR="008E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3"/>
    <w:rsid w:val="008E45F7"/>
    <w:rsid w:val="00901163"/>
    <w:rsid w:val="009834AB"/>
    <w:rsid w:val="00F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61F7D-82A3-4FFC-A20B-4DB7C32E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D340B7C9.dotm</Template>
  <TotalTime>0</TotalTime>
  <Pages>3</Pages>
  <Words>291</Words>
  <Characters>1664</Characters>
  <Application>Microsoft Office Word</Application>
  <DocSecurity>0</DocSecurity>
  <Lines>13</Lines>
  <Paragraphs>3</Paragraphs>
  <ScaleCrop>false</ScaleCrop>
  <Company>Pryfysgol Bangor University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Potter</dc:creator>
  <cp:keywords/>
  <dc:description/>
  <cp:lastModifiedBy>Caitlin Potter</cp:lastModifiedBy>
  <cp:revision>1</cp:revision>
  <dcterms:created xsi:type="dcterms:W3CDTF">2016-04-08T16:31:00Z</dcterms:created>
  <dcterms:modified xsi:type="dcterms:W3CDTF">2016-04-08T16:31:00Z</dcterms:modified>
</cp:coreProperties>
</file>