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21" w:rsidRPr="0045234E" w:rsidRDefault="0045234E" w:rsidP="00C93021">
      <w:pPr>
        <w:jc w:val="center"/>
        <w:rPr>
          <w:b/>
          <w:bCs/>
          <w:u w:val="single"/>
        </w:rPr>
      </w:pPr>
      <w:bookmarkStart w:id="0" w:name="OLE_LINK1"/>
      <w:r w:rsidRPr="0045234E">
        <w:rPr>
          <w:b/>
          <w:bCs/>
          <w:u w:val="single"/>
        </w:rPr>
        <w:t>Raw Data for Figure1</w:t>
      </w:r>
    </w:p>
    <w:bookmarkEnd w:id="0"/>
    <w:p w:rsidR="0045234E" w:rsidRDefault="0045234E"/>
    <w:p w:rsidR="0045234E" w:rsidRDefault="0045234E"/>
    <w:p w:rsidR="0045234E" w:rsidRPr="0045234E" w:rsidRDefault="0045234E">
      <w:pPr>
        <w:rPr>
          <w:b/>
          <w:bCs/>
        </w:rPr>
      </w:pPr>
      <w:r w:rsidRPr="0045234E">
        <w:rPr>
          <w:b/>
          <w:bCs/>
        </w:rPr>
        <w:t>Figure 1A</w:t>
      </w:r>
    </w:p>
    <w:tbl>
      <w:tblPr>
        <w:tblW w:w="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7"/>
        <w:gridCol w:w="1167"/>
        <w:gridCol w:w="1167"/>
        <w:gridCol w:w="1167"/>
      </w:tblGrid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417.311400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378.822800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334.154500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384.255400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381.538800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390.596300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302.105300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352.390900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356.532000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315.967800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313.619800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290.940900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338.768500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341.469300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324.836800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348.874800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325.021400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368.951100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296.685800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369.547100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363.454300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305.680400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314.681700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372.592100</w:t>
            </w:r>
          </w:p>
        </w:tc>
      </w:tr>
    </w:tbl>
    <w:p w:rsidR="0045234E" w:rsidRDefault="0045234E"/>
    <w:p w:rsidR="0045234E" w:rsidRDefault="0045234E"/>
    <w:p w:rsidR="0045234E" w:rsidRPr="0045234E" w:rsidRDefault="0045234E">
      <w:pPr>
        <w:rPr>
          <w:b/>
          <w:bCs/>
        </w:rPr>
      </w:pPr>
      <w:r w:rsidRPr="0045234E">
        <w:rPr>
          <w:b/>
          <w:bCs/>
        </w:rPr>
        <w:t>Figure 1B</w:t>
      </w:r>
    </w:p>
    <w:tbl>
      <w:tblPr>
        <w:tblW w:w="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7"/>
        <w:gridCol w:w="1167"/>
        <w:gridCol w:w="1167"/>
        <w:gridCol w:w="1167"/>
      </w:tblGrid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0.495125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0.383125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0.466125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0.496125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0.357125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0.415125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0.416125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0.376125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0.373125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0.443125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0.442125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0.359125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0.356125</w:t>
            </w:r>
          </w:p>
        </w:tc>
      </w:tr>
    </w:tbl>
    <w:p w:rsidR="0045234E" w:rsidRDefault="0045234E"/>
    <w:p w:rsidR="0045234E" w:rsidRDefault="0045234E"/>
    <w:p w:rsidR="0045234E" w:rsidRPr="0045234E" w:rsidRDefault="0045234E">
      <w:pPr>
        <w:rPr>
          <w:b/>
          <w:bCs/>
        </w:rPr>
      </w:pPr>
      <w:r w:rsidRPr="0045234E">
        <w:rPr>
          <w:b/>
          <w:bCs/>
        </w:rPr>
        <w:t>Figure 1C</w:t>
      </w:r>
    </w:p>
    <w:tbl>
      <w:tblPr>
        <w:tblW w:w="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7"/>
        <w:gridCol w:w="1167"/>
        <w:gridCol w:w="1167"/>
        <w:gridCol w:w="1167"/>
      </w:tblGrid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0.369125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0.369125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0.385125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0.398125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0.381125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0.374125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0.381125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0.343125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0.340125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0.332125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0.332125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0.342125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0.338125</w:t>
            </w:r>
          </w:p>
        </w:tc>
      </w:tr>
    </w:tbl>
    <w:p w:rsidR="0045234E" w:rsidRDefault="0045234E"/>
    <w:p w:rsidR="0045234E" w:rsidRDefault="0045234E"/>
    <w:p w:rsidR="0045234E" w:rsidRPr="0045234E" w:rsidRDefault="0045234E">
      <w:pPr>
        <w:rPr>
          <w:b/>
          <w:bCs/>
        </w:rPr>
      </w:pPr>
      <w:r w:rsidRPr="0045234E">
        <w:rPr>
          <w:b/>
          <w:bCs/>
        </w:rPr>
        <w:t>Figure 1D</w:t>
      </w:r>
    </w:p>
    <w:tbl>
      <w:tblPr>
        <w:tblW w:w="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7"/>
        <w:gridCol w:w="1167"/>
        <w:gridCol w:w="1167"/>
        <w:gridCol w:w="1167"/>
      </w:tblGrid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5234E" w:rsidTr="0045234E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0.435000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0.354000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0.339000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0.369000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0.312000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0.312000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0.318000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0.267000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0.262000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0.335000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0.333000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0.319000</w:t>
            </w:r>
          </w:p>
        </w:tc>
      </w:tr>
      <w:tr w:rsidR="0045234E" w:rsidTr="004523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0.316000</w:t>
            </w:r>
          </w:p>
        </w:tc>
      </w:tr>
    </w:tbl>
    <w:p w:rsidR="0045234E" w:rsidRDefault="0045234E"/>
    <w:p w:rsidR="0045234E" w:rsidRDefault="0045234E">
      <w:r>
        <w:br w:type="page"/>
      </w:r>
    </w:p>
    <w:p w:rsidR="0045234E" w:rsidRDefault="0045234E" w:rsidP="00C930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Raw Data for Figure2</w:t>
      </w:r>
    </w:p>
    <w:p w:rsidR="0045234E" w:rsidRDefault="0045234E" w:rsidP="0045234E">
      <w:pPr>
        <w:rPr>
          <w:b/>
          <w:bCs/>
          <w:u w:val="single"/>
        </w:rPr>
      </w:pPr>
    </w:p>
    <w:p w:rsidR="0045234E" w:rsidRDefault="006324B6" w:rsidP="0045234E">
      <w:pPr>
        <w:rPr>
          <w:b/>
          <w:bCs/>
        </w:rPr>
      </w:pPr>
      <w:bookmarkStart w:id="1" w:name="OLE_LINK3"/>
      <w:r>
        <w:rPr>
          <w:b/>
          <w:bCs/>
        </w:rPr>
        <w:t>Figure 2</w:t>
      </w:r>
      <w:r w:rsidR="0045234E">
        <w:rPr>
          <w:b/>
          <w:bCs/>
        </w:rPr>
        <w:t>A</w:t>
      </w:r>
    </w:p>
    <w:tbl>
      <w:tblPr>
        <w:tblW w:w="8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20"/>
        <w:gridCol w:w="920"/>
        <w:gridCol w:w="919"/>
        <w:gridCol w:w="919"/>
        <w:gridCol w:w="919"/>
        <w:gridCol w:w="919"/>
        <w:gridCol w:w="919"/>
        <w:gridCol w:w="919"/>
        <w:gridCol w:w="7"/>
      </w:tblGrid>
      <w:tr w:rsidR="0045234E" w:rsidTr="0045234E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1"/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</w:tr>
      <w:tr w:rsidR="0045234E" w:rsidTr="0045234E">
        <w:trPr>
          <w:gridAfter w:val="1"/>
          <w:wAfter w:w="7" w:type="dxa"/>
          <w:trHeight w:val="24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6.504</w:t>
            </w:r>
          </w:p>
        </w:tc>
      </w:tr>
      <w:tr w:rsidR="0045234E" w:rsidTr="0045234E">
        <w:trPr>
          <w:gridAfter w:val="1"/>
          <w:wAfter w:w="7" w:type="dxa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6.996</w:t>
            </w:r>
          </w:p>
        </w:tc>
      </w:tr>
      <w:tr w:rsidR="0045234E" w:rsidTr="0045234E">
        <w:trPr>
          <w:gridAfter w:val="1"/>
          <w:wAfter w:w="7" w:type="dxa"/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11.660</w:t>
            </w:r>
          </w:p>
        </w:tc>
      </w:tr>
      <w:tr w:rsidR="0045234E" w:rsidTr="0045234E">
        <w:trPr>
          <w:gridAfter w:val="1"/>
          <w:wAfter w:w="7" w:type="dxa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11.076</w:t>
            </w:r>
          </w:p>
        </w:tc>
      </w:tr>
      <w:tr w:rsidR="0045234E" w:rsidTr="0045234E">
        <w:trPr>
          <w:gridAfter w:val="1"/>
          <w:wAfter w:w="7" w:type="dxa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8.001</w:t>
            </w:r>
          </w:p>
        </w:tc>
      </w:tr>
      <w:tr w:rsidR="0045234E" w:rsidTr="0045234E">
        <w:trPr>
          <w:gridAfter w:val="1"/>
          <w:wAfter w:w="7" w:type="dxa"/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234E" w:rsidRDefault="00452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7.454</w:t>
            </w:r>
          </w:p>
        </w:tc>
      </w:tr>
    </w:tbl>
    <w:p w:rsidR="0045234E" w:rsidRPr="0045234E" w:rsidRDefault="0045234E" w:rsidP="0045234E"/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19"/>
        <w:gridCol w:w="919"/>
        <w:gridCol w:w="918"/>
        <w:gridCol w:w="918"/>
        <w:gridCol w:w="918"/>
        <w:gridCol w:w="918"/>
        <w:gridCol w:w="918"/>
        <w:gridCol w:w="918"/>
        <w:gridCol w:w="9"/>
      </w:tblGrid>
      <w:tr w:rsidR="006324B6" w:rsidTr="006324B6">
        <w:trPr>
          <w:trHeight w:val="244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24B6" w:rsidTr="006324B6">
        <w:trPr>
          <w:gridAfter w:val="1"/>
          <w:wAfter w:w="9" w:type="dxa"/>
          <w:trHeight w:val="259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7.185</w:t>
            </w:r>
          </w:p>
        </w:tc>
      </w:tr>
      <w:tr w:rsidR="006324B6" w:rsidTr="006324B6">
        <w:trPr>
          <w:gridAfter w:val="1"/>
          <w:wAfter w:w="9" w:type="dxa"/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7.439</w:t>
            </w:r>
          </w:p>
        </w:tc>
      </w:tr>
      <w:tr w:rsidR="006324B6" w:rsidTr="006324B6">
        <w:trPr>
          <w:gridAfter w:val="1"/>
          <w:wAfter w:w="9" w:type="dxa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11.360</w:t>
            </w:r>
          </w:p>
        </w:tc>
      </w:tr>
      <w:tr w:rsidR="006324B6" w:rsidTr="006324B6">
        <w:trPr>
          <w:gridAfter w:val="1"/>
          <w:wAfter w:w="9" w:type="dxa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10.033</w:t>
            </w:r>
          </w:p>
        </w:tc>
      </w:tr>
      <w:tr w:rsidR="006324B6" w:rsidTr="006324B6">
        <w:trPr>
          <w:gridAfter w:val="1"/>
          <w:wAfter w:w="9" w:type="dxa"/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7.810</w:t>
            </w:r>
          </w:p>
        </w:tc>
      </w:tr>
      <w:tr w:rsidR="006324B6" w:rsidTr="006324B6">
        <w:trPr>
          <w:gridAfter w:val="1"/>
          <w:wAfter w:w="9" w:type="dxa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8.309</w:t>
            </w:r>
          </w:p>
        </w:tc>
      </w:tr>
    </w:tbl>
    <w:p w:rsidR="0045234E" w:rsidRDefault="0045234E"/>
    <w:tbl>
      <w:tblPr>
        <w:tblW w:w="8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924"/>
        <w:gridCol w:w="924"/>
        <w:gridCol w:w="924"/>
        <w:gridCol w:w="924"/>
        <w:gridCol w:w="924"/>
        <w:gridCol w:w="924"/>
        <w:gridCol w:w="924"/>
        <w:gridCol w:w="925"/>
      </w:tblGrid>
      <w:tr w:rsidR="006324B6" w:rsidTr="006324B6">
        <w:trPr>
          <w:trHeight w:val="259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24B6" w:rsidTr="00DD63C8">
        <w:trPr>
          <w:trHeight w:val="259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7.127</w:t>
            </w:r>
          </w:p>
        </w:tc>
      </w:tr>
      <w:tr w:rsidR="006324B6" w:rsidTr="006324B6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9.240</w:t>
            </w:r>
          </w:p>
        </w:tc>
      </w:tr>
      <w:tr w:rsidR="006324B6" w:rsidTr="006324B6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10.831</w:t>
            </w:r>
          </w:p>
        </w:tc>
      </w:tr>
      <w:tr w:rsidR="006324B6" w:rsidTr="006324B6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10.274</w:t>
            </w:r>
          </w:p>
        </w:tc>
      </w:tr>
      <w:tr w:rsidR="006324B6" w:rsidTr="006324B6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9.900</w:t>
            </w:r>
          </w:p>
        </w:tc>
      </w:tr>
      <w:tr w:rsidR="006324B6" w:rsidTr="006324B6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8.849</w:t>
            </w:r>
          </w:p>
        </w:tc>
      </w:tr>
    </w:tbl>
    <w:p w:rsidR="006324B6" w:rsidRDefault="006324B6"/>
    <w:tbl>
      <w:tblPr>
        <w:tblW w:w="8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929"/>
        <w:gridCol w:w="929"/>
        <w:gridCol w:w="928"/>
        <w:gridCol w:w="928"/>
        <w:gridCol w:w="928"/>
        <w:gridCol w:w="928"/>
        <w:gridCol w:w="928"/>
        <w:gridCol w:w="929"/>
      </w:tblGrid>
      <w:tr w:rsidR="006324B6" w:rsidTr="006324B6">
        <w:trPr>
          <w:trHeight w:val="259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24B6" w:rsidTr="006324B6">
        <w:trPr>
          <w:trHeight w:val="2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7.074</w:t>
            </w:r>
          </w:p>
        </w:tc>
      </w:tr>
      <w:tr w:rsidR="006324B6" w:rsidTr="006324B6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6.915</w:t>
            </w:r>
          </w:p>
        </w:tc>
      </w:tr>
      <w:tr w:rsidR="006324B6" w:rsidTr="006324B6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12.609</w:t>
            </w:r>
          </w:p>
        </w:tc>
      </w:tr>
      <w:tr w:rsidR="006324B6" w:rsidTr="006324B6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10.636</w:t>
            </w:r>
          </w:p>
        </w:tc>
      </w:tr>
      <w:tr w:rsidR="006324B6" w:rsidTr="006324B6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9.212</w:t>
            </w:r>
          </w:p>
        </w:tc>
      </w:tr>
      <w:tr w:rsidR="006324B6" w:rsidTr="006324B6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4B6" w:rsidRDefault="0063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8.102</w:t>
            </w:r>
          </w:p>
        </w:tc>
      </w:tr>
    </w:tbl>
    <w:p w:rsidR="006324B6" w:rsidRDefault="006324B6"/>
    <w:p w:rsidR="006324B6" w:rsidRPr="006324B6" w:rsidRDefault="006324B6" w:rsidP="006324B6">
      <w:pPr>
        <w:rPr>
          <w:b/>
          <w:bCs/>
        </w:rPr>
      </w:pPr>
      <w:r>
        <w:rPr>
          <w:b/>
          <w:bCs/>
        </w:rPr>
        <w:t>Figure 2B</w:t>
      </w: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vehicle</w:t>
            </w:r>
          </w:p>
        </w:tc>
      </w:tr>
      <w:tr w:rsidR="00DD63C8" w:rsidTr="00DD63C8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 = 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443.91</w:t>
            </w:r>
          </w:p>
        </w:tc>
      </w:tr>
      <w:tr w:rsidR="00DD63C8" w:rsidTr="00DD63C8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T= +30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1615.40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1146.27</w:t>
            </w: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 = 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T= +30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 = 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T= +30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 = 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C8" w:rsidTr="00DD63C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T= +30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3C8" w:rsidRDefault="00DD63C8" w:rsidP="00C930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Raw Data for Figure</w:t>
      </w:r>
      <w:r w:rsidR="003700B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</w:t>
      </w:r>
    </w:p>
    <w:p w:rsidR="00DD63C8" w:rsidRDefault="00DD63C8"/>
    <w:p w:rsidR="00DD63C8" w:rsidRPr="00DD63C8" w:rsidRDefault="00DD63C8" w:rsidP="00DD63C8">
      <w:pPr>
        <w:rPr>
          <w:b/>
          <w:bCs/>
        </w:rPr>
      </w:pPr>
      <w:bookmarkStart w:id="2" w:name="OLE_LINK4"/>
      <w:bookmarkStart w:id="3" w:name="OLE_LINK5"/>
      <w:r>
        <w:rPr>
          <w:b/>
          <w:bCs/>
        </w:rPr>
        <w:t>Figure 3</w:t>
      </w:r>
      <w:r w:rsidRPr="00DD63C8">
        <w:rPr>
          <w:b/>
          <w:bCs/>
        </w:rPr>
        <w:t>A</w:t>
      </w:r>
      <w:bookmarkEnd w:id="2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99"/>
        <w:gridCol w:w="2552"/>
        <w:gridCol w:w="2409"/>
      </w:tblGrid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3"/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6.2910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8.6410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8.0870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7.2170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6.7990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8.7600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7.6420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7.5460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7.5180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7.6520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6.4840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7.6310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7.0040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7.6100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8.8060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7.7400</w:t>
            </w:r>
          </w:p>
        </w:tc>
      </w:tr>
      <w:tr w:rsidR="00DD63C8" w:rsidTr="006455E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8.9310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7.5860</w:t>
            </w:r>
          </w:p>
        </w:tc>
      </w:tr>
    </w:tbl>
    <w:p w:rsidR="00DD63C8" w:rsidRDefault="00DD63C8" w:rsidP="00DD63C8">
      <w:pPr>
        <w:rPr>
          <w:b/>
          <w:bCs/>
        </w:rPr>
      </w:pPr>
    </w:p>
    <w:p w:rsidR="00DD63C8" w:rsidRDefault="00DD63C8" w:rsidP="00DD63C8">
      <w:pPr>
        <w:rPr>
          <w:b/>
          <w:bCs/>
        </w:rPr>
      </w:pPr>
      <w:r w:rsidRPr="00DD63C8">
        <w:rPr>
          <w:b/>
          <w:bCs/>
        </w:rPr>
        <w:t>Figure 3</w:t>
      </w:r>
      <w:r>
        <w:rPr>
          <w:b/>
          <w:bCs/>
        </w:rPr>
        <w:t>B</w:t>
      </w:r>
    </w:p>
    <w:p w:rsidR="00DD63C8" w:rsidRDefault="00DD63C8" w:rsidP="00DD63C8">
      <w:pPr>
        <w:rPr>
          <w:b/>
          <w:bCs/>
        </w:rPr>
      </w:pP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60"/>
        <w:gridCol w:w="185"/>
        <w:gridCol w:w="131"/>
        <w:gridCol w:w="644"/>
        <w:gridCol w:w="960"/>
        <w:gridCol w:w="664"/>
        <w:gridCol w:w="296"/>
        <w:gridCol w:w="960"/>
        <w:gridCol w:w="960"/>
        <w:gridCol w:w="619"/>
        <w:gridCol w:w="341"/>
        <w:gridCol w:w="960"/>
        <w:gridCol w:w="960"/>
        <w:gridCol w:w="7"/>
      </w:tblGrid>
      <w:tr w:rsidR="00DD63C8" w:rsidTr="006455E7"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63C8" w:rsidTr="006455E7"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2583.9420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10996.4400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1468.6860</w:t>
            </w:r>
          </w:p>
        </w:tc>
      </w:tr>
      <w:tr w:rsidR="00DD63C8" w:rsidTr="006455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17713.7000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2708.5660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4400.8780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2661.0040</w:t>
            </w:r>
          </w:p>
        </w:tc>
      </w:tr>
      <w:tr w:rsidR="00DD63C8" w:rsidTr="006455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5700.4860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4306.3030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5135.9150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2803.1870</w:t>
            </w:r>
          </w:p>
        </w:tc>
      </w:tr>
      <w:tr w:rsidR="00DD63C8" w:rsidTr="006455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6148.1410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4114.8310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5013.1530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1342.8900</w:t>
            </w:r>
          </w:p>
        </w:tc>
      </w:tr>
      <w:tr w:rsidR="00DD63C8" w:rsidTr="006455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10945.1900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5143.2860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2650.7000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841.4935</w:t>
            </w:r>
          </w:p>
        </w:tc>
      </w:tr>
      <w:tr w:rsidR="00DD63C8" w:rsidTr="006455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13943.9500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3370.4330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3582.9380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1662.3060</w:t>
            </w:r>
          </w:p>
        </w:tc>
      </w:tr>
      <w:tr w:rsidR="00DD63C8" w:rsidTr="006455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6682.7340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2002.5480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9332.5110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3198.6710</w:t>
            </w:r>
          </w:p>
        </w:tc>
      </w:tr>
      <w:tr w:rsidR="00DD63C8" w:rsidTr="006455E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3455.8020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5222.3800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3832.7390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3C8" w:rsidRDefault="00DD6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2627.5880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 w:rsidP="006455E7">
            <w:pPr>
              <w:rPr>
                <w:b/>
                <w:bCs/>
              </w:rPr>
            </w:pPr>
          </w:p>
          <w:p w:rsidR="006455E7" w:rsidRDefault="006455E7" w:rsidP="006455E7">
            <w:pPr>
              <w:rPr>
                <w:b/>
                <w:bCs/>
              </w:rPr>
            </w:pPr>
            <w:r w:rsidRPr="00DD63C8">
              <w:rPr>
                <w:b/>
                <w:bCs/>
              </w:rPr>
              <w:t>Figure 3</w:t>
            </w:r>
            <w:r>
              <w:rPr>
                <w:b/>
                <w:bCs/>
              </w:rPr>
              <w:t>C</w:t>
            </w:r>
          </w:p>
          <w:p w:rsidR="006455E7" w:rsidRDefault="006455E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7.319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6.467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7.785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7.729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4.272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4.412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6.267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6.952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7.631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5.814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6.598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4.919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5.766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5.993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7.461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8.393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6.64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5.557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5.192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4.864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(min)</w:t>
            </w:r>
          </w:p>
        </w:tc>
        <w:tc>
          <w:tcPr>
            <w:tcW w:w="7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7.332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8.517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5.931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6.082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6.163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4.737</w:t>
            </w:r>
          </w:p>
        </w:tc>
      </w:tr>
      <w:tr w:rsidR="006455E7" w:rsidTr="006455E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7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E7" w:rsidRDefault="006455E7">
            <w:pPr>
              <w:rPr>
                <w:sz w:val="20"/>
                <w:szCs w:val="20"/>
              </w:rPr>
            </w:pPr>
          </w:p>
        </w:tc>
      </w:tr>
    </w:tbl>
    <w:p w:rsidR="003700B4" w:rsidRDefault="003700B4" w:rsidP="003700B4">
      <w:pPr>
        <w:rPr>
          <w:b/>
          <w:bCs/>
          <w:u w:val="single"/>
        </w:rPr>
      </w:pPr>
    </w:p>
    <w:p w:rsidR="003700B4" w:rsidRDefault="003700B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700B4" w:rsidRDefault="003700B4" w:rsidP="003700B4">
      <w:pPr>
        <w:rPr>
          <w:b/>
          <w:bCs/>
          <w:u w:val="single"/>
        </w:rPr>
      </w:pPr>
    </w:p>
    <w:p w:rsidR="003700B4" w:rsidRPr="003700B4" w:rsidRDefault="003700B4" w:rsidP="00C93021">
      <w:pPr>
        <w:jc w:val="center"/>
        <w:rPr>
          <w:b/>
          <w:bCs/>
          <w:u w:val="single"/>
        </w:rPr>
      </w:pPr>
      <w:r w:rsidRPr="003700B4">
        <w:rPr>
          <w:b/>
          <w:bCs/>
          <w:u w:val="single"/>
        </w:rPr>
        <w:t>Raw Data for Figure</w:t>
      </w:r>
      <w:r>
        <w:rPr>
          <w:b/>
          <w:bCs/>
          <w:u w:val="single"/>
        </w:rPr>
        <w:t xml:space="preserve"> 4</w:t>
      </w:r>
    </w:p>
    <w:p w:rsidR="00DD63C8" w:rsidRDefault="00DD63C8" w:rsidP="00DD63C8"/>
    <w:p w:rsidR="003700B4" w:rsidRDefault="003700B4" w:rsidP="003700B4">
      <w:pPr>
        <w:rPr>
          <w:b/>
          <w:bCs/>
        </w:rPr>
      </w:pPr>
      <w:bookmarkStart w:id="4" w:name="OLE_LINK6"/>
      <w:r>
        <w:rPr>
          <w:b/>
          <w:bCs/>
        </w:rPr>
        <w:t>Figure 4</w:t>
      </w:r>
      <w:r w:rsidRPr="003700B4">
        <w:rPr>
          <w:b/>
          <w:bCs/>
        </w:rPr>
        <w:t>A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824"/>
        <w:gridCol w:w="2410"/>
        <w:gridCol w:w="2126"/>
      </w:tblGrid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4"/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1458.1550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1563.8330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371.3767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4564.7250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678.7983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719.0850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1810.8550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856.6300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1147.8520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1100.4300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479.1383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540.4400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536.9383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1558.5550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514.1500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3680.2820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713.8300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1874.4750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117.6050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4165.7550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1103.9620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948.6733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407.3167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2241.1320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772.5383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1040.7600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695.4383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573.7150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1212.8220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825.9600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540.4400</w:t>
            </w:r>
          </w:p>
        </w:tc>
      </w:tr>
    </w:tbl>
    <w:p w:rsidR="003700B4" w:rsidRPr="003700B4" w:rsidRDefault="003700B4" w:rsidP="003700B4">
      <w:pPr>
        <w:rPr>
          <w:b/>
          <w:bCs/>
        </w:rPr>
      </w:pPr>
    </w:p>
    <w:p w:rsidR="003700B4" w:rsidRPr="003700B4" w:rsidRDefault="003700B4" w:rsidP="003700B4">
      <w:pPr>
        <w:rPr>
          <w:b/>
          <w:bCs/>
        </w:rPr>
      </w:pPr>
      <w:r w:rsidRPr="003700B4">
        <w:rPr>
          <w:b/>
          <w:bCs/>
        </w:rPr>
        <w:t>Figure 4</w:t>
      </w:r>
      <w:r>
        <w:rPr>
          <w:b/>
          <w:bCs/>
        </w:rPr>
        <w:t>B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824"/>
        <w:gridCol w:w="2410"/>
        <w:gridCol w:w="2126"/>
      </w:tblGrid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21.6480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6.5320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29.4520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29.8320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16.6880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23.5840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15.9720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14.1320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30.3760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28.6920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20.5360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29.4840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20.1760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29.3480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8.7360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20.2560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27.8680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20.3680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3.8280</w:t>
            </w:r>
          </w:p>
        </w:tc>
      </w:tr>
    </w:tbl>
    <w:p w:rsidR="003700B4" w:rsidRDefault="003700B4" w:rsidP="003700B4">
      <w:pPr>
        <w:rPr>
          <w:b/>
          <w:bCs/>
        </w:rPr>
      </w:pPr>
    </w:p>
    <w:p w:rsidR="003700B4" w:rsidRDefault="003700B4" w:rsidP="003700B4">
      <w:pPr>
        <w:rPr>
          <w:b/>
          <w:bCs/>
        </w:rPr>
      </w:pPr>
      <w:bookmarkStart w:id="5" w:name="OLE_LINK7"/>
      <w:r w:rsidRPr="003700B4">
        <w:rPr>
          <w:b/>
          <w:bCs/>
        </w:rPr>
        <w:t>Figure 4</w:t>
      </w:r>
      <w:r>
        <w:rPr>
          <w:b/>
          <w:bCs/>
        </w:rPr>
        <w:t>C</w:t>
      </w:r>
      <w:bookmarkEnd w:id="5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824"/>
        <w:gridCol w:w="2410"/>
        <w:gridCol w:w="2126"/>
      </w:tblGrid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7.217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7.406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6.697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4.065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6.729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5.373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5.862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6.792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2.315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6.508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5.468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6.697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6.981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5.074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7.454</w:t>
            </w:r>
          </w:p>
        </w:tc>
      </w:tr>
    </w:tbl>
    <w:p w:rsidR="003700B4" w:rsidRDefault="003700B4" w:rsidP="003700B4">
      <w:pPr>
        <w:rPr>
          <w:b/>
          <w:bCs/>
        </w:rPr>
      </w:pPr>
    </w:p>
    <w:p w:rsidR="003700B4" w:rsidRDefault="003700B4" w:rsidP="003700B4">
      <w:pPr>
        <w:rPr>
          <w:b/>
          <w:bCs/>
        </w:rPr>
      </w:pPr>
      <w:r w:rsidRPr="003700B4">
        <w:rPr>
          <w:b/>
          <w:bCs/>
        </w:rPr>
        <w:t>Figure 4</w:t>
      </w:r>
      <w:r>
        <w:rPr>
          <w:b/>
          <w:bCs/>
        </w:rPr>
        <w:t>D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824"/>
        <w:gridCol w:w="2410"/>
        <w:gridCol w:w="2126"/>
      </w:tblGrid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00B4" w:rsidTr="003700B4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2.641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3.918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3.145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2.536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2.195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1.379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2.728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2.310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3.625</w:t>
            </w:r>
          </w:p>
        </w:tc>
      </w:tr>
      <w:tr w:rsidR="003700B4" w:rsidTr="00370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00B4" w:rsidRDefault="0037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2.996</w:t>
            </w:r>
          </w:p>
        </w:tc>
      </w:tr>
    </w:tbl>
    <w:p w:rsidR="003700B4" w:rsidRDefault="003700B4" w:rsidP="003700B4"/>
    <w:p w:rsidR="00532BC7" w:rsidRDefault="00532BC7" w:rsidP="003700B4">
      <w:pPr>
        <w:rPr>
          <w:b/>
          <w:bCs/>
        </w:rPr>
      </w:pPr>
    </w:p>
    <w:p w:rsidR="00532BC7" w:rsidRDefault="00532BC7" w:rsidP="003700B4">
      <w:pPr>
        <w:rPr>
          <w:b/>
          <w:bCs/>
        </w:rPr>
      </w:pPr>
    </w:p>
    <w:p w:rsidR="00532BC7" w:rsidRDefault="00532BC7" w:rsidP="003700B4">
      <w:pPr>
        <w:rPr>
          <w:b/>
          <w:bCs/>
        </w:rPr>
      </w:pPr>
    </w:p>
    <w:p w:rsidR="00532BC7" w:rsidRDefault="00532BC7" w:rsidP="003700B4">
      <w:pPr>
        <w:rPr>
          <w:b/>
          <w:bCs/>
        </w:rPr>
      </w:pPr>
    </w:p>
    <w:p w:rsidR="00532BC7" w:rsidRDefault="00532BC7" w:rsidP="003700B4">
      <w:pPr>
        <w:rPr>
          <w:b/>
          <w:bCs/>
        </w:rPr>
      </w:pPr>
    </w:p>
    <w:p w:rsidR="00532BC7" w:rsidRDefault="00532BC7" w:rsidP="003700B4">
      <w:pPr>
        <w:rPr>
          <w:b/>
          <w:bCs/>
        </w:rPr>
      </w:pPr>
    </w:p>
    <w:p w:rsidR="00532BC7" w:rsidRDefault="00532BC7" w:rsidP="003700B4">
      <w:pPr>
        <w:rPr>
          <w:b/>
          <w:bCs/>
        </w:rPr>
      </w:pPr>
    </w:p>
    <w:p w:rsidR="003700B4" w:rsidRDefault="003700B4" w:rsidP="003700B4">
      <w:pPr>
        <w:rPr>
          <w:b/>
          <w:bCs/>
        </w:rPr>
      </w:pPr>
      <w:bookmarkStart w:id="6" w:name="OLE_LINK8"/>
      <w:r w:rsidRPr="003700B4">
        <w:rPr>
          <w:b/>
          <w:bCs/>
        </w:rPr>
        <w:lastRenderedPageBreak/>
        <w:t>Figure 4</w:t>
      </w:r>
      <w:r>
        <w:rPr>
          <w:b/>
          <w:bCs/>
        </w:rPr>
        <w:t>E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824"/>
        <w:gridCol w:w="2410"/>
        <w:gridCol w:w="2126"/>
      </w:tblGrid>
      <w:tr w:rsidR="00532BC7" w:rsidTr="00532BC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6"/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2BC7" w:rsidTr="00532BC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1.779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2.109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1.302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1.228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1.911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1.384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1.689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0.841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1.524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1.137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1.343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1.014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1.705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0.726</w:t>
            </w:r>
          </w:p>
        </w:tc>
      </w:tr>
    </w:tbl>
    <w:p w:rsidR="003700B4" w:rsidRDefault="003700B4" w:rsidP="003700B4"/>
    <w:p w:rsidR="00532BC7" w:rsidRDefault="00532BC7" w:rsidP="00532BC7">
      <w:pPr>
        <w:rPr>
          <w:b/>
          <w:bCs/>
        </w:rPr>
      </w:pPr>
      <w:r w:rsidRPr="00532BC7">
        <w:rPr>
          <w:b/>
          <w:bCs/>
        </w:rPr>
        <w:t>Figure 4</w:t>
      </w:r>
      <w:r>
        <w:rPr>
          <w:b/>
          <w:bCs/>
        </w:rPr>
        <w:t>F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824"/>
        <w:gridCol w:w="2410"/>
        <w:gridCol w:w="2126"/>
      </w:tblGrid>
      <w:tr w:rsidR="00532BC7" w:rsidTr="00532BC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(400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.(3mg/kg/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2BC7" w:rsidTr="00532BC7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1.0060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0.6170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0.5065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0.3835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0.4715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0.8705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0.6370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0.3830</w:t>
            </w:r>
          </w:p>
        </w:tc>
      </w:tr>
      <w:tr w:rsidR="00532BC7" w:rsidTr="00532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0.5040</w:t>
            </w:r>
          </w:p>
        </w:tc>
      </w:tr>
    </w:tbl>
    <w:p w:rsidR="00532BC7" w:rsidRDefault="00532BC7" w:rsidP="00532BC7">
      <w:pPr>
        <w:rPr>
          <w:b/>
          <w:bCs/>
        </w:rPr>
      </w:pPr>
    </w:p>
    <w:p w:rsidR="00532BC7" w:rsidRDefault="00532BC7" w:rsidP="00C93021">
      <w:pPr>
        <w:jc w:val="center"/>
        <w:rPr>
          <w:b/>
          <w:bCs/>
          <w:u w:val="single"/>
        </w:rPr>
      </w:pPr>
      <w:bookmarkStart w:id="7" w:name="_GoBack"/>
      <w:r w:rsidRPr="00532BC7">
        <w:rPr>
          <w:b/>
          <w:bCs/>
          <w:u w:val="single"/>
        </w:rPr>
        <w:t xml:space="preserve">Raw Data for Figure </w:t>
      </w:r>
      <w:r>
        <w:rPr>
          <w:b/>
          <w:bCs/>
          <w:u w:val="single"/>
        </w:rPr>
        <w:t>5</w:t>
      </w:r>
    </w:p>
    <w:bookmarkEnd w:id="7"/>
    <w:p w:rsidR="00532BC7" w:rsidRDefault="00532BC7" w:rsidP="00532BC7">
      <w:pPr>
        <w:rPr>
          <w:b/>
          <w:bCs/>
          <w:u w:val="single"/>
        </w:rPr>
      </w:pPr>
    </w:p>
    <w:p w:rsidR="00532BC7" w:rsidRDefault="00532BC7" w:rsidP="00532BC7">
      <w:pPr>
        <w:rPr>
          <w:b/>
          <w:bCs/>
        </w:rPr>
      </w:pPr>
      <w:bookmarkStart w:id="8" w:name="OLE_LINK9"/>
      <w:r>
        <w:rPr>
          <w:b/>
          <w:bCs/>
        </w:rPr>
        <w:t>Figure 5A</w:t>
      </w:r>
    </w:p>
    <w:bookmarkEnd w:id="8"/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20.533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20.550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1.583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0.623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58.696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21.354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10.234</w:t>
            </w:r>
          </w:p>
        </w:tc>
      </w:tr>
      <w:tr w:rsidR="00532BC7" w:rsidTr="00532B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1.994</w:t>
            </w:r>
          </w:p>
        </w:tc>
      </w:tr>
    </w:tbl>
    <w:p w:rsidR="00532BC7" w:rsidRPr="00532BC7" w:rsidRDefault="00532BC7" w:rsidP="00532BC7">
      <w:pPr>
        <w:rPr>
          <w:b/>
          <w:bCs/>
        </w:rPr>
      </w:pPr>
    </w:p>
    <w:p w:rsidR="00532BC7" w:rsidRPr="00532BC7" w:rsidRDefault="00532BC7" w:rsidP="00532BC7">
      <w:pPr>
        <w:rPr>
          <w:b/>
          <w:bCs/>
        </w:rPr>
      </w:pPr>
      <w:r>
        <w:rPr>
          <w:b/>
          <w:bCs/>
        </w:rPr>
        <w:t>Figure 5B</w:t>
      </w:r>
    </w:p>
    <w:tbl>
      <w:tblPr>
        <w:tblW w:w="9149" w:type="dxa"/>
        <w:tblInd w:w="108" w:type="dxa"/>
        <w:tblLook w:val="04A0" w:firstRow="1" w:lastRow="0" w:firstColumn="1" w:lastColumn="0" w:noHBand="0" w:noVBand="1"/>
      </w:tblPr>
      <w:tblGrid>
        <w:gridCol w:w="1005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IFN</w:t>
            </w:r>
            <w:r>
              <w:rPr>
                <w:rFonts w:ascii="Symbol" w:hAnsi="Symbol" w:cs="Arial"/>
                <w:sz w:val="20"/>
                <w:szCs w:val="20"/>
              </w:rPr>
              <w:t>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2.236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TNF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31.161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KC/GRO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260.916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147.442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216.962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322.551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269.478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383.925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362.720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102.682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105.363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169.319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232.330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195.747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147.295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190.483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IL-1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4.648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</w:tr>
      <w:tr w:rsidR="00EF7F74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F74" w:rsidRDefault="00EF7F74">
            <w:pPr>
              <w:rPr>
                <w:sz w:val="20"/>
                <w:szCs w:val="20"/>
              </w:rPr>
            </w:pP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sz w:val="20"/>
                <w:szCs w:val="20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(100 mg/kg/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day.bid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IFN</w:t>
            </w:r>
            <w:r>
              <w:rPr>
                <w:rFonts w:ascii="Symbol" w:hAnsi="Symbol" w:cs="Arial"/>
                <w:sz w:val="20"/>
                <w:szCs w:val="20"/>
              </w:rPr>
              <w:t>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4.375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TNF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19.406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KC/GRO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150.872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170.576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265.911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112.329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202.847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115.215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119.194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71.937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112.422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86.408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183.175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81.673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73.952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92.814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181.906</w:t>
            </w:r>
          </w:p>
        </w:tc>
      </w:tr>
      <w:tr w:rsidR="00532BC7" w:rsidTr="00EF7F74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IL-1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C7" w:rsidRDefault="00532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2.391</w:t>
            </w:r>
          </w:p>
        </w:tc>
      </w:tr>
    </w:tbl>
    <w:p w:rsidR="00532BC7" w:rsidRPr="00532BC7" w:rsidRDefault="00532BC7" w:rsidP="00532BC7">
      <w:pPr>
        <w:rPr>
          <w:b/>
          <w:bCs/>
        </w:rPr>
      </w:pPr>
    </w:p>
    <w:p w:rsidR="00532BC7" w:rsidRPr="00DD63C8" w:rsidRDefault="00532BC7" w:rsidP="003700B4"/>
    <w:sectPr w:rsidR="00532BC7" w:rsidRPr="00DD6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5234E"/>
    <w:rsid w:val="00221C21"/>
    <w:rsid w:val="003700B4"/>
    <w:rsid w:val="0045234E"/>
    <w:rsid w:val="00475B17"/>
    <w:rsid w:val="00532BC7"/>
    <w:rsid w:val="006324B6"/>
    <w:rsid w:val="006455E7"/>
    <w:rsid w:val="00C81912"/>
    <w:rsid w:val="00C93021"/>
    <w:rsid w:val="00DD63C8"/>
    <w:rsid w:val="00E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E16C8-0AD2-444C-B3C0-93C8004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29BC55E3.dotm</Template>
  <TotalTime>156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Buckingham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mohamed.zaibi</dc:creator>
  <cp:keywords/>
  <dc:description/>
  <cp:lastModifiedBy>mohamed.zaibi</cp:lastModifiedBy>
  <cp:revision>7</cp:revision>
  <dcterms:created xsi:type="dcterms:W3CDTF">2017-06-20T16:58:00Z</dcterms:created>
  <dcterms:modified xsi:type="dcterms:W3CDTF">2017-06-22T17:07:00Z</dcterms:modified>
</cp:coreProperties>
</file>