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8C" w:rsidRDefault="000D368C" w:rsidP="00AE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C2ACB">
        <w:rPr>
          <w:rFonts w:ascii="Arial" w:hAnsi="Arial" w:cs="Arial"/>
          <w:b/>
          <w:lang w:val="en-US"/>
        </w:rPr>
        <w:t>Supplemental Table S3.</w:t>
      </w:r>
      <w:r w:rsidRPr="00AE708F">
        <w:rPr>
          <w:rFonts w:ascii="Arial" w:hAnsi="Arial" w:cs="Arial"/>
          <w:lang w:val="en-US"/>
        </w:rPr>
        <w:t xml:space="preserve"> Statistical analysis of the quantificat</w:t>
      </w:r>
      <w:r>
        <w:rPr>
          <w:rFonts w:ascii="Arial" w:hAnsi="Arial" w:cs="Arial"/>
          <w:lang w:val="en-US"/>
        </w:rPr>
        <w:t>ion of nuclear speckle patterns.</w:t>
      </w:r>
    </w:p>
    <w:p w:rsidR="000D368C" w:rsidRPr="00AE708F" w:rsidRDefault="000D368C" w:rsidP="00AE7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D368C" w:rsidRPr="003130A5" w:rsidRDefault="000D368C" w:rsidP="0031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pPr w:leftFromText="180" w:rightFromText="180" w:vertAnchor="text" w:tblpY="1"/>
        <w:tblOverlap w:val="never"/>
        <w:tblW w:w="8820" w:type="dxa"/>
        <w:tblLook w:val="00A0"/>
      </w:tblPr>
      <w:tblGrid>
        <w:gridCol w:w="451"/>
        <w:gridCol w:w="111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D368C" w:rsidRPr="00C46C4A" w:rsidTr="00C46C4A">
        <w:trPr>
          <w:trHeight w:val="510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LB1 [pmol]</w:t>
            </w:r>
          </w:p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scr.</w:t>
            </w:r>
          </w:p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I-Hg [60 µM]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6C4A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speckle # per cell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0.01502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0.00309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0.98980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0.99400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0.00354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0.00075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0.94720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0.11816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0.02631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0.60268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0.00574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0.99954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0.99997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0.00137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0.04826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0.00266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0.98300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0.00065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0.02271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0.78001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0.24056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0.05948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0.36230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0.99981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0.10600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0.05158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6C4A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speckle size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0.22816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0.10789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0.99975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0.97452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0.72515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0.46345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0.14871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0.00109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0.00047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0.02577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0.84285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0.92451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0.72421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0.99976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0.01082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0.41660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0.99983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0.98481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0.91676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0.00245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0.99281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0.58055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0.00713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0.00298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0.15277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0.97216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0.06940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0.01623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46C4A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speckle shape factor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0.16127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0.11366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1.00000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0.99978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0.31986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0.23601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0.23073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0.00121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0.00082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0.11079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0.84983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0.83690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0.73206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0.97584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0.01887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0.29536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0.99991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0.99853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0.52286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0.00254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0.96215</w:t>
            </w: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340"/>
        </w:trPr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0.79693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0.00986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0.00662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0.54508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0.95140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0.14024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0.02088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D368C" w:rsidRPr="00C46C4A" w:rsidRDefault="000D368C" w:rsidP="00C46C4A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</w:p>
        </w:tc>
      </w:tr>
      <w:tr w:rsidR="000D368C" w:rsidRPr="00C46C4A" w:rsidTr="00C46C4A">
        <w:trPr>
          <w:cantSplit/>
          <w:trHeight w:val="1361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368C" w:rsidRPr="00C46C4A" w:rsidRDefault="000D368C" w:rsidP="00C46C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LB1 [pmol]</w:t>
            </w:r>
          </w:p>
          <w:p w:rsidR="000D368C" w:rsidRPr="00C46C4A" w:rsidRDefault="000D368C" w:rsidP="00C46C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siRNA scr.</w:t>
            </w:r>
          </w:p>
          <w:p w:rsidR="000D368C" w:rsidRPr="00C46C4A" w:rsidRDefault="000D368C" w:rsidP="00C46C4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sz w:val="16"/>
                <w:szCs w:val="16"/>
                <w:lang w:val="en-US"/>
              </w:rPr>
              <w:t>I-Hg [60 µM]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68C" w:rsidRPr="00C46C4A" w:rsidRDefault="000D368C" w:rsidP="00C46C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D368C" w:rsidRPr="003130A5" w:rsidRDefault="000D368C" w:rsidP="003130A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D368C" w:rsidRPr="003130A5" w:rsidSect="0067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73"/>
    <w:rsid w:val="00036EB3"/>
    <w:rsid w:val="000551BA"/>
    <w:rsid w:val="000D368C"/>
    <w:rsid w:val="001270B0"/>
    <w:rsid w:val="00133FC2"/>
    <w:rsid w:val="00220A27"/>
    <w:rsid w:val="00231648"/>
    <w:rsid w:val="002369A7"/>
    <w:rsid w:val="0023703D"/>
    <w:rsid w:val="00242DB5"/>
    <w:rsid w:val="002A4E71"/>
    <w:rsid w:val="002E3D66"/>
    <w:rsid w:val="003130A5"/>
    <w:rsid w:val="00347065"/>
    <w:rsid w:val="003674DA"/>
    <w:rsid w:val="00425C47"/>
    <w:rsid w:val="00507B91"/>
    <w:rsid w:val="0052533E"/>
    <w:rsid w:val="005467F4"/>
    <w:rsid w:val="00673C3F"/>
    <w:rsid w:val="00691044"/>
    <w:rsid w:val="006A662E"/>
    <w:rsid w:val="006A775E"/>
    <w:rsid w:val="006D06AB"/>
    <w:rsid w:val="007C3AFA"/>
    <w:rsid w:val="00810572"/>
    <w:rsid w:val="008A0373"/>
    <w:rsid w:val="008E77D8"/>
    <w:rsid w:val="00901104"/>
    <w:rsid w:val="009D7E72"/>
    <w:rsid w:val="00A03C33"/>
    <w:rsid w:val="00A816B6"/>
    <w:rsid w:val="00AE708F"/>
    <w:rsid w:val="00AF1AEB"/>
    <w:rsid w:val="00B07C57"/>
    <w:rsid w:val="00B247AB"/>
    <w:rsid w:val="00B47EDB"/>
    <w:rsid w:val="00B85DEA"/>
    <w:rsid w:val="00BF7B3F"/>
    <w:rsid w:val="00C16720"/>
    <w:rsid w:val="00C46C4A"/>
    <w:rsid w:val="00C539FB"/>
    <w:rsid w:val="00C712EC"/>
    <w:rsid w:val="00CB5C1B"/>
    <w:rsid w:val="00D17F06"/>
    <w:rsid w:val="00D8309E"/>
    <w:rsid w:val="00DE454A"/>
    <w:rsid w:val="00DF6C99"/>
    <w:rsid w:val="00E6287F"/>
    <w:rsid w:val="00E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2DB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55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Arnhold</dc:creator>
  <cp:keywords/>
  <dc:description/>
  <cp:lastModifiedBy>risch</cp:lastModifiedBy>
  <cp:revision>3</cp:revision>
  <dcterms:created xsi:type="dcterms:W3CDTF">2015-01-14T12:37:00Z</dcterms:created>
  <dcterms:modified xsi:type="dcterms:W3CDTF">2015-01-14T12:42:00Z</dcterms:modified>
</cp:coreProperties>
</file>