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9C" w:rsidRPr="00AC42D1" w:rsidRDefault="00890F9C" w:rsidP="0031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AC42D1">
        <w:rPr>
          <w:rFonts w:ascii="Arial" w:hAnsi="Arial" w:cs="Arial"/>
          <w:b/>
          <w:lang w:val="en-US"/>
        </w:rPr>
        <w:t>Supplemental Table S2.</w:t>
      </w:r>
      <w:r w:rsidRPr="003130A5">
        <w:rPr>
          <w:rFonts w:ascii="Arial" w:hAnsi="Arial" w:cs="Arial"/>
          <w:lang w:val="en-US"/>
        </w:rPr>
        <w:t xml:space="preserve"> </w:t>
      </w:r>
      <w:r w:rsidRPr="00AC42D1">
        <w:rPr>
          <w:rFonts w:ascii="Arial" w:hAnsi="Arial" w:cs="Arial"/>
          <w:bCs/>
          <w:lang w:val="en-US"/>
        </w:rPr>
        <w:t>The aggregome of untreated or I-Hg-induced neural SHSY5Y cells as identified by mass spectrometric analysis.</w:t>
      </w:r>
    </w:p>
    <w:p w:rsidR="00890F9C" w:rsidRPr="00AC42D1" w:rsidRDefault="00890F9C" w:rsidP="0031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890F9C" w:rsidRPr="003130A5" w:rsidRDefault="00890F9C" w:rsidP="0031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Look w:val="00A0"/>
      </w:tblPr>
      <w:tblGrid>
        <w:gridCol w:w="1479"/>
        <w:gridCol w:w="3090"/>
        <w:gridCol w:w="236"/>
        <w:gridCol w:w="1470"/>
        <w:gridCol w:w="3013"/>
      </w:tblGrid>
      <w:tr w:rsidR="00890F9C" w:rsidRPr="00C46C4A" w:rsidTr="00C46C4A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SH-SY5Y ground state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SH-SY5Y 4h I-Hg-induced</w:t>
            </w:r>
          </w:p>
        </w:tc>
      </w:tr>
      <w:tr w:rsidR="00890F9C" w:rsidRPr="00C46C4A" w:rsidTr="00C46C4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entry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protein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entry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protein name</w:t>
            </w:r>
          </w:p>
        </w:tc>
      </w:tr>
      <w:tr w:rsidR="00890F9C" w:rsidRPr="00C46C4A" w:rsidTr="00C46C4A"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CBX1_HUMAN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Chromobox protein homolog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ACTB_HUMAN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Actin, cytoplasmic 1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DDX5_HUMAN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Probable ATP-dependent RNA helicase DDX5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CBX3_HUMAN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Chromobox protein homolog 3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H12_HUMAN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H1.2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DDX3X_HUMAN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ATP-dependent RNA helicase DDX3X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H15_HUMAN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H1.5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DHX9_HUMAN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ATP-dependent RNA helicase A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H2A2A_HUMAN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H2A type 2-A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EF1A1_HUMAN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Elongation factor 1-alpha 1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H2AV_HUMAN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H2A.V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ELAV1_HUMAN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ELAV-like protein 1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H2B1D_HUMAN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H2B type 1-D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FUBP1_HUMAN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 upstream element-binding protein 1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H2B1H_HUMAN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H2B type 1-H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FUBP2_HUMAN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Far upstream element-binding protein 2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H31_HUMAN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H3.1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FUS_HUMAN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RNA-binding protein FUS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H33_HUMAN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H3.3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FUSIP_HUMAN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FUS-interacting serine-arginine-rich protein 1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H4_HUMAN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H4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G3P_HUMAN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Glyceraldehyde-3-phosphate dehydrogenase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HNRDL_HUMAN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D-like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H13_HUMAN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H1.3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HNRPC_HUMAN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ribonucleoproteins C1/C2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H2A1A_HUMAN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H2A type 1-A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HNRPD_HUMAN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D0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H2A1C_HUMAN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H2A type 1-C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HNRPG_HUMAN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Processed heterogeneous nuclear ribonucleoprotein G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H2AY_HUMAN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Core histone macro-H2A.1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HNRPK_HUMAN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K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H2B1B_HUMAN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Histone H2B type 1-B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HNRPM_HUMAN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M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HNRH1_HUMAN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H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HNRPR_HUMAN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R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HNRH3_HUMAN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H3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HNRPU_HUMAN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U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HNRPL_HUMAN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L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HS90A_HUMAN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Heat shock protein HSP 90-alpha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HNRPQ_HUMAN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Q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MATR3_HUMAN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Matrin-3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HP1B3_HUMAN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Heterochromatin protein 1-binding protein 3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PARP1_HUMAN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Poly [ADP-ribose] polymerase 1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HSP7C_HUMAN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Heat shock cognate 71 kDa protein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PCBP1_HUMAN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Poly(rC)-binding protein 1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K2C1_HUMAN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Keratin, type II cytoskeletal 1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PPIA_HUMAN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Peptidyl-prolyl cis-trans isomerase A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LMNB1_HUMAN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Lamin-B1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ROA1_HUMAN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 A1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MIF_HUMAN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Macrophage migration inhibitory factor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ROA2_HUMAN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Heterogeneous nuclear ribonucleoproteins A2/B1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NONO_HUMAN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Non-POU domain-containing octamer-binding protein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SFPQ_HUMAN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Splicing factor, proline- and glutamine-rich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NPM_HUMAN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Nucleophosmin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SFRS1_HUMAN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Splicing factor, arginine/serine-rich 1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NUCL_HUMAN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Nucleolin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SFRS3_HUMAN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Splicing factor, arginine/serine-rich 3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PGK1_HUMAN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Phosphoglycerate kinase 1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SFRS7_HUMAN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Splicing factor, arginine/serine-rich 7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PROF1_HUMAN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Profilin-1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TBA1A_HUMAN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Tubulin alpha-1A chain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PSIP1_HUMAN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PC4 and SFRS1-interacting protein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TBB5_HUMAN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Tubulin beta chain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PTBP1_HUMAN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Polypyrimidine tract-binding protein 1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VGF_HUMAN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Neurosecretory protein VGF</w:t>
            </w: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RALY_HUMAN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RNA-binding protein Raly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RBM39_HUMAN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RNA-binding protein 39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RUVB1_HUMAN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RuvB-like 1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SRP14_HUMAN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Signal recognition particle 14 kDa protein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TBB1_HUMAN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Tubulin beta-1 chain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TBB2C_HUMAN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Tubulin beta-2C chain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THOC4_HUMAN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THO complex subunit 4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TIF1B_HUMAN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Transcription intermediary factor 1-beta</w:t>
            </w:r>
          </w:p>
        </w:tc>
      </w:tr>
      <w:tr w:rsidR="00890F9C" w:rsidRPr="00C46C4A" w:rsidTr="00C46C4A"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TPIS_HUMAN</w:t>
            </w:r>
          </w:p>
        </w:tc>
        <w:tc>
          <w:tcPr>
            <w:tcW w:w="0" w:type="auto"/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Triosephosphate isomerase</w:t>
            </w:r>
          </w:p>
        </w:tc>
      </w:tr>
      <w:tr w:rsidR="00890F9C" w:rsidRPr="00C46C4A" w:rsidTr="00C46C4A"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U2AF2_HUMAN</w:t>
            </w:r>
          </w:p>
        </w:tc>
        <w:tc>
          <w:tcPr>
            <w:tcW w:w="0" w:type="auto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Splicing factor U2AF 65 kDa subunit</w:t>
            </w:r>
          </w:p>
        </w:tc>
      </w:tr>
      <w:tr w:rsidR="00890F9C" w:rsidRPr="00C46C4A" w:rsidTr="00C46C4A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UBIQ_HUMAN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90F9C" w:rsidRPr="00C46C4A" w:rsidRDefault="00890F9C" w:rsidP="00C46C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6C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Ubiquitin</w:t>
            </w:r>
          </w:p>
        </w:tc>
      </w:tr>
    </w:tbl>
    <w:p w:rsidR="00890F9C" w:rsidRPr="003130A5" w:rsidRDefault="00890F9C" w:rsidP="0031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90F9C" w:rsidRPr="003130A5" w:rsidSect="00673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73"/>
    <w:rsid w:val="00036EB3"/>
    <w:rsid w:val="000551BA"/>
    <w:rsid w:val="001270B0"/>
    <w:rsid w:val="00133FC2"/>
    <w:rsid w:val="00220A27"/>
    <w:rsid w:val="002369A7"/>
    <w:rsid w:val="0023703D"/>
    <w:rsid w:val="00242DB5"/>
    <w:rsid w:val="00272D2E"/>
    <w:rsid w:val="002A4E71"/>
    <w:rsid w:val="002B1BEA"/>
    <w:rsid w:val="002E3D66"/>
    <w:rsid w:val="003130A5"/>
    <w:rsid w:val="00347065"/>
    <w:rsid w:val="003674DA"/>
    <w:rsid w:val="00425C47"/>
    <w:rsid w:val="004B7334"/>
    <w:rsid w:val="00507B91"/>
    <w:rsid w:val="0052533E"/>
    <w:rsid w:val="005467F4"/>
    <w:rsid w:val="00673C3F"/>
    <w:rsid w:val="00691044"/>
    <w:rsid w:val="006A662E"/>
    <w:rsid w:val="006D06AB"/>
    <w:rsid w:val="007C3AFA"/>
    <w:rsid w:val="00810572"/>
    <w:rsid w:val="00890F9C"/>
    <w:rsid w:val="008A0373"/>
    <w:rsid w:val="008E77D8"/>
    <w:rsid w:val="00901104"/>
    <w:rsid w:val="00990FEE"/>
    <w:rsid w:val="009D7E72"/>
    <w:rsid w:val="00A03C33"/>
    <w:rsid w:val="00AC42D1"/>
    <w:rsid w:val="00AE708F"/>
    <w:rsid w:val="00AF1AEB"/>
    <w:rsid w:val="00B07C57"/>
    <w:rsid w:val="00B247AB"/>
    <w:rsid w:val="00B47EDB"/>
    <w:rsid w:val="00B85DEA"/>
    <w:rsid w:val="00BF7B3F"/>
    <w:rsid w:val="00C16720"/>
    <w:rsid w:val="00C46C4A"/>
    <w:rsid w:val="00C539FB"/>
    <w:rsid w:val="00C712EC"/>
    <w:rsid w:val="00CB5C1B"/>
    <w:rsid w:val="00D17F06"/>
    <w:rsid w:val="00D8309E"/>
    <w:rsid w:val="00DF6C99"/>
    <w:rsid w:val="00E6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2DB5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0551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476</Words>
  <Characters>3000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subject/>
  <dc:creator>Arnhold</dc:creator>
  <cp:keywords/>
  <dc:description/>
  <cp:lastModifiedBy>risch</cp:lastModifiedBy>
  <cp:revision>3</cp:revision>
  <dcterms:created xsi:type="dcterms:W3CDTF">2015-01-14T12:36:00Z</dcterms:created>
  <dcterms:modified xsi:type="dcterms:W3CDTF">2015-01-14T12:39:00Z</dcterms:modified>
</cp:coreProperties>
</file>