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CE0C" w14:textId="0250E2DF" w:rsidR="00930746" w:rsidRPr="00C84CA4" w:rsidRDefault="00930746">
      <w:pPr>
        <w:rPr>
          <w:rFonts w:ascii="Times New Roman" w:hAnsi="Times New Roman" w:cs="Times New Roman"/>
          <w:b/>
          <w:sz w:val="32"/>
          <w:szCs w:val="32"/>
        </w:rPr>
      </w:pPr>
      <w:r w:rsidRPr="00C84CA4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="00E2594C" w:rsidRPr="00C84CA4">
        <w:rPr>
          <w:rFonts w:ascii="Times New Roman" w:hAnsi="Times New Roman" w:cs="Times New Roman"/>
          <w:b/>
          <w:sz w:val="32"/>
          <w:szCs w:val="32"/>
        </w:rPr>
        <w:t>oligonucleotides</w:t>
      </w:r>
      <w:r w:rsidRPr="00C84CA4">
        <w:rPr>
          <w:rFonts w:ascii="Times New Roman" w:hAnsi="Times New Roman" w:cs="Times New Roman"/>
          <w:b/>
          <w:sz w:val="32"/>
          <w:szCs w:val="32"/>
        </w:rPr>
        <w:t xml:space="preserve"> are listed 5’ to 3’</w:t>
      </w:r>
    </w:p>
    <w:p w14:paraId="582AB62B" w14:textId="77777777" w:rsidR="00C84CA4" w:rsidRPr="00C84CA4" w:rsidRDefault="00C84CA4" w:rsidP="00C84CA4">
      <w:pPr>
        <w:rPr>
          <w:rFonts w:ascii="Times New Roman" w:hAnsi="Times New Roman" w:cs="Times New Roman"/>
          <w:sz w:val="24"/>
          <w:szCs w:val="24"/>
        </w:rPr>
      </w:pPr>
      <w:r w:rsidRPr="00C84CA4">
        <w:rPr>
          <w:rFonts w:ascii="Times New Roman" w:hAnsi="Times New Roman" w:cs="Times New Roman"/>
          <w:sz w:val="24"/>
          <w:szCs w:val="24"/>
        </w:rPr>
        <w:t>*= Phosphorothioated</w:t>
      </w:r>
    </w:p>
    <w:p w14:paraId="799B70CD" w14:textId="77777777" w:rsidR="00C84CA4" w:rsidRPr="00C84CA4" w:rsidRDefault="00C84CA4" w:rsidP="00C84CA4">
      <w:pPr>
        <w:rPr>
          <w:rFonts w:ascii="Times New Roman" w:hAnsi="Times New Roman" w:cs="Times New Roman"/>
          <w:sz w:val="24"/>
          <w:szCs w:val="24"/>
        </w:rPr>
      </w:pPr>
      <w:r w:rsidRPr="00C84CA4">
        <w:rPr>
          <w:rFonts w:ascii="Times New Roman" w:hAnsi="Times New Roman" w:cs="Times New Roman"/>
          <w:sz w:val="24"/>
          <w:szCs w:val="24"/>
        </w:rPr>
        <w:t>Phos = Phosphorylated</w:t>
      </w:r>
    </w:p>
    <w:p w14:paraId="5B4358DD" w14:textId="77777777" w:rsidR="00C84CA4" w:rsidRPr="00C84CA4" w:rsidRDefault="00C84CA4">
      <w:pPr>
        <w:rPr>
          <w:rFonts w:ascii="Times New Roman" w:hAnsi="Times New Roman" w:cs="Times New Roman"/>
          <w:sz w:val="24"/>
          <w:szCs w:val="24"/>
        </w:rPr>
      </w:pPr>
    </w:p>
    <w:p w14:paraId="58132EC6" w14:textId="77777777" w:rsidR="00C84CA4" w:rsidRPr="00C84CA4" w:rsidRDefault="00930746" w:rsidP="009307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Genomic-Adapter-1:</w:t>
      </w:r>
      <w:r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ACACTCTTTCCCTACACGACGCTCTTCCGATC*T </w:t>
      </w:r>
    </w:p>
    <w:p w14:paraId="1F67EE42" w14:textId="32223F85" w:rsidR="00930746" w:rsidRPr="00F06BF1" w:rsidRDefault="009307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Genomic-Adapter-2:</w:t>
      </w:r>
      <w:r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="00C84CA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84CA4">
        <w:rPr>
          <w:rFonts w:ascii="Times New Roman" w:hAnsi="Times New Roman" w:cs="Times New Roman"/>
          <w:color w:val="000000"/>
          <w:sz w:val="24"/>
          <w:szCs w:val="24"/>
        </w:rPr>
        <w:t>hos-GATCGGAAGAGCGAGCTCGCCCGGGGATCGAGCGCAGCGG</w:t>
      </w:r>
    </w:p>
    <w:p w14:paraId="46B5D724" w14:textId="77777777" w:rsidR="00B9708F" w:rsidRPr="00C84CA4" w:rsidRDefault="00B9708F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Illumina P5:</w:t>
      </w:r>
      <w:r w:rsidRPr="00C84CA4">
        <w:rPr>
          <w:rFonts w:ascii="Times New Roman" w:hAnsi="Times New Roman" w:cs="Times New Roman"/>
          <w:sz w:val="24"/>
          <w:szCs w:val="24"/>
        </w:rPr>
        <w:t xml:space="preserve"> AATGATACGGCGACCACCGAGATCTACACTCTTTCCCTACACGACGCTCTTCCGATCT</w:t>
      </w:r>
    </w:p>
    <w:p w14:paraId="55E102E2" w14:textId="66EB9CFE" w:rsidR="005E5BB4" w:rsidRPr="00C84CA4" w:rsidRDefault="0002350F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 xml:space="preserve">Genomic-R: </w:t>
      </w:r>
      <w:r w:rsidR="00C84CA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84CA4">
        <w:rPr>
          <w:rFonts w:ascii="Times New Roman" w:hAnsi="Times New Roman" w:cs="Times New Roman"/>
          <w:color w:val="000000"/>
          <w:sz w:val="24"/>
          <w:szCs w:val="24"/>
        </w:rPr>
        <w:t>hos-GCGGCACGTCTGCTCGGCTCGAACATTCATTCACAACTGATGCTCTCAGCCACCCCGCGCCCTTTTATACCGCTGCGCTCGATCCCCGGG</w:t>
      </w:r>
    </w:p>
    <w:p w14:paraId="3438826D" w14:textId="740B4A0C" w:rsidR="005E5BB4" w:rsidRPr="00C84CA4" w:rsidRDefault="005E5BB4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GFP-F:</w:t>
      </w:r>
      <w:r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="00C84CA4" w:rsidRPr="00C84CA4">
        <w:rPr>
          <w:rFonts w:ascii="Times New Roman" w:hAnsi="Times New Roman" w:cs="Times New Roman"/>
          <w:color w:val="000000"/>
          <w:sz w:val="24"/>
          <w:szCs w:val="24"/>
        </w:rPr>
        <w:t>ATGGTGAGCAAGGGCGAGGAGCTGTTCACC</w:t>
      </w:r>
    </w:p>
    <w:p w14:paraId="76F05FC5" w14:textId="2DD326FA" w:rsidR="005E5BB4" w:rsidRPr="00C84CA4" w:rsidRDefault="005E5B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SV40-R:</w:t>
      </w:r>
      <w:r w:rsidR="00B10ED5"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="00C84CA4" w:rsidRPr="00C84CA4">
        <w:rPr>
          <w:rFonts w:ascii="Times New Roman" w:hAnsi="Times New Roman" w:cs="Times New Roman"/>
          <w:color w:val="000000"/>
          <w:sz w:val="24"/>
          <w:szCs w:val="24"/>
        </w:rPr>
        <w:t>TTAAGATACATTGATGAGTTTGGACAAACCACAACTAGAATGC</w:t>
      </w:r>
    </w:p>
    <w:p w14:paraId="7E96F00A" w14:textId="29CE25F8" w:rsidR="00065499" w:rsidRPr="00C84CA4" w:rsidRDefault="000654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Marker-1-F :</w:t>
      </w:r>
      <w:r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Pr="00C84CA4">
        <w:rPr>
          <w:rFonts w:ascii="Times New Roman" w:hAnsi="Times New Roman" w:cs="Times New Roman"/>
          <w:color w:val="000000"/>
          <w:sz w:val="24"/>
          <w:szCs w:val="24"/>
        </w:rPr>
        <w:t>GATCGGAAGAGCGGTTCAGCAGGAATGCCGAGACCGATCTCGTATGCCGTCTTCTGCTTG</w:t>
      </w:r>
      <w:r w:rsidR="00C84CA4" w:rsidRPr="00C84CA4">
        <w:rPr>
          <w:rFonts w:ascii="Times New Roman" w:hAnsi="Times New Roman" w:cs="Times New Roman"/>
          <w:color w:val="000000"/>
          <w:sz w:val="24"/>
          <w:szCs w:val="24"/>
        </w:rPr>
        <w:t>ATGGTGAGCAAGGGCGAGGAGCTGTTCACC</w:t>
      </w:r>
    </w:p>
    <w:p w14:paraId="7F83A9FD" w14:textId="77777777" w:rsidR="00FB1E70" w:rsidRPr="00C84CA4" w:rsidRDefault="00FB1E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Marker-2-F:</w:t>
      </w:r>
      <w:r w:rsidRPr="00C84CA4">
        <w:rPr>
          <w:rFonts w:ascii="Times New Roman" w:hAnsi="Times New Roman" w:cs="Times New Roman"/>
          <w:sz w:val="24"/>
          <w:szCs w:val="24"/>
        </w:rPr>
        <w:t xml:space="preserve">  </w:t>
      </w:r>
      <w:r w:rsidRPr="00C84CA4">
        <w:rPr>
          <w:rFonts w:ascii="Times New Roman" w:hAnsi="Times New Roman" w:cs="Times New Roman"/>
          <w:color w:val="000000"/>
          <w:sz w:val="24"/>
          <w:szCs w:val="24"/>
        </w:rPr>
        <w:t>CTCCACAGGTgtcGAATAAGCCAACTTTGAATCACAAGACGCATACCAAACNNNNNNNNNNNNNNNNNNNNAGATCGGAAGAGCGGTTCAGCAGGAATGC</w:t>
      </w:r>
    </w:p>
    <w:p w14:paraId="791D4093" w14:textId="0422B2BB" w:rsidR="00C0456F" w:rsidRPr="00C84CA4" w:rsidRDefault="00F704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Marker-3-F</w:t>
      </w:r>
      <w:r w:rsidR="00C0456F" w:rsidRPr="00F06BF1">
        <w:rPr>
          <w:rFonts w:ascii="Times New Roman" w:hAnsi="Times New Roman" w:cs="Times New Roman"/>
          <w:b/>
          <w:sz w:val="24"/>
          <w:szCs w:val="24"/>
        </w:rPr>
        <w:t>:</w:t>
      </w:r>
      <w:r w:rsidR="00C84CA4">
        <w:rPr>
          <w:rFonts w:ascii="Times New Roman" w:hAnsi="Times New Roman" w:cs="Times New Roman"/>
          <w:sz w:val="24"/>
          <w:szCs w:val="24"/>
        </w:rPr>
        <w:t xml:space="preserve"> </w:t>
      </w:r>
      <w:r w:rsidR="00C84CA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0456F" w:rsidRPr="00C84CA4">
        <w:rPr>
          <w:rFonts w:ascii="Times New Roman" w:hAnsi="Times New Roman" w:cs="Times New Roman"/>
          <w:color w:val="000000"/>
          <w:sz w:val="24"/>
          <w:szCs w:val="24"/>
        </w:rPr>
        <w:t>hos- GCCTTCGTTAATATCCTTT</w:t>
      </w:r>
      <w:r w:rsidR="00C84CA4" w:rsidRPr="00C84CA4">
        <w:rPr>
          <w:rFonts w:ascii="Times New Roman" w:hAnsi="Times New Roman" w:cs="Times New Roman"/>
          <w:color w:val="000000"/>
          <w:sz w:val="24"/>
          <w:szCs w:val="24"/>
        </w:rPr>
        <w:t>GGCAGGTAAGTATCAAGGTTACAAGACAGGTTTAAGGAGACCAATAGAAACTGGGCTTGTCGAGACAGAGAAGACTCTTGCGTTTCTGATAGGCACCTATTGGTCTTACTGACATCCACTTTGCCTTTCTCTCCACAGGTGTC</w:t>
      </w:r>
      <w:r w:rsidR="00C0456F" w:rsidRPr="00C84CA4">
        <w:rPr>
          <w:rFonts w:ascii="Times New Roman" w:hAnsi="Times New Roman" w:cs="Times New Roman"/>
          <w:color w:val="000000"/>
          <w:sz w:val="24"/>
          <w:szCs w:val="24"/>
        </w:rPr>
        <w:t>GAATAAGCCAACTTTGAATCACAAGACGCATACC</w:t>
      </w:r>
    </w:p>
    <w:p w14:paraId="1789B4CE" w14:textId="77F2A7A5" w:rsidR="00FB1F5C" w:rsidRPr="00C84CA4" w:rsidRDefault="001A7A79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Illumina-P7:</w:t>
      </w:r>
      <w:r w:rsidR="00C84CA4">
        <w:rPr>
          <w:rFonts w:ascii="Times New Roman" w:hAnsi="Times New Roman" w:cs="Times New Roman"/>
          <w:sz w:val="24"/>
          <w:szCs w:val="24"/>
        </w:rPr>
        <w:t xml:space="preserve"> CAAGCAGAAGACGGCATACGAGATCGGTCTCGGCATTCCTGCTGAACC</w:t>
      </w:r>
      <w:r w:rsidRPr="00C84CA4">
        <w:rPr>
          <w:rFonts w:ascii="Times New Roman" w:hAnsi="Times New Roman" w:cs="Times New Roman"/>
          <w:sz w:val="24"/>
          <w:szCs w:val="24"/>
        </w:rPr>
        <w:t>G</w:t>
      </w:r>
      <w:r w:rsidR="00C84CA4">
        <w:rPr>
          <w:rFonts w:ascii="Times New Roman" w:hAnsi="Times New Roman" w:cs="Times New Roman"/>
          <w:sz w:val="24"/>
          <w:szCs w:val="24"/>
        </w:rPr>
        <w:t>CTCTT CCGATC</w:t>
      </w:r>
      <w:r w:rsidRPr="00C84CA4">
        <w:rPr>
          <w:rFonts w:ascii="Times New Roman" w:hAnsi="Times New Roman" w:cs="Times New Roman"/>
          <w:sz w:val="24"/>
          <w:szCs w:val="24"/>
        </w:rPr>
        <w:t>T</w:t>
      </w:r>
    </w:p>
    <w:p w14:paraId="18E9F1AB" w14:textId="77777777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RNA-BC-1:</w:t>
      </w:r>
      <w:r w:rsidR="006E5BE6" w:rsidRPr="00C84CA4">
        <w:rPr>
          <w:rFonts w:ascii="Times New Roman" w:hAnsi="Times New Roman" w:cs="Times New Roman"/>
          <w:sz w:val="24"/>
          <w:szCs w:val="24"/>
        </w:rPr>
        <w:t xml:space="preserve"> 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>AATGATACGGCGACCACCGAGATCTACACTCTTTCCCTACACGACGCTCTTCCGATCTTCGGGTAGCCAACTTTGAATCACAAGACGCATACCAAAC</w:t>
      </w:r>
    </w:p>
    <w:p w14:paraId="61E8F4C0" w14:textId="77777777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RNA-BC-2: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 AATGATACGGCGACCACCGAGATCTACACTCTTTCCCTACACGACGCTCTTCCGATCTATCCATAGCCAACTTTGAATCACAAGACGCATACCAAAC</w:t>
      </w:r>
    </w:p>
    <w:p w14:paraId="41025C77" w14:textId="77777777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lastRenderedPageBreak/>
        <w:t>RNA-BC-3: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 AATGATACGGCGACCACCGAGATCTACACTCTTTCCCTACACGACGCTCTTCCGATCTCCTGTGAGCCAACTTTGAATCACAAGACGCATACCAAAC</w:t>
      </w:r>
    </w:p>
    <w:p w14:paraId="12A21E98" w14:textId="77777777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RNA-BC-4: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 AATGATACGGCGACCACCGAGATCTACACTCTTTCCCTACACGACGCTCTTCCGATCTGTACCGAGCCAACTTTGAATCACAAGACGCATACCAAAC</w:t>
      </w:r>
    </w:p>
    <w:p w14:paraId="707C6D21" w14:textId="77777777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RNA-BC-5: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 AATGATACGGCGACCACCGAGATCTACACTCTTTCCCTACACGACGCTCTTCCGATCTGCACACAGCCAACTTTGAATCACAAGACGCATACCAAAC</w:t>
      </w:r>
    </w:p>
    <w:p w14:paraId="1B568C7C" w14:textId="216321B4" w:rsidR="00FB1F5C" w:rsidRPr="00C84CA4" w:rsidRDefault="00FB1F5C">
      <w:pPr>
        <w:rPr>
          <w:rFonts w:ascii="Times New Roman" w:hAnsi="Times New Roman" w:cs="Times New Roman"/>
          <w:sz w:val="24"/>
          <w:szCs w:val="24"/>
        </w:rPr>
      </w:pPr>
      <w:r w:rsidRPr="00F06BF1">
        <w:rPr>
          <w:rFonts w:ascii="Times New Roman" w:hAnsi="Times New Roman" w:cs="Times New Roman"/>
          <w:b/>
          <w:sz w:val="24"/>
          <w:szCs w:val="24"/>
        </w:rPr>
        <w:t>RNA-BC-6:</w:t>
      </w:r>
      <w:r w:rsidR="006E5BE6" w:rsidRPr="00C84CA4">
        <w:rPr>
          <w:rFonts w:ascii="Times New Roman" w:hAnsi="Times New Roman" w:cs="Times New Roman"/>
          <w:color w:val="000000"/>
          <w:sz w:val="24"/>
          <w:szCs w:val="24"/>
        </w:rPr>
        <w:t xml:space="preserve"> AATGATACGGCGACCACCGAGATCTACACTCTTTCCCTACACGACGCTCTTCCGATCTAGCATAAGCCAACTTTGAATCACAAGACGCATACCAAAC</w:t>
      </w:r>
      <w:bookmarkStart w:id="0" w:name="_GoBack"/>
      <w:bookmarkEnd w:id="0"/>
    </w:p>
    <w:sectPr w:rsidR="00FB1F5C" w:rsidRPr="00C8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8"/>
    <w:rsid w:val="0002350F"/>
    <w:rsid w:val="00065499"/>
    <w:rsid w:val="001A7A79"/>
    <w:rsid w:val="001D4AF0"/>
    <w:rsid w:val="00570ED1"/>
    <w:rsid w:val="005E5BB4"/>
    <w:rsid w:val="005F0234"/>
    <w:rsid w:val="00692399"/>
    <w:rsid w:val="006E5BE6"/>
    <w:rsid w:val="008205F6"/>
    <w:rsid w:val="00834A6E"/>
    <w:rsid w:val="00913142"/>
    <w:rsid w:val="00930746"/>
    <w:rsid w:val="00946B05"/>
    <w:rsid w:val="00AA6247"/>
    <w:rsid w:val="00AB15DD"/>
    <w:rsid w:val="00AC1AD9"/>
    <w:rsid w:val="00B10ED5"/>
    <w:rsid w:val="00B37FEB"/>
    <w:rsid w:val="00B9708F"/>
    <w:rsid w:val="00C0456F"/>
    <w:rsid w:val="00C84CA4"/>
    <w:rsid w:val="00D840EA"/>
    <w:rsid w:val="00E108EB"/>
    <w:rsid w:val="00E2594C"/>
    <w:rsid w:val="00E55258"/>
    <w:rsid w:val="00F06BF1"/>
    <w:rsid w:val="00F2629F"/>
    <w:rsid w:val="00F70406"/>
    <w:rsid w:val="00FB1E70"/>
    <w:rsid w:val="00FB1F5C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5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pshu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00614C3-7F71-4840-B4E4-5D958265164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\Users\kampshug\AppData\Local\Chemistry Add-in for Word\Chemistry Gallery\Chem4Word.dotx</Template>
  <TotalTime>15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Kamps-Hughes</dc:creator>
  <cp:keywords/>
  <dc:description/>
  <cp:lastModifiedBy>Knight Library</cp:lastModifiedBy>
  <cp:revision>19</cp:revision>
  <dcterms:created xsi:type="dcterms:W3CDTF">2014-03-04T00:39:00Z</dcterms:created>
  <dcterms:modified xsi:type="dcterms:W3CDTF">2014-03-08T22:38:00Z</dcterms:modified>
</cp:coreProperties>
</file>