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2" w:rsidRDefault="001579F2" w:rsidP="001579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40"/>
      </w:tblGrid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odds - Estimate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Confidence interval, 95%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-9.7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-12.1, -7.7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4.3, 12.1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3.2, 5.4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-6.8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-17.8, -1.7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-0.3, 0.2</w:t>
            </w:r>
          </w:p>
        </w:tc>
      </w:tr>
      <w:tr w:rsidR="001579F2" w:rsidTr="002B2065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F2" w:rsidRDefault="001579F2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-9.0, -0.8</w:t>
            </w:r>
          </w:p>
        </w:tc>
      </w:tr>
    </w:tbl>
    <w:p w:rsidR="00380FFE" w:rsidRDefault="00380FFE"/>
    <w:sectPr w:rsidR="0038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2"/>
    <w:rsid w:val="001579F2"/>
    <w:rsid w:val="002B2065"/>
    <w:rsid w:val="003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F2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F2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8772479E.dotm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Hallgeir Kismul</dc:creator>
  <cp:lastModifiedBy>Hallgeir Kismul</cp:lastModifiedBy>
  <cp:revision>2</cp:revision>
  <dcterms:created xsi:type="dcterms:W3CDTF">2013-11-21T13:10:00Z</dcterms:created>
  <dcterms:modified xsi:type="dcterms:W3CDTF">2013-11-21T13:10:00Z</dcterms:modified>
</cp:coreProperties>
</file>